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757944" w:rsidP="00F7525D">
      <w:pPr>
        <w:pStyle w:val="KeinLeerraum"/>
      </w:pPr>
      <w:r>
        <w:rPr>
          <w:noProof/>
        </w:rPr>
        <mc:AlternateContent>
          <mc:Choice Requires="wps">
            <w:drawing>
              <wp:anchor distT="0" distB="0" distL="114300" distR="114300" simplePos="0" relativeHeight="251655680" behindDoc="0" locked="0" layoutInCell="1" allowOverlap="1" wp14:anchorId="6317F539" wp14:editId="29277907">
                <wp:simplePos x="0" y="0"/>
                <wp:positionH relativeFrom="page">
                  <wp:posOffset>4114800</wp:posOffset>
                </wp:positionH>
                <wp:positionV relativeFrom="page">
                  <wp:posOffset>3454400</wp:posOffset>
                </wp:positionV>
                <wp:extent cx="3238500" cy="70929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9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F539" id="_x0000_t202" coordsize="21600,21600" o:spt="202" path="m,l,21600r21600,l21600,xe">
                <v:stroke joinstyle="miter"/>
                <v:path gradientshapeok="t" o:connecttype="rect"/>
              </v:shapetype>
              <v:shape id="Text Box 14" o:spid="_x0000_s1026" type="#_x0000_t202" style="position:absolute;margin-left:324pt;margin-top:272pt;width:255pt;height:55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6A5ADBE7" wp14:editId="3AB32F5E">
                <wp:simplePos x="0" y="0"/>
                <wp:positionH relativeFrom="page">
                  <wp:posOffset>355600</wp:posOffset>
                </wp:positionH>
                <wp:positionV relativeFrom="page">
                  <wp:posOffset>1892300</wp:posOffset>
                </wp:positionV>
                <wp:extent cx="3524885" cy="857567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857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 xml:space="preserve">Jetzt idealer Zeitpunkt, um neuen Rasen auszusäen.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beschädigte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werden, wie sie hoch sind. Bei Tulpen, Lilien und anderen nässeempfindlichen Arten vor dem Setzen der Zwiebel etwas groben Bausand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Pflingstrosen</w:t>
                            </w:r>
                            <w:proofErr w:type="spellEnd"/>
                            <w:r w:rsidRPr="003D3984">
                              <w:rPr>
                                <w:rFonts w:ascii="Arial Narrow" w:hAnsi="Arial Narrow"/>
                                <w:sz w:val="20"/>
                                <w:szCs w:val="20"/>
                              </w:rPr>
                              <w:t>-Versender verschicken die Pflanzen oft nur im Herbst, weil die jungen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Küchenschelle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Wurzelstöcke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angießen!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düngen. Kalium fördert Verholzen der Triebe und wird in den Zellsaft der Pflanzenzellen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Gefrierpunkt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Stängeln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Dahlien,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6"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überwintert.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Laubgehölze sollten man spätestens im September umpflanzen. Sie verdunsten jetzt kaum noch Wasser und bilden im noch warmen Boden bis zum Winter neue Wurzeln. Beachten, dass die Pflanzen im ersten Winter trotzdem anfälliger für Frostschäden sind. Das Umpflanzen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Gelände angelegt. Durch Regengüsse ode</w:t>
                            </w:r>
                            <w:r w:rsidR="004E2683" w:rsidRPr="003D3984">
                              <w:rPr>
                                <w:rFonts w:ascii="Arial Narrow" w:hAnsi="Arial Narrow"/>
                                <w:sz w:val="20"/>
                                <w:szCs w:val="20"/>
                              </w:rPr>
                              <w:t>r Unkrautjäten werden oftmals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Spätsommer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Lagen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Staudenreste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Samenstände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DBE7" id="Text Box 13" o:spid="_x0000_s1027" type="#_x0000_t202" style="position:absolute;margin-left:28pt;margin-top:149pt;width:277.55pt;height:675.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RmtQIAALw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" filled="f" stroked="f">
                <v:textbox style="mso-next-textbox:#Text Box 14" inset=".5mm,1.3mm,.5mm,1.3mm">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 xml:space="preserve">Jetzt idealer Zeitpunkt, um neuen Rasen auszusäen.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beschädigte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werden, wie sie hoch sind. Bei Tulpen, Lilien und anderen nässeempfindlichen Arten vor dem Setzen der Zwiebel etwas groben Bausand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Pflingstrosen</w:t>
                      </w:r>
                      <w:proofErr w:type="spellEnd"/>
                      <w:r w:rsidRPr="003D3984">
                        <w:rPr>
                          <w:rFonts w:ascii="Arial Narrow" w:hAnsi="Arial Narrow"/>
                          <w:sz w:val="20"/>
                          <w:szCs w:val="20"/>
                        </w:rPr>
                        <w:t>-Versender verschicken die Pflanzen oft nur im Herbst, weil die jungen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Küchenschelle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Wurzelstöcke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angießen!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düngen. Kalium fördert Verholzen der Triebe und wird in den Zellsaft der Pflanzenzellen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Gefrierpunkt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Stängeln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Dahlien,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7"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überwintert.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Laubgehölze sollten man spätestens im September umpflanzen. Sie verdunsten jetzt kaum noch Wasser und bilden im noch warmen Boden bis zum Winter neue Wurzeln. Beachten, dass die Pflanzen im ersten Winter trotzdem anfälliger für Frostschäden sind. Das Umpflanzen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Gelände angelegt. Durch Regengüsse ode</w:t>
                      </w:r>
                      <w:r w:rsidR="004E2683" w:rsidRPr="003D3984">
                        <w:rPr>
                          <w:rFonts w:ascii="Arial Narrow" w:hAnsi="Arial Narrow"/>
                          <w:sz w:val="20"/>
                          <w:szCs w:val="20"/>
                        </w:rPr>
                        <w:t>r Unkrautjäten werden oftmals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Spätsommer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Lagen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Staudenreste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Samenstände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p>
                  </w:txbxContent>
                </v:textbox>
                <w10:wrap anchorx="page" anchory="page"/>
              </v:shape>
            </w:pict>
          </mc:Fallback>
        </mc:AlternateContent>
      </w:r>
      <w:r w:rsidR="001F68A2">
        <w:rPr>
          <w:noProof/>
        </w:rPr>
        <mc:AlternateContent>
          <mc:Choice Requires="wps">
            <w:drawing>
              <wp:anchor distT="0" distB="0" distL="114300" distR="114300" simplePos="0" relativeHeight="251656704" behindDoc="0" locked="0" layoutInCell="1" allowOverlap="1" wp14:anchorId="072D0C0F" wp14:editId="663445EE">
                <wp:simplePos x="0" y="0"/>
                <wp:positionH relativeFrom="page">
                  <wp:posOffset>1659890</wp:posOffset>
                </wp:positionH>
                <wp:positionV relativeFrom="page">
                  <wp:posOffset>857250</wp:posOffset>
                </wp:positionV>
                <wp:extent cx="5550535" cy="302260"/>
                <wp:effectExtent l="0" t="0" r="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Pr>
                                <w:color w:val="FFFF00"/>
                                <w:sz w:val="24"/>
                                <w:szCs w:val="24"/>
                              </w:rPr>
                              <w:t xml:space="preserve"> - </w:t>
                            </w:r>
                            <w:r w:rsidR="00190BE3">
                              <w:rPr>
                                <w:color w:val="FFFF00"/>
                                <w:sz w:val="24"/>
                                <w:szCs w:val="24"/>
                              </w:rPr>
                              <w:t xml:space="preserve">         </w:t>
                            </w:r>
                            <w:r>
                              <w:rPr>
                                <w:color w:val="FFFF00"/>
                                <w:sz w:val="22"/>
                                <w:szCs w:val="22"/>
                              </w:rPr>
                              <w:t xml:space="preserve"> September</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2D0C0F" id="Text Box 15" o:spid="_x0000_s1028" type="#_x0000_t202" style="position:absolute;margin-left:130.7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QKuQIAAMM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Pr>
                          <w:color w:val="FFFF00"/>
                          <w:sz w:val="24"/>
                          <w:szCs w:val="24"/>
                        </w:rPr>
                        <w:t xml:space="preserve"> - </w:t>
                      </w:r>
                      <w:r w:rsidR="00190BE3">
                        <w:rPr>
                          <w:color w:val="FFFF00"/>
                          <w:sz w:val="24"/>
                          <w:szCs w:val="24"/>
                        </w:rPr>
                        <w:t xml:space="preserve">         </w:t>
                      </w:r>
                      <w:r>
                        <w:rPr>
                          <w:color w:val="FFFF00"/>
                          <w:sz w:val="22"/>
                          <w:szCs w:val="22"/>
                        </w:rPr>
                        <w:t xml:space="preserve"> September</w:t>
                      </w:r>
                    </w:p>
                  </w:txbxContent>
                </v:textbox>
                <w10:wrap anchorx="page" anchory="page"/>
              </v:shape>
            </w:pict>
          </mc:Fallback>
        </mc:AlternateContent>
      </w:r>
      <w:r w:rsidR="00C8052A">
        <w:rPr>
          <w:noProof/>
        </w:rPr>
        <mc:AlternateContent>
          <mc:Choice Requires="wps">
            <w:drawing>
              <wp:anchor distT="0" distB="0" distL="114300" distR="114300" simplePos="0" relativeHeight="251659776" behindDoc="0" locked="0" layoutInCell="1" allowOverlap="1" wp14:anchorId="3A7AB0BD" wp14:editId="0FDB1742">
                <wp:simplePos x="0" y="0"/>
                <wp:positionH relativeFrom="page">
                  <wp:posOffset>4067175</wp:posOffset>
                </wp:positionH>
                <wp:positionV relativeFrom="page">
                  <wp:posOffset>1762125</wp:posOffset>
                </wp:positionV>
                <wp:extent cx="3238500" cy="1049655"/>
                <wp:effectExtent l="0" t="0" r="19050" b="171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757944" w:rsidP="00864CBE">
                            <w:pPr>
                              <w:pStyle w:val="InhaltTitelseite"/>
                              <w:jc w:val="right"/>
                              <w:rPr>
                                <w:sz w:val="22"/>
                                <w:szCs w:val="22"/>
                              </w:rPr>
                            </w:pPr>
                            <w:r>
                              <w:fldChar w:fldCharType="begin"/>
                            </w:r>
                            <w:r>
                              <w:instrText xml:space="preserve"> HYPERLINK "</w:instrText>
                            </w:r>
                            <w:bookmarkStart w:id="0" w:name="_GoBack"/>
                            <w:bookmarkEnd w:id="0"/>
                            <w:r>
                              <w:instrText xml:space="preserve">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orsitzende</w:t>
                            </w:r>
                            <w:r w:rsidR="00190BE3">
                              <w:rPr>
                                <w:rFonts w:ascii="Arial Narrow" w:hAnsi="Arial Narrow"/>
                                <w:sz w:val="20"/>
                                <w:szCs w:val="20"/>
                              </w:rPr>
                              <w:t>r: Reiner Pertl</w:t>
                            </w:r>
                            <w:r w:rsidRPr="00524CBB">
                              <w:rPr>
                                <w:rFonts w:ascii="Arial Narrow" w:hAnsi="Arial Narrow"/>
                                <w:sz w:val="20"/>
                                <w:szCs w:val="20"/>
                              </w:rPr>
                              <w:t xml:space="preserve">, </w:t>
                            </w:r>
                          </w:p>
                          <w:p w:rsidR="00864CBE" w:rsidRPr="00524CBB" w:rsidRDefault="00190BE3" w:rsidP="00864CBE">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w:t>
                            </w:r>
                            <w:r w:rsidR="00864CBE" w:rsidRPr="00524CBB">
                              <w:rPr>
                                <w:rFonts w:ascii="Arial Narrow" w:hAnsi="Arial Narrow"/>
                                <w:sz w:val="20"/>
                                <w:szCs w:val="20"/>
                              </w:rPr>
                              <w:t>83727 Schliersee</w:t>
                            </w:r>
                            <w:r>
                              <w:rPr>
                                <w:rFonts w:ascii="Arial Narrow" w:hAnsi="Arial Narrow"/>
                                <w:sz w:val="20"/>
                                <w:szCs w:val="20"/>
                              </w:rPr>
                              <w:t xml:space="preserve">, </w:t>
                            </w:r>
                            <w:hyperlink r:id="rId8" w:tooltip="reiner.pertl@hotmail.de" w:history="1">
                              <w:r w:rsidRPr="00190BE3">
                                <w:rPr>
                                  <w:rFonts w:ascii="Arial Narrow" w:hAnsi="Arial Narrow"/>
                                  <w:color w:val="0000FF"/>
                                  <w:u w:val="single"/>
                                </w:rPr>
                                <w:t> </w:t>
                              </w:r>
                              <w:r w:rsidRPr="00190BE3">
                                <w:rPr>
                                  <w:rFonts w:ascii="Arial Narrow" w:hAnsi="Arial Narrow"/>
                                  <w:color w:val="0000FF"/>
                                  <w:sz w:val="19"/>
                                  <w:szCs w:val="19"/>
                                  <w:u w:val="single"/>
                                </w:rPr>
                                <w:t>reiner.pertl@hotmail.de</w:t>
                              </w:r>
                            </w:hyperlink>
                            <w:r w:rsidR="00864CBE" w:rsidRPr="00524CBB">
                              <w:rPr>
                                <w:rFonts w:ascii="Arial Narrow" w:hAnsi="Arial Narrow"/>
                                <w:sz w:val="20"/>
                                <w:szCs w:val="20"/>
                              </w:rPr>
                              <w:t xml:space="preserve"> </w:t>
                            </w:r>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B0BD" id="Text Box 18" o:spid="_x0000_s1029" type="#_x0000_t202" style="position:absolute;margin-left:320.2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" fillcolor="#6cc5dd" strokeweight=".5pt">
                <v:textbox inset="3.1mm,.3mm,3.1mm,.3mm">
                  <w:txbxContent>
                    <w:p w:rsidR="00864CBE" w:rsidRPr="008B56E8" w:rsidRDefault="00757944" w:rsidP="00864CBE">
                      <w:pPr>
                        <w:pStyle w:val="InhaltTitelseite"/>
                        <w:jc w:val="right"/>
                        <w:rPr>
                          <w:sz w:val="22"/>
                          <w:szCs w:val="22"/>
                        </w:rPr>
                      </w:pPr>
                      <w:r>
                        <w:fldChar w:fldCharType="begin"/>
                      </w:r>
                      <w:r>
                        <w:instrText xml:space="preserve"> HYPERLINK "</w:instrText>
                      </w:r>
                      <w:bookmarkStart w:id="1" w:name="_GoBack"/>
                      <w:bookmarkEnd w:id="1"/>
                      <w:r>
                        <w:instrText xml:space="preserve">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orsitzende</w:t>
                      </w:r>
                      <w:r w:rsidR="00190BE3">
                        <w:rPr>
                          <w:rFonts w:ascii="Arial Narrow" w:hAnsi="Arial Narrow"/>
                          <w:sz w:val="20"/>
                          <w:szCs w:val="20"/>
                        </w:rPr>
                        <w:t>r: Reiner Pertl</w:t>
                      </w:r>
                      <w:r w:rsidRPr="00524CBB">
                        <w:rPr>
                          <w:rFonts w:ascii="Arial Narrow" w:hAnsi="Arial Narrow"/>
                          <w:sz w:val="20"/>
                          <w:szCs w:val="20"/>
                        </w:rPr>
                        <w:t xml:space="preserve">, </w:t>
                      </w:r>
                    </w:p>
                    <w:p w:rsidR="00864CBE" w:rsidRPr="00524CBB" w:rsidRDefault="00190BE3" w:rsidP="00864CBE">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w:t>
                      </w:r>
                      <w:r w:rsidR="00864CBE" w:rsidRPr="00524CBB">
                        <w:rPr>
                          <w:rFonts w:ascii="Arial Narrow" w:hAnsi="Arial Narrow"/>
                          <w:sz w:val="20"/>
                          <w:szCs w:val="20"/>
                        </w:rPr>
                        <w:t>83727 Schliersee</w:t>
                      </w:r>
                      <w:r>
                        <w:rPr>
                          <w:rFonts w:ascii="Arial Narrow" w:hAnsi="Arial Narrow"/>
                          <w:sz w:val="20"/>
                          <w:szCs w:val="20"/>
                        </w:rPr>
                        <w:t xml:space="preserve">, </w:t>
                      </w:r>
                      <w:hyperlink r:id="rId10" w:tooltip="reiner.pertl@hotmail.de" w:history="1">
                        <w:r w:rsidRPr="00190BE3">
                          <w:rPr>
                            <w:rFonts w:ascii="Arial Narrow" w:hAnsi="Arial Narrow"/>
                            <w:color w:val="0000FF"/>
                            <w:u w:val="single"/>
                          </w:rPr>
                          <w:t> </w:t>
                        </w:r>
                        <w:r w:rsidRPr="00190BE3">
                          <w:rPr>
                            <w:rFonts w:ascii="Arial Narrow" w:hAnsi="Arial Narrow"/>
                            <w:color w:val="0000FF"/>
                            <w:sz w:val="19"/>
                            <w:szCs w:val="19"/>
                            <w:u w:val="single"/>
                          </w:rPr>
                          <w:t>reiner.pertl@hotmail.de</w:t>
                        </w:r>
                      </w:hyperlink>
                      <w:r w:rsidR="00864CBE" w:rsidRPr="00524CBB">
                        <w:rPr>
                          <w:rFonts w:ascii="Arial Narrow" w:hAnsi="Arial Narrow"/>
                          <w:sz w:val="20"/>
                          <w:szCs w:val="20"/>
                        </w:rPr>
                        <w:t xml:space="preserve"> </w:t>
                      </w:r>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0C15B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0C15B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551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55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30.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044F3"/>
    <w:rsid w:val="0003313F"/>
    <w:rsid w:val="000376E2"/>
    <w:rsid w:val="00041A64"/>
    <w:rsid w:val="00051C3D"/>
    <w:rsid w:val="000C15BD"/>
    <w:rsid w:val="001070C8"/>
    <w:rsid w:val="00111367"/>
    <w:rsid w:val="00127B51"/>
    <w:rsid w:val="00177AC5"/>
    <w:rsid w:val="00187B6E"/>
    <w:rsid w:val="00190BE3"/>
    <w:rsid w:val="001A1E09"/>
    <w:rsid w:val="001B297B"/>
    <w:rsid w:val="001C03A1"/>
    <w:rsid w:val="001D14E0"/>
    <w:rsid w:val="001F68A2"/>
    <w:rsid w:val="002153D1"/>
    <w:rsid w:val="002336BF"/>
    <w:rsid w:val="00250C11"/>
    <w:rsid w:val="002871D4"/>
    <w:rsid w:val="002C329C"/>
    <w:rsid w:val="002E2717"/>
    <w:rsid w:val="002E295E"/>
    <w:rsid w:val="003070D1"/>
    <w:rsid w:val="00316A91"/>
    <w:rsid w:val="00353900"/>
    <w:rsid w:val="00357AA5"/>
    <w:rsid w:val="003A7817"/>
    <w:rsid w:val="003D3984"/>
    <w:rsid w:val="00415441"/>
    <w:rsid w:val="004251F3"/>
    <w:rsid w:val="00435BC1"/>
    <w:rsid w:val="00482BCF"/>
    <w:rsid w:val="00495E79"/>
    <w:rsid w:val="004D3319"/>
    <w:rsid w:val="004E2683"/>
    <w:rsid w:val="004F0F1C"/>
    <w:rsid w:val="004F7EF2"/>
    <w:rsid w:val="00500DCD"/>
    <w:rsid w:val="00524CBB"/>
    <w:rsid w:val="00527BA5"/>
    <w:rsid w:val="005337EE"/>
    <w:rsid w:val="00535933"/>
    <w:rsid w:val="005367C4"/>
    <w:rsid w:val="00542722"/>
    <w:rsid w:val="0054447A"/>
    <w:rsid w:val="00552D6A"/>
    <w:rsid w:val="00555ED2"/>
    <w:rsid w:val="00584AB2"/>
    <w:rsid w:val="00596EDE"/>
    <w:rsid w:val="005D66FF"/>
    <w:rsid w:val="005F299B"/>
    <w:rsid w:val="00601A96"/>
    <w:rsid w:val="00626858"/>
    <w:rsid w:val="00650E3D"/>
    <w:rsid w:val="00693EBF"/>
    <w:rsid w:val="006B0CF5"/>
    <w:rsid w:val="006C225E"/>
    <w:rsid w:val="006F484C"/>
    <w:rsid w:val="00720FB7"/>
    <w:rsid w:val="0072397C"/>
    <w:rsid w:val="007262E3"/>
    <w:rsid w:val="007445CA"/>
    <w:rsid w:val="00757944"/>
    <w:rsid w:val="00781B1D"/>
    <w:rsid w:val="00795ACE"/>
    <w:rsid w:val="007F2A32"/>
    <w:rsid w:val="0082405D"/>
    <w:rsid w:val="00826C6B"/>
    <w:rsid w:val="00841058"/>
    <w:rsid w:val="00864CBE"/>
    <w:rsid w:val="00867A02"/>
    <w:rsid w:val="00890DD1"/>
    <w:rsid w:val="008B56E8"/>
    <w:rsid w:val="009107E0"/>
    <w:rsid w:val="00915319"/>
    <w:rsid w:val="00916318"/>
    <w:rsid w:val="009311E8"/>
    <w:rsid w:val="00931986"/>
    <w:rsid w:val="009377CA"/>
    <w:rsid w:val="00941103"/>
    <w:rsid w:val="00941D99"/>
    <w:rsid w:val="009569B2"/>
    <w:rsid w:val="00997A4D"/>
    <w:rsid w:val="00A303F2"/>
    <w:rsid w:val="00A33B96"/>
    <w:rsid w:val="00A410EE"/>
    <w:rsid w:val="00A529B8"/>
    <w:rsid w:val="00A54AE8"/>
    <w:rsid w:val="00A97A8B"/>
    <w:rsid w:val="00AC640D"/>
    <w:rsid w:val="00AD523D"/>
    <w:rsid w:val="00AD7C24"/>
    <w:rsid w:val="00B00C88"/>
    <w:rsid w:val="00B33838"/>
    <w:rsid w:val="00B427AA"/>
    <w:rsid w:val="00B675DD"/>
    <w:rsid w:val="00B76713"/>
    <w:rsid w:val="00BB74D0"/>
    <w:rsid w:val="00BD05D6"/>
    <w:rsid w:val="00C27A06"/>
    <w:rsid w:val="00C416BA"/>
    <w:rsid w:val="00C52F69"/>
    <w:rsid w:val="00C8052A"/>
    <w:rsid w:val="00CA5C22"/>
    <w:rsid w:val="00CA65A0"/>
    <w:rsid w:val="00CA786F"/>
    <w:rsid w:val="00CE27E0"/>
    <w:rsid w:val="00CE45A3"/>
    <w:rsid w:val="00D33AC0"/>
    <w:rsid w:val="00D34913"/>
    <w:rsid w:val="00DA663C"/>
    <w:rsid w:val="00DC7FFB"/>
    <w:rsid w:val="00DE0B2C"/>
    <w:rsid w:val="00E161C4"/>
    <w:rsid w:val="00E5644B"/>
    <w:rsid w:val="00E85593"/>
    <w:rsid w:val="00E96B03"/>
    <w:rsid w:val="00EA5A9B"/>
    <w:rsid w:val="00EA69D6"/>
    <w:rsid w:val="00F01F6D"/>
    <w:rsid w:val="00F06AF5"/>
    <w:rsid w:val="00F23A47"/>
    <w:rsid w:val="00F6029D"/>
    <w:rsid w:val="00F708BF"/>
    <w:rsid w:val="00F7525D"/>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D3CB9F-CE8D-4881-B61D-D9BFE04B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8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er.pertl@hotmail.d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hop.mein-schoener-garten.de/suche/?q=Tigridia"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p.mein-schoener-garten.de/suche/?q=Tigridia"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iner.pertl@hotmail.de" TargetMode="External"/><Relationship Id="rId4" Type="http://schemas.openxmlformats.org/officeDocument/2006/relationships/settings" Target="settings.xml"/><Relationship Id="rId9" Type="http://schemas.openxmlformats.org/officeDocument/2006/relationships/hyperlink" Target="mailto:koegl@t-onlin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CF82-213A-4572-83E4-8D789C7F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 B. Kögl</cp:lastModifiedBy>
  <cp:revision>4</cp:revision>
  <cp:lastPrinted>2015-08-30T09:08:00Z</cp:lastPrinted>
  <dcterms:created xsi:type="dcterms:W3CDTF">2021-08-26T09:44:00Z</dcterms:created>
  <dcterms:modified xsi:type="dcterms:W3CDTF">2021-08-26T09:45:00Z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