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9636D8" w:rsidP="00F7525D">
      <w:pPr>
        <w:pStyle w:val="KeinLeerraum"/>
      </w:pPr>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4070350</wp:posOffset>
                </wp:positionH>
                <wp:positionV relativeFrom="page">
                  <wp:posOffset>3251200</wp:posOffset>
                </wp:positionV>
                <wp:extent cx="3238500" cy="714375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4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C500" id="_x0000_t202" coordsize="21600,21600" o:spt="202" path="m,l,21600r21600,l21600,xe">
                <v:stroke joinstyle="miter"/>
                <v:path gradientshapeok="t" o:connecttype="rect"/>
              </v:shapetype>
              <v:shape id="Text Box 14" o:spid="_x0000_s1026" type="#_x0000_t202" style="position:absolute;margin-left:320.5pt;margin-top:256pt;width:255pt;height:5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4070350</wp:posOffset>
                </wp:positionH>
                <wp:positionV relativeFrom="page">
                  <wp:posOffset>1771650</wp:posOffset>
                </wp:positionV>
                <wp:extent cx="3238500" cy="1270000"/>
                <wp:effectExtent l="0" t="0" r="19050" b="254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70000"/>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9636D8" w:rsidP="00864CBE">
                            <w:pPr>
                              <w:pStyle w:val="InhaltTitelseite"/>
                              <w:jc w:val="right"/>
                              <w:rPr>
                                <w:sz w:val="22"/>
                                <w:szCs w:val="22"/>
                              </w:rPr>
                            </w:pPr>
                            <w:hyperlink r:id="rId5" w:history="1">
                              <w:r w:rsidR="00864CBE" w:rsidRPr="00A54AE8">
                                <w:rPr>
                                  <w:rStyle w:val="Hyperlink"/>
                                  <w:sz w:val="22"/>
                                  <w:szCs w:val="22"/>
                                </w:rPr>
                                <w:t>Gartenbauverein Schliersee</w:t>
                              </w:r>
                            </w:hyperlink>
                          </w:p>
                          <w:p w:rsidR="009636D8" w:rsidRDefault="009636D8" w:rsidP="009636D8">
                            <w:pPr>
                              <w:pStyle w:val="KeinLeerraum"/>
                              <w:jc w:val="right"/>
                              <w:rPr>
                                <w:rFonts w:ascii="Arial Narrow" w:hAnsi="Arial Narrow"/>
                                <w:sz w:val="20"/>
                                <w:szCs w:val="20"/>
                              </w:rPr>
                            </w:pPr>
                            <w:r>
                              <w:rPr>
                                <w:sz w:val="20"/>
                                <w:szCs w:val="20"/>
                              </w:rPr>
                              <w:t>V</w:t>
                            </w:r>
                            <w:r>
                              <w:rPr>
                                <w:rFonts w:ascii="Arial Narrow" w:hAnsi="Arial Narrow"/>
                                <w:sz w:val="20"/>
                                <w:szCs w:val="20"/>
                              </w:rPr>
                              <w:t>orsitzende</w:t>
                            </w:r>
                            <w:r>
                              <w:rPr>
                                <w:rFonts w:ascii="Arial Narrow" w:hAnsi="Arial Narrow"/>
                                <w:sz w:val="20"/>
                                <w:szCs w:val="20"/>
                              </w:rPr>
                              <w:t>r</w:t>
                            </w:r>
                            <w:r>
                              <w:rPr>
                                <w:rFonts w:ascii="Arial Narrow" w:hAnsi="Arial Narrow"/>
                                <w:sz w:val="20"/>
                                <w:szCs w:val="20"/>
                              </w:rPr>
                              <w:t xml:space="preserve">: Reiner Pertl, </w:t>
                            </w:r>
                          </w:p>
                          <w:p w:rsidR="00864CBE" w:rsidRPr="00524CBB" w:rsidRDefault="009636D8" w:rsidP="009636D8">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83727 Schliersee. </w:t>
                            </w:r>
                            <w:hyperlink r:id="rId6" w:history="1">
                              <w:r>
                                <w:rPr>
                                  <w:rStyle w:val="Hyperlink"/>
                                  <w:rFonts w:ascii="Arial Narrow" w:hAnsi="Arial Narrow"/>
                                  <w:sz w:val="20"/>
                                  <w:szCs w:val="20"/>
                                </w:rPr>
                                <w:t>reiner.pertl@hotmail.de</w:t>
                              </w:r>
                            </w:hyperlink>
                            <w:r w:rsidR="00864CBE" w:rsidRPr="00524CBB">
                              <w:rPr>
                                <w:rFonts w:ascii="Arial Narrow" w:hAnsi="Arial Narrow"/>
                                <w:sz w:val="20"/>
                                <w:szCs w:val="20"/>
                              </w:rPr>
                              <w:t xml:space="preserve"> </w:t>
                            </w:r>
                          </w:p>
                          <w:p w:rsidR="00864CBE" w:rsidRPr="00524CBB" w:rsidRDefault="00864CBE" w:rsidP="009636D8">
                            <w:pPr>
                              <w:pStyle w:val="KeinLeerraum"/>
                              <w:jc w:val="center"/>
                              <w:rPr>
                                <w:rFonts w:ascii="Arial Narrow" w:eastAsia="Arial Unicode MS" w:hAnsi="Arial Narrow" w:cs="Arial Unicode MS"/>
                                <w:sz w:val="20"/>
                                <w:szCs w:val="20"/>
                              </w:rPr>
                            </w:pPr>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F9F3" id="Text Box 18" o:spid="_x0000_s1027" type="#_x0000_t202" style="position:absolute;margin-left:320.5pt;margin-top:139.5pt;width:255pt;height:10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" fillcolor="#b8cce4 [1300]" strokeweight=".5pt">
                <v:textbox inset="3.1mm,.3mm,3.1mm,.3mm">
                  <w:txbxContent>
                    <w:p w:rsidR="00864CBE" w:rsidRPr="008B56E8" w:rsidRDefault="009636D8" w:rsidP="00864CBE">
                      <w:pPr>
                        <w:pStyle w:val="InhaltTitelseite"/>
                        <w:jc w:val="right"/>
                        <w:rPr>
                          <w:sz w:val="22"/>
                          <w:szCs w:val="22"/>
                        </w:rPr>
                      </w:pPr>
                      <w:hyperlink r:id="rId8" w:history="1">
                        <w:r w:rsidR="00864CBE" w:rsidRPr="00A54AE8">
                          <w:rPr>
                            <w:rStyle w:val="Hyperlink"/>
                            <w:sz w:val="22"/>
                            <w:szCs w:val="22"/>
                          </w:rPr>
                          <w:t>Gartenbauverein Schliersee</w:t>
                        </w:r>
                      </w:hyperlink>
                    </w:p>
                    <w:p w:rsidR="009636D8" w:rsidRDefault="009636D8" w:rsidP="009636D8">
                      <w:pPr>
                        <w:pStyle w:val="KeinLeerraum"/>
                        <w:jc w:val="right"/>
                        <w:rPr>
                          <w:rFonts w:ascii="Arial Narrow" w:hAnsi="Arial Narrow"/>
                          <w:sz w:val="20"/>
                          <w:szCs w:val="20"/>
                        </w:rPr>
                      </w:pPr>
                      <w:r>
                        <w:rPr>
                          <w:sz w:val="20"/>
                          <w:szCs w:val="20"/>
                        </w:rPr>
                        <w:t>V</w:t>
                      </w:r>
                      <w:r>
                        <w:rPr>
                          <w:rFonts w:ascii="Arial Narrow" w:hAnsi="Arial Narrow"/>
                          <w:sz w:val="20"/>
                          <w:szCs w:val="20"/>
                        </w:rPr>
                        <w:t>orsitzende</w:t>
                      </w:r>
                      <w:r>
                        <w:rPr>
                          <w:rFonts w:ascii="Arial Narrow" w:hAnsi="Arial Narrow"/>
                          <w:sz w:val="20"/>
                          <w:szCs w:val="20"/>
                        </w:rPr>
                        <w:t>r</w:t>
                      </w:r>
                      <w:r>
                        <w:rPr>
                          <w:rFonts w:ascii="Arial Narrow" w:hAnsi="Arial Narrow"/>
                          <w:sz w:val="20"/>
                          <w:szCs w:val="20"/>
                        </w:rPr>
                        <w:t xml:space="preserve">: Reiner Pertl, </w:t>
                      </w:r>
                    </w:p>
                    <w:p w:rsidR="00864CBE" w:rsidRPr="00524CBB" w:rsidRDefault="009636D8" w:rsidP="009636D8">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83727 Schliersee. </w:t>
                      </w:r>
                      <w:hyperlink r:id="rId9" w:history="1">
                        <w:r>
                          <w:rPr>
                            <w:rStyle w:val="Hyperlink"/>
                            <w:rFonts w:ascii="Arial Narrow" w:hAnsi="Arial Narrow"/>
                            <w:sz w:val="20"/>
                            <w:szCs w:val="20"/>
                          </w:rPr>
                          <w:t>reiner.pertl@hotmail.de</w:t>
                        </w:r>
                      </w:hyperlink>
                      <w:r w:rsidR="00864CBE" w:rsidRPr="00524CBB">
                        <w:rPr>
                          <w:rFonts w:ascii="Arial Narrow" w:hAnsi="Arial Narrow"/>
                          <w:sz w:val="20"/>
                          <w:szCs w:val="20"/>
                        </w:rPr>
                        <w:t xml:space="preserve"> </w:t>
                      </w:r>
                    </w:p>
                    <w:p w:rsidR="00864CBE" w:rsidRPr="00524CBB" w:rsidRDefault="00864CBE" w:rsidP="009636D8">
                      <w:pPr>
                        <w:pStyle w:val="KeinLeerraum"/>
                        <w:jc w:val="center"/>
                        <w:rPr>
                          <w:rFonts w:ascii="Arial Narrow" w:eastAsia="Arial Unicode MS" w:hAnsi="Arial Narrow" w:cs="Arial Unicode MS"/>
                          <w:sz w:val="20"/>
                          <w:szCs w:val="20"/>
                        </w:rPr>
                      </w:pPr>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xml:space="preserve">. Im Juli kommt es immer wieder zu längeren Trockenperioden. Deshalb darauf achten, dass der Rasen genügend Wasser bekommt,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Durchlüftung zu fördern. Weiterer Vorteil: Stickstoffreicher Rasenschnitt beschleunigt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verkleinert werden, damit sie andere Beetstauden nicht bedrängen. Mit einem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gepflanzte Bodendecker wie Cotoneaster, Efeu oder Johanniskraut  spätestens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trocknen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zeitigen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Vorsicht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bookmarkStart w:id="0" w:name="_GoBack"/>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sommerblühende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Pflanzloch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Organischer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A22322"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zuwuchern.  Neue Triebe </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daher</w:t>
                            </w:r>
                            <w:r w:rsidR="00A22322">
                              <w:rPr>
                                <w:rFonts w:ascii="Arial Narrow" w:hAnsi="Arial Narrow"/>
                                <w:sz w:val="20"/>
                                <w:szCs w:val="20"/>
                              </w:rPr>
                              <w:t xml:space="preserve"> </w:t>
                            </w:r>
                            <w:r w:rsidRPr="00187905">
                              <w:rPr>
                                <w:rFonts w:ascii="Arial Narrow" w:hAnsi="Arial Narrow"/>
                                <w:sz w:val="20"/>
                                <w:szCs w:val="20"/>
                              </w:rPr>
                              <w:t>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abtrennen.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bookmarkEnd w:id="0"/>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2617" id="Text Box 13" o:spid="_x0000_s1028"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7D2CE7" w:rsidRDefault="007D2CE7" w:rsidP="007D2CE7">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xml:space="preserve">. Im Juli kommt es immer wieder zu längeren Trockenperioden. Deshalb darauf achten, dass der Rasen genügend Wasser bekommt,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7D2CE7" w:rsidRDefault="007D2CE7" w:rsidP="007D2CE7">
                      <w:pPr>
                        <w:pStyle w:val="KeinLeerraum"/>
                        <w:rPr>
                          <w:rFonts w:ascii="Arial Narrow" w:hAnsi="Arial Narrow"/>
                          <w:sz w:val="20"/>
                          <w:szCs w:val="20"/>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Durchlüftung zu fördern. Weiterer Vorteil: Stickstoffreicher Rasenschnitt beschleunigt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verkleinert werden, damit sie andere Beetstauden nicht bedrängen. Mit einem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Im Frühling gepflanzte Bodendecker wie Cotoneaster, Efeu oder Johanniskraut  spätestens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Astilben regelmäßig gießen. </w:t>
                      </w:r>
                      <w:r w:rsidRPr="00187905">
                        <w:rPr>
                          <w:rFonts w:ascii="Arial Narrow" w:hAnsi="Arial Narrow"/>
                          <w:sz w:val="20"/>
                          <w:szCs w:val="20"/>
                        </w:rPr>
                        <w:t>Bei Wassermangel werden sie schnell unansehnlich:  Blüten verfärben sich bräunlich und auch die Blätter trocknen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zeitigen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Vorsicht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bookmarkStart w:id="1" w:name="_GoBack"/>
                    </w:p>
                    <w:p w:rsidR="00357AA5" w:rsidRPr="00187905" w:rsidRDefault="00C17AFD" w:rsidP="00357AA5">
                      <w:pPr>
                        <w:pStyle w:val="KeinLeerraum"/>
                        <w:rPr>
                          <w:rFonts w:ascii="Arial Narrow" w:hAnsi="Arial Narrow"/>
                          <w:sz w:val="20"/>
                          <w:szCs w:val="20"/>
                        </w:rPr>
                      </w:pPr>
                      <w:r w:rsidRPr="00187905">
                        <w:rPr>
                          <w:rStyle w:val="Fett"/>
                          <w:rFonts w:ascii="Arial Narrow" w:hAnsi="Arial Narrow"/>
                          <w:sz w:val="20"/>
                          <w:szCs w:val="20"/>
                        </w:rPr>
                        <w:t>Dahlien abstützen</w:t>
                      </w:r>
                      <w:r w:rsidRPr="00187905">
                        <w:rPr>
                          <w:rFonts w:ascii="Arial Narrow" w:hAnsi="Arial Narrow"/>
                          <w:sz w:val="20"/>
                          <w:szCs w:val="20"/>
                        </w:rPr>
                        <w:t xml:space="preserve">. </w:t>
                      </w:r>
                      <w:r w:rsidR="00357AA5" w:rsidRPr="00187905">
                        <w:rPr>
                          <w:rFonts w:ascii="Arial Narrow" w:hAnsi="Arial Narrow"/>
                          <w:sz w:val="20"/>
                          <w:szCs w:val="20"/>
                        </w:rPr>
                        <w:t>Jetzt  rechtzeitig vor der Blüte mit Pflanzenstützen stabilisieren. Bei vielen großblütigen Sorten besteht sonst die Gefahr, dass die Blütenstiele bei Sommergewittern mit heftigen Regenschauern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sommerblühende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Pflanzloch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Organischer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A22322"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zuwuchern.  Neue Triebe </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daher</w:t>
                      </w:r>
                      <w:r w:rsidR="00A22322">
                        <w:rPr>
                          <w:rFonts w:ascii="Arial Narrow" w:hAnsi="Arial Narrow"/>
                          <w:sz w:val="20"/>
                          <w:szCs w:val="20"/>
                        </w:rPr>
                        <w:t xml:space="preserve"> </w:t>
                      </w:r>
                      <w:r w:rsidRPr="00187905">
                        <w:rPr>
                          <w:rFonts w:ascii="Arial Narrow" w:hAnsi="Arial Narrow"/>
                          <w:sz w:val="20"/>
                          <w:szCs w:val="20"/>
                        </w:rPr>
                        <w:t>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abtrennen.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bookmarkEnd w:id="1"/>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A22322">
                              <w:rPr>
                                <w:color w:val="FFFF00"/>
                                <w:sz w:val="22"/>
                                <w:szCs w:val="22"/>
                              </w:rPr>
                              <w:t xml:space="preserve">       </w:t>
                            </w:r>
                            <w:r w:rsidR="00357AA5">
                              <w:rPr>
                                <w:color w:val="FFFF00"/>
                                <w:sz w:val="24"/>
                                <w:szCs w:val="24"/>
                              </w:rPr>
                              <w:t>Jul</w:t>
                            </w:r>
                            <w:r w:rsidR="00D95223">
                              <w:rPr>
                                <w:color w:val="FFFF00"/>
                                <w:sz w:val="24"/>
                                <w:szCs w:val="24"/>
                              </w:rPr>
                              <w:t xml:space="preserve">i </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A22322">
                        <w:rPr>
                          <w:color w:val="FFFF00"/>
                          <w:sz w:val="22"/>
                          <w:szCs w:val="22"/>
                        </w:rPr>
                        <w:t xml:space="preserve">       </w:t>
                      </w:r>
                      <w:r w:rsidR="00357AA5">
                        <w:rPr>
                          <w:color w:val="FFFF00"/>
                          <w:sz w:val="24"/>
                          <w:szCs w:val="24"/>
                        </w:rPr>
                        <w:t>Jul</w:t>
                      </w:r>
                      <w:r w:rsidR="00D95223">
                        <w:rPr>
                          <w:color w:val="FFFF00"/>
                          <w:sz w:val="24"/>
                          <w:szCs w:val="24"/>
                        </w:rPr>
                        <w:t xml:space="preserve">i </w:t>
                      </w:r>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23E39"/>
    <w:rsid w:val="000376E2"/>
    <w:rsid w:val="00051C3D"/>
    <w:rsid w:val="0007443B"/>
    <w:rsid w:val="00174DCC"/>
    <w:rsid w:val="00187905"/>
    <w:rsid w:val="001B297B"/>
    <w:rsid w:val="001D433B"/>
    <w:rsid w:val="002153D1"/>
    <w:rsid w:val="002178E3"/>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92121"/>
    <w:rsid w:val="005B1CA3"/>
    <w:rsid w:val="005F299B"/>
    <w:rsid w:val="00626858"/>
    <w:rsid w:val="00650E3D"/>
    <w:rsid w:val="00693EBF"/>
    <w:rsid w:val="006D1B33"/>
    <w:rsid w:val="006F484C"/>
    <w:rsid w:val="0072397C"/>
    <w:rsid w:val="00795ACE"/>
    <w:rsid w:val="007D2CE7"/>
    <w:rsid w:val="00826C6B"/>
    <w:rsid w:val="00841058"/>
    <w:rsid w:val="00864CBE"/>
    <w:rsid w:val="00867A02"/>
    <w:rsid w:val="00871F0C"/>
    <w:rsid w:val="00890DD1"/>
    <w:rsid w:val="008B56E8"/>
    <w:rsid w:val="008B7EE2"/>
    <w:rsid w:val="00915319"/>
    <w:rsid w:val="009311E8"/>
    <w:rsid w:val="00931986"/>
    <w:rsid w:val="009377CA"/>
    <w:rsid w:val="009636D8"/>
    <w:rsid w:val="009B150E"/>
    <w:rsid w:val="00A22322"/>
    <w:rsid w:val="00A33B96"/>
    <w:rsid w:val="00A5310D"/>
    <w:rsid w:val="00A54AE8"/>
    <w:rsid w:val="00A97A8B"/>
    <w:rsid w:val="00AA1D7E"/>
    <w:rsid w:val="00B22022"/>
    <w:rsid w:val="00B427AA"/>
    <w:rsid w:val="00B76713"/>
    <w:rsid w:val="00B77F44"/>
    <w:rsid w:val="00BB74D0"/>
    <w:rsid w:val="00BC6172"/>
    <w:rsid w:val="00BD05D6"/>
    <w:rsid w:val="00C17AFD"/>
    <w:rsid w:val="00C27A06"/>
    <w:rsid w:val="00C52F69"/>
    <w:rsid w:val="00C649C9"/>
    <w:rsid w:val="00CA5C22"/>
    <w:rsid w:val="00CA65A0"/>
    <w:rsid w:val="00D66517"/>
    <w:rsid w:val="00D95223"/>
    <w:rsid w:val="00DC7FFB"/>
    <w:rsid w:val="00DE0B2C"/>
    <w:rsid w:val="00E00302"/>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F94A7"/>
  <w15:docId w15:val="{3291B92B-D50C-48AB-92BB-F19CC46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 w:id="4910202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iner.pertl@hotmail.de" TargetMode="External"/><Relationship Id="rId11" Type="http://schemas.openxmlformats.org/officeDocument/2006/relationships/image" Target="media/image1.emf"/><Relationship Id="rId5" Type="http://schemas.openxmlformats.org/officeDocument/2006/relationships/hyperlink" Target="http://www.gartenbauverein-schliersee.de" TargetMode="External"/><Relationship Id="rId15" Type="http://schemas.openxmlformats.org/officeDocument/2006/relationships/fontTable" Target="fontTable.xml"/><Relationship Id="rId10" Type="http://schemas.openxmlformats.org/officeDocument/2006/relationships/hyperlink" Target="mailto:koegl@t-online.de" TargetMode="External"/><Relationship Id="rId4" Type="http://schemas.openxmlformats.org/officeDocument/2006/relationships/webSettings" Target="webSettings.xml"/><Relationship Id="rId9" Type="http://schemas.openxmlformats.org/officeDocument/2006/relationships/hyperlink" Target="mailto:reiner.pertl@hotmail.de" TargetMode="External"/><Relationship Id="rId14"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6</cp:revision>
  <cp:lastPrinted>2020-03-10T13:23:00Z</cp:lastPrinted>
  <dcterms:created xsi:type="dcterms:W3CDTF">2021-06-25T18:38:00Z</dcterms:created>
  <dcterms:modified xsi:type="dcterms:W3CDTF">2022-06-29T07:37:00Z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