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A82AEE" w:rsidP="00E85593">
      <w:pPr>
        <w:pStyle w:val="Textkrper"/>
      </w:pPr>
    </w:p>
    <w:p w:rsidR="004F0F1C" w:rsidRDefault="008A5D15" w:rsidP="00E85593">
      <w:pPr>
        <w:pStyle w:val="Textkrper"/>
      </w:pPr>
      <w:r>
        <w:rPr>
          <w:noProof/>
        </w:rPr>
        <mc:AlternateContent>
          <mc:Choice Requires="wps">
            <w:drawing>
              <wp:anchor distT="0" distB="0" distL="114300" distR="114300" simplePos="0" relativeHeight="251660288" behindDoc="0" locked="0" layoutInCell="1" allowOverlap="1" wp14:anchorId="0004C172" wp14:editId="517DD0AF">
                <wp:simplePos x="0" y="0"/>
                <wp:positionH relativeFrom="page">
                  <wp:posOffset>4076700</wp:posOffset>
                </wp:positionH>
                <wp:positionV relativeFrom="page">
                  <wp:posOffset>3162300</wp:posOffset>
                </wp:positionV>
                <wp:extent cx="3190875" cy="7213600"/>
                <wp:effectExtent l="0" t="0" r="9525"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21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C172" id="_x0000_t202" coordsize="21600,21600" o:spt="202" path="m,l,21600r21600,l21600,xe">
                <v:stroke joinstyle="miter"/>
                <v:path gradientshapeok="t" o:connecttype="rect"/>
              </v:shapetype>
              <v:shape id="Text Box 14" o:spid="_x0000_s1026" type="#_x0000_t202" style="position:absolute;left:0;text-align:left;margin-left:321pt;margin-top:249pt;width:251.25pt;height:5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D31C96B" wp14:editId="3A08D5F4">
                <wp:simplePos x="0" y="0"/>
                <wp:positionH relativeFrom="page">
                  <wp:posOffset>381000</wp:posOffset>
                </wp:positionH>
                <wp:positionV relativeFrom="page">
                  <wp:posOffset>1739900</wp:posOffset>
                </wp:positionV>
                <wp:extent cx="3457575" cy="8632825"/>
                <wp:effectExtent l="0" t="0" r="952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63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724747" w:rsidRPr="008A5D15" w:rsidRDefault="00F01852" w:rsidP="008A5D15">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1B74F8" w:rsidRPr="00A749B0" w:rsidRDefault="001B74F8" w:rsidP="002F0724">
                            <w:pPr>
                              <w:spacing w:line="240" w:lineRule="auto"/>
                              <w:rPr>
                                <w:b/>
                                <w:color w:val="4F6228" w:themeColor="accent3" w:themeShade="80"/>
                                <w:sz w:val="12"/>
                                <w:szCs w:val="12"/>
                              </w:rPr>
                            </w:pPr>
                          </w:p>
                          <w:p w:rsidR="00872652" w:rsidRPr="008A5D15" w:rsidRDefault="00110D0D" w:rsidP="00F44454">
                            <w:pPr>
                              <w:rPr>
                                <w:rFonts w:ascii="Arial Narrow" w:hAnsi="Arial Narrow"/>
                                <w:sz w:val="21"/>
                                <w:szCs w:val="21"/>
                              </w:rPr>
                            </w:pPr>
                            <w:r w:rsidRPr="008A5D15">
                              <w:rPr>
                                <w:rFonts w:ascii="Arial Narrow" w:hAnsi="Arial Narrow"/>
                                <w:b/>
                                <w:sz w:val="21"/>
                                <w:szCs w:val="21"/>
                              </w:rPr>
                              <w:t xml:space="preserve">Frühlingsblüher </w:t>
                            </w:r>
                            <w:r w:rsidRPr="008A5D15">
                              <w:rPr>
                                <w:rFonts w:ascii="Arial Narrow" w:hAnsi="Arial Narrow"/>
                                <w:sz w:val="21"/>
                                <w:szCs w:val="21"/>
                              </w:rPr>
                              <w:t>– Pflanzung von Hornveilchen, Steifmütterchen und Ranunkeln bringt Farbe in triste Beete</w:t>
                            </w:r>
                            <w:r w:rsidR="00AA3CC1" w:rsidRPr="008A5D15">
                              <w:rPr>
                                <w:rFonts w:ascii="Arial Narrow" w:hAnsi="Arial Narrow"/>
                                <w:sz w:val="21"/>
                                <w:szCs w:val="21"/>
                              </w:rPr>
                              <w:t>.</w:t>
                            </w:r>
                          </w:p>
                          <w:p w:rsidR="00526E40" w:rsidRPr="008A5D15" w:rsidRDefault="00526E40" w:rsidP="008A5D15">
                            <w:pPr>
                              <w:rPr>
                                <w:rFonts w:ascii="Arial Narrow" w:hAnsi="Arial Narrow"/>
                                <w:sz w:val="10"/>
                                <w:szCs w:val="10"/>
                              </w:rPr>
                            </w:pPr>
                          </w:p>
                          <w:p w:rsidR="00526E40" w:rsidRPr="008A5D15" w:rsidRDefault="00526E40" w:rsidP="00F44454">
                            <w:pPr>
                              <w:rPr>
                                <w:rFonts w:ascii="Arial Narrow" w:hAnsi="Arial Narrow"/>
                                <w:sz w:val="21"/>
                                <w:szCs w:val="21"/>
                              </w:rPr>
                            </w:pPr>
                            <w:r w:rsidRPr="008A5D15">
                              <w:rPr>
                                <w:rFonts w:ascii="Arial Narrow" w:hAnsi="Arial Narrow"/>
                                <w:b/>
                                <w:sz w:val="21"/>
                                <w:szCs w:val="21"/>
                              </w:rPr>
                              <w:t>Balkonkästen</w:t>
                            </w:r>
                            <w:r w:rsidRPr="008A5D15">
                              <w:rPr>
                                <w:rFonts w:ascii="Arial Narrow" w:hAnsi="Arial Narrow"/>
                                <w:sz w:val="21"/>
                                <w:szCs w:val="21"/>
                              </w:rPr>
                              <w:t xml:space="preserve"> – Ein blumengeschmückter Balkon ist gerade im Frühjahr Blickfang an den Häusern. In geschützten Lagen können die Kästen sehr schön mit Frühjahrsblühern bepflanzt werden.</w:t>
                            </w:r>
                          </w:p>
                          <w:p w:rsidR="00AA3CC1" w:rsidRPr="008A5D15" w:rsidRDefault="00AA3CC1" w:rsidP="002F0724">
                            <w:pPr>
                              <w:rPr>
                                <w:rFonts w:ascii="Arial Narrow" w:hAnsi="Arial Narrow"/>
                                <w:b/>
                                <w:sz w:val="10"/>
                                <w:szCs w:val="10"/>
                              </w:rPr>
                            </w:pPr>
                          </w:p>
                          <w:p w:rsidR="00AA3CC1" w:rsidRPr="008A5D15" w:rsidRDefault="00AA3CC1" w:rsidP="002F0724">
                            <w:pPr>
                              <w:rPr>
                                <w:rFonts w:ascii="Arial Narrow" w:hAnsi="Arial Narrow"/>
                                <w:sz w:val="21"/>
                                <w:szCs w:val="21"/>
                              </w:rPr>
                            </w:pPr>
                            <w:r w:rsidRPr="008A5D15">
                              <w:rPr>
                                <w:rFonts w:ascii="Arial Narrow" w:hAnsi="Arial Narrow"/>
                                <w:b/>
                                <w:sz w:val="21"/>
                                <w:szCs w:val="21"/>
                              </w:rPr>
                              <w:t>Frostempfindliche Kübelpflanzen</w:t>
                            </w:r>
                            <w:r w:rsidRPr="008A5D15">
                              <w:rPr>
                                <w:rFonts w:ascii="Arial Narrow" w:hAnsi="Arial Narrow"/>
                                <w:sz w:val="21"/>
                                <w:szCs w:val="21"/>
                              </w:rPr>
                              <w:t>, die noch im Winterquartier bleiben müssen, nach Möglichkeit jetzt heller stellen.</w:t>
                            </w:r>
                          </w:p>
                          <w:p w:rsidR="00AA3CC1" w:rsidRPr="008A5D15" w:rsidRDefault="00AA3CC1" w:rsidP="002F0724">
                            <w:pPr>
                              <w:rPr>
                                <w:rFonts w:ascii="Arial Narrow" w:hAnsi="Arial Narrow"/>
                                <w:b/>
                                <w:sz w:val="10"/>
                                <w:szCs w:val="10"/>
                              </w:rPr>
                            </w:pPr>
                          </w:p>
                          <w:p w:rsidR="00AA3CC1" w:rsidRPr="008A5D15" w:rsidRDefault="00AA3CC1" w:rsidP="002F0724">
                            <w:pPr>
                              <w:rPr>
                                <w:rFonts w:ascii="Arial Narrow" w:hAnsi="Arial Narrow"/>
                                <w:sz w:val="21"/>
                                <w:szCs w:val="21"/>
                              </w:rPr>
                            </w:pPr>
                            <w:r w:rsidRPr="008A5D15">
                              <w:rPr>
                                <w:rFonts w:ascii="Arial Narrow" w:hAnsi="Arial Narrow"/>
                                <w:b/>
                                <w:sz w:val="21"/>
                                <w:szCs w:val="21"/>
                              </w:rPr>
                              <w:t xml:space="preserve">Töpfe und Kästen </w:t>
                            </w:r>
                            <w:r w:rsidRPr="008A5D15">
                              <w:rPr>
                                <w:rFonts w:ascii="Arial Narrow" w:hAnsi="Arial Narrow"/>
                                <w:sz w:val="21"/>
                                <w:szCs w:val="21"/>
                              </w:rPr>
                              <w:t>für die neue Saison bereitstellen. Falls nicht</w:t>
                            </w:r>
                          </w:p>
                          <w:p w:rsidR="00AA3CC1" w:rsidRPr="008A5D15" w:rsidRDefault="00AA3CC1" w:rsidP="002F0724">
                            <w:pPr>
                              <w:rPr>
                                <w:rFonts w:ascii="Arial Narrow" w:hAnsi="Arial Narrow"/>
                                <w:sz w:val="21"/>
                                <w:szCs w:val="21"/>
                              </w:rPr>
                            </w:pPr>
                            <w:r w:rsidRPr="008A5D15">
                              <w:rPr>
                                <w:rFonts w:ascii="Arial Narrow" w:hAnsi="Arial Narrow"/>
                                <w:sz w:val="21"/>
                                <w:szCs w:val="21"/>
                              </w:rPr>
                              <w:t>schon im Herbst geschehen, mit Bürste und Essigwasser abschrubben</w:t>
                            </w:r>
                          </w:p>
                          <w:p w:rsidR="008C3CC0" w:rsidRPr="008A5D15" w:rsidRDefault="008C3CC0" w:rsidP="008A5D15">
                            <w:pPr>
                              <w:rPr>
                                <w:rFonts w:ascii="Arial Narrow" w:hAnsi="Arial Narrow"/>
                                <w:color w:val="4F6228" w:themeColor="accent3" w:themeShade="80"/>
                                <w:sz w:val="10"/>
                                <w:szCs w:val="10"/>
                              </w:rPr>
                            </w:pPr>
                          </w:p>
                          <w:p w:rsidR="0074262A" w:rsidRPr="008A5D15" w:rsidRDefault="00872652" w:rsidP="00F44454">
                            <w:pPr>
                              <w:rPr>
                                <w:rFonts w:ascii="Arial Narrow" w:hAnsi="Arial Narrow"/>
                                <w:sz w:val="21"/>
                                <w:szCs w:val="21"/>
                              </w:rPr>
                            </w:pPr>
                            <w:r w:rsidRPr="008A5D15">
                              <w:rPr>
                                <w:rFonts w:ascii="Arial Narrow" w:hAnsi="Arial Narrow" w:cs="Times New Roman"/>
                                <w:b/>
                                <w:bCs/>
                                <w:sz w:val="21"/>
                                <w:szCs w:val="21"/>
                              </w:rPr>
                              <w:t xml:space="preserve">Rosen – </w:t>
                            </w:r>
                            <w:r w:rsidRPr="008A5D15">
                              <w:rPr>
                                <w:rFonts w:ascii="Arial Narrow" w:hAnsi="Arial Narrow" w:cs="Times New Roman"/>
                                <w:bCs/>
                                <w:sz w:val="21"/>
                                <w:szCs w:val="21"/>
                              </w:rPr>
                              <w:t>jetzt beginnt die Pflanzzeit bei passender Witterung</w:t>
                            </w:r>
                            <w:r w:rsidR="00A866EE" w:rsidRPr="008A5D15">
                              <w:rPr>
                                <w:rFonts w:ascii="Arial Narrow" w:hAnsi="Arial Narrow" w:cs="Times New Roman"/>
                                <w:bCs/>
                                <w:sz w:val="21"/>
                                <w:szCs w:val="21"/>
                              </w:rPr>
                              <w:t>. Auch Rosenstöcke abhäufeln und Winterschutzvliese entfernen</w:t>
                            </w:r>
                            <w:r w:rsidR="00AA3CC1" w:rsidRPr="008A5D15">
                              <w:rPr>
                                <w:rFonts w:ascii="Arial Narrow" w:hAnsi="Arial Narrow" w:cs="Times New Roman"/>
                                <w:bCs/>
                                <w:sz w:val="21"/>
                                <w:szCs w:val="21"/>
                              </w:rPr>
                              <w:t>.</w:t>
                            </w:r>
                          </w:p>
                          <w:p w:rsidR="00096F01" w:rsidRPr="008A5D15" w:rsidRDefault="00096F01" w:rsidP="002F0724">
                            <w:pPr>
                              <w:rPr>
                                <w:rFonts w:ascii="Arial Narrow" w:hAnsi="Arial Narrow"/>
                                <w:sz w:val="10"/>
                                <w:szCs w:val="10"/>
                              </w:rPr>
                            </w:pPr>
                          </w:p>
                          <w:p w:rsidR="00096F01" w:rsidRPr="008A5D15" w:rsidRDefault="00096F01" w:rsidP="00F44454">
                            <w:pPr>
                              <w:rPr>
                                <w:rFonts w:ascii="Arial Narrow" w:hAnsi="Arial Narrow"/>
                                <w:sz w:val="21"/>
                                <w:szCs w:val="21"/>
                              </w:rPr>
                            </w:pPr>
                            <w:r w:rsidRPr="008A5D15">
                              <w:rPr>
                                <w:rFonts w:ascii="Arial Narrow" w:hAnsi="Arial Narrow"/>
                                <w:b/>
                                <w:sz w:val="21"/>
                                <w:szCs w:val="21"/>
                              </w:rPr>
                              <w:t>Rhododen</w:t>
                            </w:r>
                            <w:r w:rsidR="0089491F" w:rsidRPr="008A5D15">
                              <w:rPr>
                                <w:rFonts w:ascii="Arial Narrow" w:hAnsi="Arial Narrow"/>
                                <w:b/>
                                <w:sz w:val="21"/>
                                <w:szCs w:val="21"/>
                              </w:rPr>
                              <w:t>d</w:t>
                            </w:r>
                            <w:r w:rsidRPr="008A5D15">
                              <w:rPr>
                                <w:rFonts w:ascii="Arial Narrow" w:hAnsi="Arial Narrow"/>
                                <w:b/>
                                <w:sz w:val="21"/>
                                <w:szCs w:val="21"/>
                              </w:rPr>
                              <w:t>ron und immergrüne Azaleen</w:t>
                            </w:r>
                            <w:r w:rsidRPr="008A5D15">
                              <w:rPr>
                                <w:rFonts w:ascii="Arial Narrow" w:hAnsi="Arial Narrow"/>
                                <w:sz w:val="21"/>
                                <w:szCs w:val="21"/>
                              </w:rPr>
                              <w:t xml:space="preserve"> bei geringen Niederschlägen ausgiebig wässern</w:t>
                            </w:r>
                            <w:r w:rsidR="008A1777" w:rsidRPr="008A5D15">
                              <w:rPr>
                                <w:rFonts w:ascii="Arial Narrow" w:hAnsi="Arial Narrow"/>
                                <w:sz w:val="21"/>
                                <w:szCs w:val="21"/>
                              </w:rPr>
                              <w:t>. Frostfreie Tage sind jetzt auch optimal um Rhododendron zu pflanzen. Auf humose und nährstoffreiche Erde achten.</w:t>
                            </w:r>
                          </w:p>
                          <w:p w:rsidR="00872652" w:rsidRPr="008A5D15" w:rsidRDefault="00872652" w:rsidP="008A5D15">
                            <w:pPr>
                              <w:rPr>
                                <w:rFonts w:ascii="Arial Narrow" w:hAnsi="Arial Narrow"/>
                                <w:sz w:val="10"/>
                                <w:szCs w:val="10"/>
                              </w:rPr>
                            </w:pPr>
                          </w:p>
                          <w:p w:rsidR="00872652" w:rsidRPr="008A5D15" w:rsidRDefault="00872652" w:rsidP="00F44454">
                            <w:pPr>
                              <w:rPr>
                                <w:rFonts w:ascii="Arial Narrow" w:hAnsi="Arial Narrow"/>
                                <w:sz w:val="21"/>
                                <w:szCs w:val="21"/>
                              </w:rPr>
                            </w:pPr>
                            <w:r w:rsidRPr="008A5D15">
                              <w:rPr>
                                <w:rFonts w:ascii="Arial Narrow" w:hAnsi="Arial Narrow"/>
                                <w:b/>
                                <w:sz w:val="21"/>
                                <w:szCs w:val="21"/>
                              </w:rPr>
                              <w:t>Am Teich</w:t>
                            </w:r>
                            <w:r w:rsidRPr="008A5D15">
                              <w:rPr>
                                <w:rFonts w:ascii="Arial Narrow" w:hAnsi="Arial Narrow"/>
                                <w:sz w:val="21"/>
                                <w:szCs w:val="21"/>
                              </w:rPr>
                              <w:t xml:space="preserve"> zu dichte Uferbepflanzung auslichten. Teichfolie nach Schäden überprüfen und bei Bedarf gleich reparieren.</w:t>
                            </w:r>
                          </w:p>
                          <w:p w:rsidR="008A5D15" w:rsidRPr="008A5D15" w:rsidRDefault="008A5D15" w:rsidP="00F44454">
                            <w:pPr>
                              <w:rPr>
                                <w:rFonts w:ascii="Arial Narrow" w:hAnsi="Arial Narrow"/>
                                <w:b/>
                                <w:sz w:val="10"/>
                                <w:szCs w:val="10"/>
                              </w:rPr>
                            </w:pPr>
                          </w:p>
                          <w:p w:rsidR="00872652" w:rsidRPr="008A5D15" w:rsidRDefault="00872652" w:rsidP="00F44454">
                            <w:pPr>
                              <w:rPr>
                                <w:rFonts w:ascii="Arial Narrow" w:hAnsi="Arial Narrow"/>
                                <w:sz w:val="21"/>
                                <w:szCs w:val="21"/>
                              </w:rPr>
                            </w:pPr>
                            <w:r w:rsidRPr="008A5D15">
                              <w:rPr>
                                <w:rFonts w:ascii="Arial Narrow" w:hAnsi="Arial Narrow"/>
                                <w:b/>
                                <w:sz w:val="21"/>
                                <w:szCs w:val="21"/>
                              </w:rPr>
                              <w:t xml:space="preserve">Bodenbearbeitung </w:t>
                            </w:r>
                            <w:r w:rsidRPr="008A5D15">
                              <w:rPr>
                                <w:rFonts w:ascii="Arial Narrow" w:hAnsi="Arial Narrow"/>
                                <w:sz w:val="21"/>
                                <w:szCs w:val="21"/>
                              </w:rPr>
                              <w:t>– Leichtere Böden lassen sich auch jetzt mit der Grabegabel lockern. Schwere Böden sollte man bereits im Herbst umgraben.</w:t>
                            </w:r>
                          </w:p>
                          <w:p w:rsidR="008A5D15" w:rsidRPr="008A5D15" w:rsidRDefault="008A5D15" w:rsidP="00F44454">
                            <w:pPr>
                              <w:rPr>
                                <w:rFonts w:ascii="Arial Narrow" w:hAnsi="Arial Narrow"/>
                                <w:b/>
                                <w:sz w:val="10"/>
                                <w:szCs w:val="10"/>
                              </w:rPr>
                            </w:pPr>
                          </w:p>
                          <w:p w:rsidR="006B5843" w:rsidRPr="008A5D15" w:rsidRDefault="00872652" w:rsidP="00F44454">
                            <w:pPr>
                              <w:rPr>
                                <w:rFonts w:ascii="Arial Narrow" w:hAnsi="Arial Narrow"/>
                                <w:sz w:val="21"/>
                                <w:szCs w:val="21"/>
                              </w:rPr>
                            </w:pPr>
                            <w:r w:rsidRPr="008A5D15">
                              <w:rPr>
                                <w:rFonts w:ascii="Arial Narrow" w:hAnsi="Arial Narrow"/>
                                <w:b/>
                                <w:sz w:val="21"/>
                                <w:szCs w:val="21"/>
                              </w:rPr>
                              <w:t>Kompost testen</w:t>
                            </w:r>
                            <w:r w:rsidRPr="008A5D15">
                              <w:rPr>
                                <w:rFonts w:ascii="Arial Narrow" w:hAnsi="Arial Narrow"/>
                                <w:sz w:val="21"/>
                                <w:szCs w:val="21"/>
                              </w:rPr>
                              <w:t xml:space="preserve"> – Eine flache Schale mit </w:t>
                            </w:r>
                            <w:r w:rsidR="005E4255" w:rsidRPr="008A5D15">
                              <w:rPr>
                                <w:rFonts w:ascii="Arial Narrow" w:hAnsi="Arial Narrow"/>
                                <w:sz w:val="21"/>
                                <w:szCs w:val="21"/>
                              </w:rPr>
                              <w:t xml:space="preserve">feuchtem </w:t>
                            </w:r>
                            <w:r w:rsidRPr="008A5D15">
                              <w:rPr>
                                <w:rFonts w:ascii="Arial Narrow" w:hAnsi="Arial Narrow"/>
                                <w:sz w:val="21"/>
                                <w:szCs w:val="21"/>
                              </w:rPr>
                              <w:t>Kompost füllen und darauf Kresse säen. Sprießen nach 3-4 Tagen grüne Pflänzchen, ist der Kompost reif.</w:t>
                            </w:r>
                          </w:p>
                          <w:p w:rsidR="008A1777" w:rsidRPr="008A5D15" w:rsidRDefault="008A1777" w:rsidP="002F0724">
                            <w:pPr>
                              <w:rPr>
                                <w:rFonts w:ascii="Arial Narrow" w:hAnsi="Arial Narrow"/>
                                <w:b/>
                                <w:sz w:val="10"/>
                                <w:szCs w:val="10"/>
                              </w:rPr>
                            </w:pPr>
                          </w:p>
                          <w:p w:rsidR="00AA3CC1" w:rsidRPr="008A5D15" w:rsidRDefault="00096F01" w:rsidP="00F44454">
                            <w:pPr>
                              <w:rPr>
                                <w:rFonts w:ascii="Arial Narrow" w:hAnsi="Arial Narrow"/>
                                <w:sz w:val="21"/>
                                <w:szCs w:val="21"/>
                              </w:rPr>
                            </w:pPr>
                            <w:r w:rsidRPr="008A5D15">
                              <w:rPr>
                                <w:rFonts w:ascii="Arial Narrow" w:hAnsi="Arial Narrow"/>
                                <w:b/>
                                <w:sz w:val="21"/>
                                <w:szCs w:val="21"/>
                              </w:rPr>
                              <w:t xml:space="preserve">Rasenpflege </w:t>
                            </w:r>
                            <w:r w:rsidRPr="008A5D15">
                              <w:rPr>
                                <w:rFonts w:ascii="Arial Narrow" w:hAnsi="Arial Narrow"/>
                                <w:sz w:val="21"/>
                                <w:szCs w:val="21"/>
                              </w:rPr>
                              <w:t xml:space="preserve">– </w:t>
                            </w:r>
                            <w:r w:rsidR="00852037" w:rsidRPr="008A5D15">
                              <w:rPr>
                                <w:rFonts w:ascii="Arial Narrow" w:hAnsi="Arial Narrow"/>
                                <w:sz w:val="21"/>
                                <w:szCs w:val="21"/>
                              </w:rPr>
                              <w:t xml:space="preserve">Der Rasen muss sich wieder regenerieren. </w:t>
                            </w:r>
                            <w:r w:rsidRPr="008A5D15">
                              <w:rPr>
                                <w:rFonts w:ascii="Arial Narrow" w:hAnsi="Arial Narrow"/>
                                <w:sz w:val="21"/>
                                <w:szCs w:val="21"/>
                              </w:rPr>
                              <w:t>Sobald die Temperaturen milde werden</w:t>
                            </w:r>
                            <w:r w:rsidR="00852037" w:rsidRPr="008A5D15">
                              <w:rPr>
                                <w:rFonts w:ascii="Arial Narrow" w:hAnsi="Arial Narrow"/>
                                <w:sz w:val="21"/>
                                <w:szCs w:val="21"/>
                              </w:rPr>
                              <w:t xml:space="preserve"> und die ersten Blüten sichtbar werden</w:t>
                            </w:r>
                            <w:r w:rsidRPr="008A5D15">
                              <w:rPr>
                                <w:rFonts w:ascii="Arial Narrow" w:hAnsi="Arial Narrow"/>
                                <w:sz w:val="21"/>
                                <w:szCs w:val="21"/>
                              </w:rPr>
                              <w:t xml:space="preserve">, </w:t>
                            </w:r>
                            <w:r w:rsidR="00852037" w:rsidRPr="008A5D15">
                              <w:rPr>
                                <w:rFonts w:ascii="Arial Narrow" w:hAnsi="Arial Narrow"/>
                                <w:sz w:val="21"/>
                                <w:szCs w:val="21"/>
                              </w:rPr>
                              <w:t xml:space="preserve">zuerst </w:t>
                            </w:r>
                            <w:r w:rsidRPr="008A5D15">
                              <w:rPr>
                                <w:rFonts w:ascii="Arial Narrow" w:hAnsi="Arial Narrow"/>
                                <w:sz w:val="21"/>
                                <w:szCs w:val="21"/>
                              </w:rPr>
                              <w:t>mit der Düngung begi</w:t>
                            </w:r>
                            <w:r w:rsidR="008A1777" w:rsidRPr="008A5D15">
                              <w:rPr>
                                <w:rFonts w:ascii="Arial Narrow" w:hAnsi="Arial Narrow"/>
                                <w:sz w:val="21"/>
                                <w:szCs w:val="21"/>
                              </w:rPr>
                              <w:t xml:space="preserve">nnen. Erst </w:t>
                            </w:r>
                            <w:r w:rsidR="00852037" w:rsidRPr="008A5D15">
                              <w:rPr>
                                <w:rFonts w:ascii="Arial Narrow" w:hAnsi="Arial Narrow"/>
                                <w:sz w:val="21"/>
                                <w:szCs w:val="21"/>
                              </w:rPr>
                              <w:t xml:space="preserve">dann nach </w:t>
                            </w:r>
                            <w:r w:rsidR="008A1777" w:rsidRPr="008A5D15">
                              <w:rPr>
                                <w:rFonts w:ascii="Arial Narrow" w:hAnsi="Arial Narrow"/>
                                <w:sz w:val="21"/>
                                <w:szCs w:val="21"/>
                              </w:rPr>
                              <w:t xml:space="preserve">zwei bis drei Wochen </w:t>
                            </w:r>
                            <w:r w:rsidRPr="008A5D15">
                              <w:rPr>
                                <w:rFonts w:ascii="Arial Narrow" w:hAnsi="Arial Narrow"/>
                                <w:sz w:val="21"/>
                                <w:szCs w:val="21"/>
                              </w:rPr>
                              <w:t>vert</w:t>
                            </w:r>
                            <w:r w:rsidR="008A1777" w:rsidRPr="008A5D15">
                              <w:rPr>
                                <w:rFonts w:ascii="Arial Narrow" w:hAnsi="Arial Narrow"/>
                                <w:sz w:val="21"/>
                                <w:szCs w:val="21"/>
                              </w:rPr>
                              <w:t>ikulieren</w:t>
                            </w:r>
                            <w:r w:rsidR="00852037" w:rsidRPr="008A5D15">
                              <w:rPr>
                                <w:rFonts w:ascii="Arial Narrow" w:hAnsi="Arial Narrow"/>
                                <w:sz w:val="21"/>
                                <w:szCs w:val="21"/>
                              </w:rPr>
                              <w:t xml:space="preserve">. Nicht zu tief den Boden aufschlitzen. Das schädigt die Rasenwurzeln. </w:t>
                            </w:r>
                            <w:r w:rsidR="00AA3CC1" w:rsidRPr="008A5D15">
                              <w:rPr>
                                <w:rFonts w:ascii="Arial Narrow" w:hAnsi="Arial Narrow"/>
                                <w:sz w:val="21"/>
                                <w:szCs w:val="21"/>
                              </w:rPr>
                              <w:t>Kleinere Lücken schließen sich von selbst. Größere Flächen mit Nachsaat ausbessern.</w:t>
                            </w:r>
                          </w:p>
                          <w:p w:rsidR="00BA04BF" w:rsidRPr="008A5D15" w:rsidRDefault="00096F01" w:rsidP="00F44454">
                            <w:pPr>
                              <w:rPr>
                                <w:rFonts w:ascii="Arial Narrow" w:hAnsi="Arial Narrow"/>
                                <w:sz w:val="21"/>
                                <w:szCs w:val="21"/>
                              </w:rPr>
                            </w:pPr>
                            <w:r w:rsidRPr="008A5D15">
                              <w:rPr>
                                <w:rFonts w:ascii="Arial Narrow" w:hAnsi="Arial Narrow"/>
                                <w:sz w:val="21"/>
                                <w:szCs w:val="21"/>
                              </w:rPr>
                              <w:t>Mitte Juni und Anfang September bekommt der Rasen nochmals Düngernachschub</w:t>
                            </w:r>
                          </w:p>
                          <w:p w:rsidR="0021011A" w:rsidRPr="008A5D15" w:rsidRDefault="0021011A" w:rsidP="002F0724">
                            <w:pPr>
                              <w:rPr>
                                <w:rFonts w:ascii="Arial Narrow" w:hAnsi="Arial Narrow" w:cs="Times New Roman"/>
                                <w:b/>
                                <w:bCs/>
                                <w:sz w:val="10"/>
                                <w:szCs w:val="10"/>
                              </w:rPr>
                            </w:pPr>
                          </w:p>
                          <w:p w:rsidR="0021011A" w:rsidRPr="008A5D15" w:rsidRDefault="0021011A" w:rsidP="00F44454">
                            <w:pPr>
                              <w:rPr>
                                <w:rFonts w:ascii="Arial Narrow" w:hAnsi="Arial Narrow"/>
                                <w:sz w:val="21"/>
                                <w:szCs w:val="21"/>
                              </w:rPr>
                            </w:pPr>
                            <w:r w:rsidRPr="008A5D15">
                              <w:rPr>
                                <w:rFonts w:ascii="Arial Narrow" w:hAnsi="Arial Narrow" w:cs="Times New Roman"/>
                                <w:b/>
                                <w:bCs/>
                                <w:sz w:val="21"/>
                                <w:szCs w:val="21"/>
                              </w:rPr>
                              <w:t>Zwiebelblumen düngen</w:t>
                            </w:r>
                            <w:r w:rsidR="00CC6AA3">
                              <w:rPr>
                                <w:rFonts w:ascii="Arial Narrow" w:hAnsi="Arial Narrow" w:cs="Times New Roman"/>
                                <w:b/>
                                <w:bCs/>
                                <w:sz w:val="21"/>
                                <w:szCs w:val="21"/>
                              </w:rPr>
                              <w:t>.</w:t>
                            </w:r>
                            <w:r w:rsidRPr="008A5D15">
                              <w:rPr>
                                <w:rFonts w:ascii="Arial Narrow" w:hAnsi="Arial Narrow" w:cs="Times New Roman"/>
                                <w:b/>
                                <w:bCs/>
                                <w:sz w:val="21"/>
                                <w:szCs w:val="21"/>
                              </w:rPr>
                              <w:t xml:space="preserve"> </w:t>
                            </w:r>
                            <w:r w:rsidRPr="008A5D15">
                              <w:rPr>
                                <w:rFonts w:ascii="Arial Narrow" w:hAnsi="Arial Narrow" w:cs="Times New Roman"/>
                                <w:sz w:val="21"/>
                                <w:szCs w:val="21"/>
                              </w:rPr>
                              <w:t>Wenn Zwiebelblumen nur spärlich treiben oder die letzten Jahre immer weniger geblüht haben, sollte man ihnen Dünger verabreichen. Das gilt vor allem für nährstoffbedürftige Arten wie Narzisse, Tulpe oder Hyazinthe. Am besten einen rasch wirkenden mineralischen Volldünger ausstreuen, sobald die Pflanzen die ersten Blätter zeigen.</w:t>
                            </w:r>
                          </w:p>
                          <w:p w:rsidR="00F44454" w:rsidRPr="008A5D15" w:rsidRDefault="00F44454" w:rsidP="00F44454">
                            <w:pPr>
                              <w:rPr>
                                <w:rFonts w:ascii="Arial Narrow" w:hAnsi="Arial Narrow" w:cs="Times New Roman"/>
                                <w:b/>
                                <w:bCs/>
                                <w:sz w:val="10"/>
                                <w:szCs w:val="10"/>
                              </w:rPr>
                            </w:pPr>
                          </w:p>
                          <w:p w:rsidR="00526E40" w:rsidRPr="008A5D15" w:rsidRDefault="0021011A" w:rsidP="00F44454">
                            <w:pPr>
                              <w:rPr>
                                <w:rFonts w:ascii="Arial Narrow" w:hAnsi="Arial Narrow"/>
                                <w:sz w:val="21"/>
                                <w:szCs w:val="21"/>
                              </w:rPr>
                            </w:pPr>
                            <w:r w:rsidRPr="008A5D15">
                              <w:rPr>
                                <w:rFonts w:ascii="Arial Narrow" w:hAnsi="Arial Narrow" w:cs="Times New Roman"/>
                                <w:b/>
                                <w:bCs/>
                                <w:sz w:val="21"/>
                                <w:szCs w:val="21"/>
                              </w:rPr>
                              <w:t>Blütenstauden teilen -</w:t>
                            </w:r>
                            <w:r w:rsidRPr="008A5D15">
                              <w:rPr>
                                <w:rFonts w:ascii="Arial Narrow" w:hAnsi="Arial Narrow" w:cs="Times New Roman"/>
                                <w:sz w:val="21"/>
                                <w:szCs w:val="21"/>
                              </w:rPr>
                              <w:t xml:space="preserve"> Haben manche Pflanzen letztes Jahr weniger geblüht als früher? Gute Gründe für eine Verjüngungskur! Der beste Zeitpunkt fürs Teilen der meisten Stauden ist kurz vor dem Austrieb im Frühjahr. Alte Stängel eine Hand breit über dem Boden </w:t>
                            </w:r>
                            <w:proofErr w:type="gramStart"/>
                            <w:r w:rsidRPr="008A5D15">
                              <w:rPr>
                                <w:rFonts w:ascii="Arial Narrow" w:hAnsi="Arial Narrow" w:cs="Times New Roman"/>
                                <w:sz w:val="21"/>
                                <w:szCs w:val="21"/>
                              </w:rPr>
                              <w:t>abschneiden  –</w:t>
                            </w:r>
                            <w:proofErr w:type="gramEnd"/>
                            <w:r w:rsidRPr="008A5D15">
                              <w:rPr>
                                <w:rFonts w:ascii="Arial Narrow" w:hAnsi="Arial Narrow" w:cs="Times New Roman"/>
                                <w:sz w:val="21"/>
                                <w:szCs w:val="21"/>
                              </w:rPr>
                              <w:t xml:space="preserve"> falls noch nicht im Herbst erledigt. Die Pflanzenhorste jetzt vorsichtig ausgraben und die Wurzelballen mit Spaten oder Messer teilen. Filigrane </w:t>
                            </w:r>
                            <w:r w:rsidR="00854B59" w:rsidRPr="008A5D15">
                              <w:rPr>
                                <w:rFonts w:ascii="Arial Narrow" w:hAnsi="Arial Narrow" w:cs="Times New Roman"/>
                                <w:sz w:val="21"/>
                                <w:szCs w:val="21"/>
                              </w:rPr>
                              <w:t>Pflanze kann man</w:t>
                            </w:r>
                            <w:r w:rsidRPr="008A5D15">
                              <w:rPr>
                                <w:rFonts w:ascii="Arial Narrow" w:hAnsi="Arial Narrow" w:cs="Times New Roman"/>
                                <w:sz w:val="21"/>
                                <w:szCs w:val="21"/>
                              </w:rPr>
                              <w:t xml:space="preserve"> mit der Hand einfach auseinanderziehen. Vertrocknete Wurzelteile abschneiden und Kompost ins Pflanzloch einarbeiten. </w:t>
                            </w:r>
                            <w:r w:rsidRPr="008A5D15">
                              <w:rPr>
                                <w:rFonts w:ascii="Arial Narrow" w:hAnsi="Arial Narrow" w:cs="Times New Roman"/>
                                <w:b/>
                                <w:bCs/>
                                <w:sz w:val="21"/>
                                <w:szCs w:val="21"/>
                              </w:rPr>
                              <w:t>Tipp:</w:t>
                            </w:r>
                            <w:r w:rsidRPr="008A5D15">
                              <w:rPr>
                                <w:rFonts w:ascii="Arial Narrow" w:hAnsi="Arial Narrow" w:cs="Times New Roman"/>
                                <w:sz w:val="21"/>
                                <w:szCs w:val="21"/>
                              </w:rPr>
                              <w:t xml:space="preserve"> Stauden, die im Frühjahr blühen, sollten besser im Herbst geteilt werden.</w:t>
                            </w:r>
                          </w:p>
                          <w:p w:rsidR="00172867" w:rsidRPr="008A5D15" w:rsidRDefault="00172867" w:rsidP="00172867">
                            <w:pPr>
                              <w:rPr>
                                <w:rFonts w:ascii="Arial Narrow" w:hAnsi="Arial Narrow"/>
                                <w:sz w:val="8"/>
                                <w:szCs w:val="8"/>
                              </w:rPr>
                            </w:pPr>
                          </w:p>
                          <w:p w:rsidR="00172867" w:rsidRPr="008A5D15" w:rsidRDefault="00172867" w:rsidP="00172867">
                            <w:pPr>
                              <w:rPr>
                                <w:rFonts w:ascii="Arial Narrow" w:hAnsi="Arial Narrow"/>
                                <w:sz w:val="21"/>
                                <w:szCs w:val="21"/>
                              </w:rPr>
                            </w:pPr>
                            <w:r w:rsidRPr="008A5D15">
                              <w:rPr>
                                <w:rFonts w:ascii="Arial Narrow" w:hAnsi="Arial Narrow" w:cs="Times New Roman"/>
                                <w:b/>
                                <w:bCs/>
                                <w:sz w:val="21"/>
                                <w:szCs w:val="21"/>
                              </w:rPr>
                              <w:t>Schnecken frühzeitig bekämpfen</w:t>
                            </w:r>
                            <w:r w:rsidR="008A5D15">
                              <w:rPr>
                                <w:rFonts w:ascii="Arial Narrow" w:hAnsi="Arial Narrow" w:cs="Times New Roman"/>
                                <w:b/>
                                <w:bCs/>
                                <w:sz w:val="21"/>
                                <w:szCs w:val="21"/>
                              </w:rPr>
                              <w:t xml:space="preserve">. </w:t>
                            </w:r>
                            <w:r w:rsidRPr="008A5D15">
                              <w:rPr>
                                <w:rFonts w:ascii="Arial Narrow" w:hAnsi="Arial Narrow" w:cs="Times New Roman"/>
                                <w:sz w:val="21"/>
                                <w:szCs w:val="21"/>
                              </w:rPr>
                              <w:t xml:space="preserve">Sobald die </w:t>
                            </w:r>
                            <w:proofErr w:type="gramStart"/>
                            <w:r w:rsidRPr="008A5D15">
                              <w:rPr>
                                <w:rFonts w:ascii="Arial Narrow" w:hAnsi="Arial Narrow" w:cs="Times New Roman"/>
                                <w:sz w:val="21"/>
                                <w:szCs w:val="21"/>
                              </w:rPr>
                              <w:t>Temperaturen  milder</w:t>
                            </w:r>
                            <w:proofErr w:type="gramEnd"/>
                            <w:r w:rsidRPr="008A5D15">
                              <w:rPr>
                                <w:rFonts w:ascii="Arial Narrow" w:hAnsi="Arial Narrow" w:cs="Times New Roman"/>
                                <w:sz w:val="21"/>
                                <w:szCs w:val="21"/>
                              </w:rPr>
                              <w:t xml:space="preserve"> werden, sollten frisch austreibende Pflanzen vor Schnecken geschützt werden. Also Schneckenkorn ausstreuen– es wirkt im Frühjahr am besten, weil das Nahrungsangebot noch nicht allzu groß ist. Wenn es gelingt, den großen Teil der ersten Schneckengeneration frühzeitig zu vernichten, wird man </w:t>
                            </w:r>
                            <w:bookmarkStart w:id="0" w:name="_GoBack"/>
                            <w:bookmarkEnd w:id="0"/>
                            <w:r w:rsidRPr="008A5D15">
                              <w:rPr>
                                <w:rFonts w:ascii="Arial Narrow" w:hAnsi="Arial Narrow" w:cs="Times New Roman"/>
                                <w:sz w:val="21"/>
                                <w:szCs w:val="21"/>
                              </w:rPr>
                              <w:t>mit den gefräßigen Weichtieren im Sommer kaum Probleme haben.</w:t>
                            </w:r>
                          </w:p>
                          <w:p w:rsidR="00AA3CC1" w:rsidRPr="008A5D15" w:rsidRDefault="00AA3CC1" w:rsidP="00526E40">
                            <w:pPr>
                              <w:rPr>
                                <w:rFonts w:ascii="Arial Narrow" w:hAnsi="Arial Narrow"/>
                                <w:sz w:val="8"/>
                                <w:szCs w:val="8"/>
                              </w:rPr>
                            </w:pPr>
                          </w:p>
                          <w:p w:rsidR="00AA3CC1" w:rsidRPr="008A5D15" w:rsidRDefault="00AA3CC1" w:rsidP="00F44454">
                            <w:pPr>
                              <w:rPr>
                                <w:rFonts w:ascii="Arial Narrow" w:hAnsi="Arial Narrow"/>
                                <w:sz w:val="21"/>
                                <w:szCs w:val="21"/>
                              </w:rPr>
                            </w:pPr>
                            <w:r w:rsidRPr="008A5D15">
                              <w:rPr>
                                <w:rFonts w:ascii="Arial Narrow" w:hAnsi="Arial Narrow"/>
                                <w:b/>
                                <w:sz w:val="21"/>
                                <w:szCs w:val="21"/>
                              </w:rPr>
                              <w:t>Winterquartiere</w:t>
                            </w:r>
                            <w:r w:rsidRPr="008A5D15">
                              <w:rPr>
                                <w:rFonts w:ascii="Arial Narrow" w:hAnsi="Arial Narrow"/>
                                <w:sz w:val="21"/>
                                <w:szCs w:val="21"/>
                              </w:rPr>
                              <w:t xml:space="preserve"> täglich lüften, um Raumluft frisch und kühl zu halten. Pflanzen dabei auf Schädling überprüfen und konsequent bekämpfen</w:t>
                            </w:r>
                          </w:p>
                          <w:p w:rsidR="00FC35C2" w:rsidRPr="008A5D15" w:rsidRDefault="00FC35C2" w:rsidP="00526E40">
                            <w:pPr>
                              <w:rPr>
                                <w:rFonts w:ascii="Arial Narrow" w:hAnsi="Arial Narrow"/>
                                <w:sz w:val="8"/>
                                <w:szCs w:val="8"/>
                              </w:rPr>
                            </w:pPr>
                          </w:p>
                          <w:p w:rsidR="00526E40" w:rsidRPr="008A5D15" w:rsidRDefault="00526E40" w:rsidP="00852037">
                            <w:pPr>
                              <w:rPr>
                                <w:rFonts w:ascii="Arial Narrow" w:hAnsi="Arial Narrow"/>
                                <w:sz w:val="21"/>
                                <w:szCs w:val="21"/>
                              </w:rPr>
                            </w:pPr>
                            <w:r w:rsidRPr="008A5D15">
                              <w:rPr>
                                <w:rFonts w:ascii="Arial Narrow" w:hAnsi="Arial Narrow"/>
                                <w:b/>
                                <w:sz w:val="21"/>
                                <w:szCs w:val="21"/>
                              </w:rPr>
                              <w:t>Ältere Kübelpflanzen</w:t>
                            </w:r>
                            <w:r w:rsidRPr="008A5D15">
                              <w:rPr>
                                <w:rFonts w:ascii="Arial Narrow" w:hAnsi="Arial Narrow"/>
                                <w:sz w:val="21"/>
                                <w:szCs w:val="21"/>
                              </w:rPr>
                              <w:t xml:space="preserve"> brauchen mehr Platz. Lösung: In größere Gefäße mit Zugabe von frischer Erde umtopfen. Oder Pflanzen herausnehmen und Wurzelballen rundum einkürzen. Hier Wurzelballen rundum ca. 2 cm zurückschneiden. Gleichzeitig die Krone um ein Drittel kürzen, damit das Gleichgewicht </w:t>
                            </w:r>
                            <w:proofErr w:type="gramStart"/>
                            <w:r w:rsidRPr="008A5D15">
                              <w:rPr>
                                <w:rFonts w:ascii="Arial Narrow" w:hAnsi="Arial Narrow"/>
                                <w:sz w:val="21"/>
                                <w:szCs w:val="21"/>
                              </w:rPr>
                              <w:t>zwischen  Wurzeln</w:t>
                            </w:r>
                            <w:proofErr w:type="gramEnd"/>
                            <w:r w:rsidRPr="008A5D15">
                              <w:rPr>
                                <w:rFonts w:ascii="Arial Narrow" w:hAnsi="Arial Narrow"/>
                                <w:sz w:val="21"/>
                                <w:szCs w:val="21"/>
                              </w:rPr>
                              <w:t xml:space="preserve"> und oberirdischen Pflanzenteilen wieder stimmt. Mäßig befeuchten.</w:t>
                            </w:r>
                          </w:p>
                          <w:p w:rsidR="00526E40" w:rsidRPr="008A5D15" w:rsidRDefault="00526E40" w:rsidP="00854B59">
                            <w:pPr>
                              <w:rPr>
                                <w:rFonts w:ascii="Arial Narrow" w:hAnsi="Arial Narrow"/>
                                <w:sz w:val="8"/>
                                <w:szCs w:val="8"/>
                              </w:rPr>
                            </w:pPr>
                          </w:p>
                          <w:p w:rsidR="00FC35C2" w:rsidRPr="008A5D15" w:rsidRDefault="007B0A08" w:rsidP="00852037">
                            <w:pPr>
                              <w:rPr>
                                <w:rFonts w:ascii="Arial Narrow" w:hAnsi="Arial Narrow"/>
                                <w:sz w:val="21"/>
                                <w:szCs w:val="21"/>
                              </w:rPr>
                            </w:pPr>
                            <w:proofErr w:type="spellStart"/>
                            <w:r w:rsidRPr="008A5D15">
                              <w:rPr>
                                <w:rFonts w:ascii="Arial Narrow" w:hAnsi="Arial Narrow"/>
                                <w:b/>
                                <w:sz w:val="21"/>
                                <w:szCs w:val="21"/>
                              </w:rPr>
                              <w:t>Bougainvillen</w:t>
                            </w:r>
                            <w:proofErr w:type="spellEnd"/>
                            <w:r w:rsidRPr="008A5D15">
                              <w:rPr>
                                <w:rFonts w:ascii="Arial Narrow" w:hAnsi="Arial Narrow"/>
                                <w:b/>
                                <w:sz w:val="21"/>
                                <w:szCs w:val="21"/>
                              </w:rPr>
                              <w:t xml:space="preserve"> </w:t>
                            </w:r>
                            <w:r w:rsidRPr="008A5D15">
                              <w:rPr>
                                <w:rFonts w:ascii="Arial Narrow" w:hAnsi="Arial Narrow"/>
                                <w:sz w:val="21"/>
                                <w:szCs w:val="21"/>
                              </w:rPr>
                              <w:t>jetzt zurückschneiden. Triebe nach Bedarf einkürzen, höchsten auf Handbreitenlänge.</w:t>
                            </w:r>
                            <w:r w:rsidR="00FC35C2" w:rsidRPr="008A5D15">
                              <w:rPr>
                                <w:rFonts w:ascii="Arial Narrow" w:hAnsi="Arial Narrow"/>
                                <w:sz w:val="21"/>
                                <w:szCs w:val="21"/>
                              </w:rPr>
                              <w:t xml:space="preserve"> </w:t>
                            </w:r>
                          </w:p>
                          <w:p w:rsidR="00C7138C" w:rsidRPr="008A5D15" w:rsidRDefault="00C7138C" w:rsidP="00C7138C">
                            <w:pPr>
                              <w:rPr>
                                <w:rFonts w:ascii="Arial Narrow" w:hAnsi="Arial Narrow"/>
                                <w:sz w:val="8"/>
                                <w:szCs w:val="8"/>
                              </w:rPr>
                            </w:pPr>
                          </w:p>
                          <w:p w:rsidR="00A749B0" w:rsidRPr="008A5D15" w:rsidRDefault="00C7138C" w:rsidP="00852037">
                            <w:pPr>
                              <w:rPr>
                                <w:rFonts w:ascii="Arial Narrow" w:hAnsi="Arial Narrow"/>
                                <w:sz w:val="21"/>
                                <w:szCs w:val="21"/>
                              </w:rPr>
                            </w:pPr>
                            <w:r w:rsidRPr="008A5D15">
                              <w:rPr>
                                <w:rFonts w:ascii="Arial Narrow" w:hAnsi="Arial Narrow"/>
                                <w:b/>
                                <w:sz w:val="21"/>
                                <w:szCs w:val="21"/>
                              </w:rPr>
                              <w:t>Vlies- und Reisig</w:t>
                            </w:r>
                            <w:r w:rsidR="0089491F" w:rsidRPr="008A5D15">
                              <w:rPr>
                                <w:rFonts w:ascii="Arial Narrow" w:hAnsi="Arial Narrow"/>
                                <w:b/>
                                <w:sz w:val="21"/>
                                <w:szCs w:val="21"/>
                              </w:rPr>
                              <w:t>-A</w:t>
                            </w:r>
                            <w:r w:rsidRPr="008A5D15">
                              <w:rPr>
                                <w:rFonts w:ascii="Arial Narrow" w:hAnsi="Arial Narrow"/>
                                <w:b/>
                                <w:sz w:val="21"/>
                                <w:szCs w:val="21"/>
                              </w:rPr>
                              <w:t>bdeckungen</w:t>
                            </w:r>
                            <w:r w:rsidRPr="008A5D15">
                              <w:rPr>
                                <w:rFonts w:ascii="Arial Narrow" w:hAnsi="Arial Narrow"/>
                                <w:sz w:val="21"/>
                                <w:szCs w:val="21"/>
                              </w:rPr>
                              <w:t xml:space="preserve"> bei steigenden </w:t>
                            </w:r>
                          </w:p>
                          <w:p w:rsidR="005E4255" w:rsidRPr="008A5D15" w:rsidRDefault="00C7138C" w:rsidP="00852037">
                            <w:pPr>
                              <w:rPr>
                                <w:rFonts w:ascii="Arial Narrow" w:hAnsi="Arial Narrow"/>
                                <w:sz w:val="21"/>
                                <w:szCs w:val="21"/>
                              </w:rPr>
                            </w:pPr>
                            <w:r w:rsidRPr="008A5D15">
                              <w:rPr>
                                <w:rFonts w:ascii="Arial Narrow" w:hAnsi="Arial Narrow"/>
                                <w:sz w:val="21"/>
                                <w:szCs w:val="21"/>
                              </w:rPr>
                              <w:t>Temperaturen an</w:t>
                            </w:r>
                            <w:r w:rsidR="00FC35C2" w:rsidRPr="008A5D15">
                              <w:rPr>
                                <w:rFonts w:ascii="Arial Narrow" w:hAnsi="Arial Narrow"/>
                                <w:sz w:val="21"/>
                                <w:szCs w:val="21"/>
                              </w:rPr>
                              <w:t xml:space="preserve"> den Pflanzen wieder entfernen </w:t>
                            </w:r>
                          </w:p>
                          <w:p w:rsidR="008A5D15" w:rsidRPr="008A5D15" w:rsidRDefault="008A5D15" w:rsidP="00852037">
                            <w:pPr>
                              <w:rPr>
                                <w:rFonts w:ascii="Arial Narrow" w:hAnsi="Arial Narrow"/>
                                <w:b/>
                                <w:sz w:val="8"/>
                                <w:szCs w:val="8"/>
                              </w:rPr>
                            </w:pPr>
                          </w:p>
                          <w:p w:rsidR="001C7C24" w:rsidRPr="008A5D15" w:rsidRDefault="001B74F8" w:rsidP="00852037">
                            <w:pPr>
                              <w:rPr>
                                <w:rFonts w:ascii="Arial Narrow" w:hAnsi="Arial Narrow"/>
                                <w:sz w:val="21"/>
                                <w:szCs w:val="21"/>
                              </w:rPr>
                            </w:pPr>
                            <w:r w:rsidRPr="008A5D15">
                              <w:rPr>
                                <w:rFonts w:ascii="Arial Narrow" w:hAnsi="Arial Narrow"/>
                                <w:b/>
                                <w:sz w:val="21"/>
                                <w:szCs w:val="21"/>
                              </w:rPr>
                              <w:t>Haselnusssträucher auslichten</w:t>
                            </w:r>
                            <w:r w:rsidRPr="008A5D15">
                              <w:rPr>
                                <w:rFonts w:ascii="Arial Narrow" w:hAnsi="Arial Narrow"/>
                                <w:sz w:val="21"/>
                                <w:szCs w:val="21"/>
                              </w:rPr>
                              <w:t xml:space="preserve"> und evtl. mit </w:t>
                            </w:r>
                          </w:p>
                          <w:p w:rsidR="001B74F8" w:rsidRPr="008A5D15" w:rsidRDefault="001B74F8" w:rsidP="00852037">
                            <w:pPr>
                              <w:rPr>
                                <w:rFonts w:ascii="Arial Narrow" w:hAnsi="Arial Narrow"/>
                                <w:sz w:val="21"/>
                                <w:szCs w:val="21"/>
                              </w:rPr>
                            </w:pPr>
                            <w:r w:rsidRPr="008A5D15">
                              <w:rPr>
                                <w:rFonts w:ascii="Arial Narrow" w:hAnsi="Arial Narrow"/>
                                <w:sz w:val="21"/>
                                <w:szCs w:val="21"/>
                              </w:rPr>
                              <w:t>Kompost und Ri</w:t>
                            </w:r>
                            <w:r w:rsidR="00526E40" w:rsidRPr="008A5D15">
                              <w:rPr>
                                <w:rFonts w:ascii="Arial Narrow" w:hAnsi="Arial Narrow"/>
                                <w:sz w:val="21"/>
                                <w:szCs w:val="21"/>
                              </w:rPr>
                              <w:t>ndenhumus düngen.</w:t>
                            </w:r>
                          </w:p>
                          <w:p w:rsidR="00526E40" w:rsidRPr="008A5D15" w:rsidRDefault="00526E40" w:rsidP="00526E40">
                            <w:pPr>
                              <w:rPr>
                                <w:rFonts w:ascii="Arial Narrow" w:hAnsi="Arial Narrow"/>
                                <w:sz w:val="8"/>
                                <w:szCs w:val="8"/>
                              </w:rPr>
                            </w:pPr>
                          </w:p>
                          <w:p w:rsidR="001C7C24" w:rsidRPr="008A5D15" w:rsidRDefault="00526E40" w:rsidP="005661E8">
                            <w:pPr>
                              <w:rPr>
                                <w:rFonts w:ascii="Arial Narrow" w:hAnsi="Arial Narrow"/>
                                <w:sz w:val="21"/>
                                <w:szCs w:val="21"/>
                              </w:rPr>
                            </w:pPr>
                            <w:r w:rsidRPr="008A5D15">
                              <w:rPr>
                                <w:rFonts w:ascii="Arial Narrow" w:hAnsi="Arial Narrow"/>
                                <w:b/>
                                <w:sz w:val="21"/>
                                <w:szCs w:val="21"/>
                              </w:rPr>
                              <w:t>Hainbuchen</w:t>
                            </w:r>
                            <w:r w:rsidRPr="008A5D15">
                              <w:rPr>
                                <w:rFonts w:ascii="Arial Narrow" w:hAnsi="Arial Narrow"/>
                                <w:sz w:val="21"/>
                                <w:szCs w:val="21"/>
                              </w:rPr>
                              <w:t xml:space="preserve"> – Jetzt ist beste Pflanzzeit für Hainbuchen. </w:t>
                            </w:r>
                          </w:p>
                          <w:p w:rsidR="00526E40" w:rsidRPr="008A5D15" w:rsidRDefault="00526E40" w:rsidP="005661E8">
                            <w:pPr>
                              <w:rPr>
                                <w:rFonts w:ascii="Arial Narrow" w:hAnsi="Arial Narrow"/>
                                <w:sz w:val="21"/>
                                <w:szCs w:val="21"/>
                              </w:rPr>
                            </w:pPr>
                            <w:r w:rsidRPr="008A5D15">
                              <w:rPr>
                                <w:rFonts w:ascii="Arial Narrow" w:hAnsi="Arial Narrow"/>
                                <w:sz w:val="21"/>
                                <w:szCs w:val="21"/>
                              </w:rPr>
                              <w:t>Pflanztiefe wie gesamtes Wurzelwerk. Bei schweren Böden Drainageschicht nicht vergessen. Gut andrücken und gründlich wässern. Anschließend die Triebe ca. die Hälfte kürzen. Nicht nötig bei getopften Pflanzen.</w:t>
                            </w:r>
                          </w:p>
                          <w:p w:rsidR="00526E40" w:rsidRPr="008A5D15" w:rsidRDefault="00526E40" w:rsidP="00526E40">
                            <w:pPr>
                              <w:rPr>
                                <w:rFonts w:ascii="Arial Narrow" w:hAnsi="Arial Narrow"/>
                                <w:sz w:val="8"/>
                                <w:szCs w:val="8"/>
                              </w:rPr>
                            </w:pPr>
                          </w:p>
                          <w:p w:rsidR="001B74F8" w:rsidRPr="008A5D15" w:rsidRDefault="001B74F8" w:rsidP="00852037">
                            <w:pPr>
                              <w:rPr>
                                <w:rFonts w:ascii="Arial Narrow" w:hAnsi="Arial Narrow"/>
                                <w:sz w:val="21"/>
                                <w:szCs w:val="21"/>
                              </w:rPr>
                            </w:pPr>
                            <w:r w:rsidRPr="008A5D15">
                              <w:rPr>
                                <w:rFonts w:ascii="Arial Narrow" w:hAnsi="Arial Narrow"/>
                                <w:b/>
                                <w:sz w:val="21"/>
                                <w:szCs w:val="21"/>
                              </w:rPr>
                              <w:t>Weinreben bei</w:t>
                            </w:r>
                            <w:r w:rsidR="001C7C24" w:rsidRPr="008A5D15">
                              <w:rPr>
                                <w:rFonts w:ascii="Arial Narrow" w:hAnsi="Arial Narrow"/>
                                <w:b/>
                                <w:sz w:val="21"/>
                                <w:szCs w:val="21"/>
                              </w:rPr>
                              <w:t xml:space="preserve"> </w:t>
                            </w:r>
                            <w:r w:rsidRPr="008A5D15">
                              <w:rPr>
                                <w:rFonts w:ascii="Arial Narrow" w:hAnsi="Arial Narrow"/>
                                <w:b/>
                                <w:sz w:val="21"/>
                                <w:szCs w:val="21"/>
                              </w:rPr>
                              <w:t>frostfreie</w:t>
                            </w:r>
                            <w:r w:rsidR="008A5D15">
                              <w:rPr>
                                <w:rFonts w:ascii="Arial Narrow" w:hAnsi="Arial Narrow"/>
                                <w:b/>
                                <w:sz w:val="21"/>
                                <w:szCs w:val="21"/>
                              </w:rPr>
                              <w:t>m</w:t>
                            </w:r>
                            <w:r w:rsidRPr="008A5D15">
                              <w:rPr>
                                <w:rFonts w:ascii="Arial Narrow" w:hAnsi="Arial Narrow"/>
                                <w:b/>
                                <w:sz w:val="21"/>
                                <w:szCs w:val="21"/>
                              </w:rPr>
                              <w:t xml:space="preserve"> Wetter </w:t>
                            </w:r>
                            <w:r w:rsidRPr="008A5D15">
                              <w:rPr>
                                <w:rFonts w:ascii="Arial Narrow" w:hAnsi="Arial Narrow"/>
                                <w:sz w:val="21"/>
                                <w:szCs w:val="21"/>
                              </w:rPr>
                              <w:t>noch bis Monatsende schneiden</w:t>
                            </w:r>
                            <w:r w:rsidR="00854B59" w:rsidRPr="008A5D15">
                              <w:rPr>
                                <w:rFonts w:ascii="Arial Narrow" w:hAnsi="Arial Narrow"/>
                                <w:sz w:val="21"/>
                                <w:szCs w:val="21"/>
                              </w:rPr>
                              <w:t xml:space="preserve">. Dabei alle Seitentriebe kürzen, die im Vorjahr Früchte getragen haben, jetzt auf zwei bis vier Knospen zurückschneiden. Aus diesen “Augen“ treiben dann jeweils zwei neue fruchttragende Ruten. </w:t>
                            </w:r>
                          </w:p>
                          <w:p w:rsidR="00526E40" w:rsidRPr="008A5D15" w:rsidRDefault="00526E40" w:rsidP="008A5D15">
                            <w:pPr>
                              <w:rPr>
                                <w:rFonts w:ascii="Arial Narrow" w:hAnsi="Arial Narrow"/>
                                <w:sz w:val="8"/>
                                <w:szCs w:val="8"/>
                              </w:rPr>
                            </w:pPr>
                          </w:p>
                          <w:p w:rsidR="00EF7D14" w:rsidRPr="008A5D15" w:rsidRDefault="001B74F8" w:rsidP="00852037">
                            <w:pPr>
                              <w:rPr>
                                <w:rFonts w:ascii="Arial Narrow" w:hAnsi="Arial Narrow"/>
                                <w:b/>
                                <w:sz w:val="21"/>
                                <w:szCs w:val="21"/>
                              </w:rPr>
                            </w:pPr>
                            <w:r w:rsidRPr="008A5D15">
                              <w:rPr>
                                <w:rFonts w:ascii="Arial Narrow" w:hAnsi="Arial Narrow"/>
                                <w:b/>
                                <w:sz w:val="21"/>
                                <w:szCs w:val="21"/>
                              </w:rPr>
                              <w:t xml:space="preserve">Weinstöcke – </w:t>
                            </w:r>
                            <w:r w:rsidRPr="008A5D15">
                              <w:rPr>
                                <w:rFonts w:ascii="Arial Narrow" w:hAnsi="Arial Narrow"/>
                                <w:sz w:val="21"/>
                                <w:szCs w:val="21"/>
                              </w:rPr>
                              <w:t xml:space="preserve">Spalierreben, auch </w:t>
                            </w:r>
                            <w:r w:rsidR="008A5D15" w:rsidRPr="008A5D15">
                              <w:rPr>
                                <w:rFonts w:ascii="Arial Narrow" w:hAnsi="Arial Narrow"/>
                                <w:sz w:val="21"/>
                                <w:szCs w:val="21"/>
                              </w:rPr>
                              <w:t>Aprikosen, an</w:t>
                            </w:r>
                            <w:r w:rsidRPr="008A5D15">
                              <w:rPr>
                                <w:rFonts w:ascii="Arial Narrow" w:hAnsi="Arial Narrow"/>
                                <w:sz w:val="21"/>
                                <w:szCs w:val="21"/>
                              </w:rPr>
                              <w:t xml:space="preserve"> Südwänden an sehr sonnigen Tagen mit Vlies beschatten</w:t>
                            </w:r>
                            <w:r w:rsidRPr="008A5D15">
                              <w:rPr>
                                <w:rFonts w:ascii="Arial Narrow" w:hAnsi="Arial Narrow"/>
                                <w:b/>
                                <w:sz w:val="21"/>
                                <w:szCs w:val="21"/>
                              </w:rPr>
                              <w:t xml:space="preserve"> </w:t>
                            </w:r>
                          </w:p>
                          <w:p w:rsidR="00854B59" w:rsidRPr="008A5D15" w:rsidRDefault="00854B59" w:rsidP="00854B59">
                            <w:pPr>
                              <w:pStyle w:val="Listenabsatz"/>
                              <w:rPr>
                                <w:rFonts w:ascii="Arial Narrow" w:hAnsi="Arial Narrow"/>
                                <w:b/>
                                <w:sz w:val="21"/>
                                <w:szCs w:val="21"/>
                              </w:rPr>
                            </w:pPr>
                          </w:p>
                          <w:p w:rsidR="00854B59" w:rsidRPr="008A5D15" w:rsidRDefault="00854B59" w:rsidP="00854B59">
                            <w:pPr>
                              <w:rPr>
                                <w:rFonts w:ascii="Arial Narrow" w:hAnsi="Arial Narrow"/>
                                <w:b/>
                                <w:sz w:val="21"/>
                                <w:szCs w:val="21"/>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C96B" id="Text Box 13" o:spid="_x0000_s1027" type="#_x0000_t202" style="position:absolute;left:0;text-align:left;margin-left:30pt;margin-top:137pt;width:272.25pt;height:67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" filled="f" stroked="f">
                <v:textbox style="mso-next-textbox:#Text Box 14" inset="1.1mm,.3mm,1.1mm,.3mm">
                  <w:txbxContent>
                    <w:p w:rsidR="00724747" w:rsidRPr="008A5D15" w:rsidRDefault="00F01852" w:rsidP="008A5D15">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1B74F8" w:rsidRPr="00A749B0" w:rsidRDefault="001B74F8" w:rsidP="002F0724">
                      <w:pPr>
                        <w:spacing w:line="240" w:lineRule="auto"/>
                        <w:rPr>
                          <w:b/>
                          <w:color w:val="4F6228" w:themeColor="accent3" w:themeShade="80"/>
                          <w:sz w:val="12"/>
                          <w:szCs w:val="12"/>
                        </w:rPr>
                      </w:pPr>
                    </w:p>
                    <w:p w:rsidR="00872652" w:rsidRPr="008A5D15" w:rsidRDefault="00110D0D" w:rsidP="00F44454">
                      <w:pPr>
                        <w:rPr>
                          <w:rFonts w:ascii="Arial Narrow" w:hAnsi="Arial Narrow"/>
                          <w:sz w:val="21"/>
                          <w:szCs w:val="21"/>
                        </w:rPr>
                      </w:pPr>
                      <w:r w:rsidRPr="008A5D15">
                        <w:rPr>
                          <w:rFonts w:ascii="Arial Narrow" w:hAnsi="Arial Narrow"/>
                          <w:b/>
                          <w:sz w:val="21"/>
                          <w:szCs w:val="21"/>
                        </w:rPr>
                        <w:t xml:space="preserve">Frühlingsblüher </w:t>
                      </w:r>
                      <w:r w:rsidRPr="008A5D15">
                        <w:rPr>
                          <w:rFonts w:ascii="Arial Narrow" w:hAnsi="Arial Narrow"/>
                          <w:sz w:val="21"/>
                          <w:szCs w:val="21"/>
                        </w:rPr>
                        <w:t>– Pflanzung von Hornveilchen, Steifmütterchen und Ranunkeln bringt Farbe in triste Beete</w:t>
                      </w:r>
                      <w:r w:rsidR="00AA3CC1" w:rsidRPr="008A5D15">
                        <w:rPr>
                          <w:rFonts w:ascii="Arial Narrow" w:hAnsi="Arial Narrow"/>
                          <w:sz w:val="21"/>
                          <w:szCs w:val="21"/>
                        </w:rPr>
                        <w:t>.</w:t>
                      </w:r>
                    </w:p>
                    <w:p w:rsidR="00526E40" w:rsidRPr="008A5D15" w:rsidRDefault="00526E40" w:rsidP="008A5D15">
                      <w:pPr>
                        <w:rPr>
                          <w:rFonts w:ascii="Arial Narrow" w:hAnsi="Arial Narrow"/>
                          <w:sz w:val="10"/>
                          <w:szCs w:val="10"/>
                        </w:rPr>
                      </w:pPr>
                    </w:p>
                    <w:p w:rsidR="00526E40" w:rsidRPr="008A5D15" w:rsidRDefault="00526E40" w:rsidP="00F44454">
                      <w:pPr>
                        <w:rPr>
                          <w:rFonts w:ascii="Arial Narrow" w:hAnsi="Arial Narrow"/>
                          <w:sz w:val="21"/>
                          <w:szCs w:val="21"/>
                        </w:rPr>
                      </w:pPr>
                      <w:r w:rsidRPr="008A5D15">
                        <w:rPr>
                          <w:rFonts w:ascii="Arial Narrow" w:hAnsi="Arial Narrow"/>
                          <w:b/>
                          <w:sz w:val="21"/>
                          <w:szCs w:val="21"/>
                        </w:rPr>
                        <w:t>Balkonkästen</w:t>
                      </w:r>
                      <w:r w:rsidRPr="008A5D15">
                        <w:rPr>
                          <w:rFonts w:ascii="Arial Narrow" w:hAnsi="Arial Narrow"/>
                          <w:sz w:val="21"/>
                          <w:szCs w:val="21"/>
                        </w:rPr>
                        <w:t xml:space="preserve"> – Ein blumengeschmückter Balkon ist gerade im Frühjahr Blickfang an den Häusern. In geschützten Lagen können die Kästen sehr schön mit Frühjahrsblühern bepflanzt werden.</w:t>
                      </w:r>
                    </w:p>
                    <w:p w:rsidR="00AA3CC1" w:rsidRPr="008A5D15" w:rsidRDefault="00AA3CC1" w:rsidP="002F0724">
                      <w:pPr>
                        <w:rPr>
                          <w:rFonts w:ascii="Arial Narrow" w:hAnsi="Arial Narrow"/>
                          <w:b/>
                          <w:sz w:val="10"/>
                          <w:szCs w:val="10"/>
                        </w:rPr>
                      </w:pPr>
                    </w:p>
                    <w:p w:rsidR="00AA3CC1" w:rsidRPr="008A5D15" w:rsidRDefault="00AA3CC1" w:rsidP="002F0724">
                      <w:pPr>
                        <w:rPr>
                          <w:rFonts w:ascii="Arial Narrow" w:hAnsi="Arial Narrow"/>
                          <w:sz w:val="21"/>
                          <w:szCs w:val="21"/>
                        </w:rPr>
                      </w:pPr>
                      <w:r w:rsidRPr="008A5D15">
                        <w:rPr>
                          <w:rFonts w:ascii="Arial Narrow" w:hAnsi="Arial Narrow"/>
                          <w:b/>
                          <w:sz w:val="21"/>
                          <w:szCs w:val="21"/>
                        </w:rPr>
                        <w:t>Frostempfindliche Kübelpflanzen</w:t>
                      </w:r>
                      <w:r w:rsidRPr="008A5D15">
                        <w:rPr>
                          <w:rFonts w:ascii="Arial Narrow" w:hAnsi="Arial Narrow"/>
                          <w:sz w:val="21"/>
                          <w:szCs w:val="21"/>
                        </w:rPr>
                        <w:t>, die noch im Winterquartier bleiben müssen, nach Möglichkeit jetzt heller stellen.</w:t>
                      </w:r>
                    </w:p>
                    <w:p w:rsidR="00AA3CC1" w:rsidRPr="008A5D15" w:rsidRDefault="00AA3CC1" w:rsidP="002F0724">
                      <w:pPr>
                        <w:rPr>
                          <w:rFonts w:ascii="Arial Narrow" w:hAnsi="Arial Narrow"/>
                          <w:b/>
                          <w:sz w:val="10"/>
                          <w:szCs w:val="10"/>
                        </w:rPr>
                      </w:pPr>
                    </w:p>
                    <w:p w:rsidR="00AA3CC1" w:rsidRPr="008A5D15" w:rsidRDefault="00AA3CC1" w:rsidP="002F0724">
                      <w:pPr>
                        <w:rPr>
                          <w:rFonts w:ascii="Arial Narrow" w:hAnsi="Arial Narrow"/>
                          <w:sz w:val="21"/>
                          <w:szCs w:val="21"/>
                        </w:rPr>
                      </w:pPr>
                      <w:r w:rsidRPr="008A5D15">
                        <w:rPr>
                          <w:rFonts w:ascii="Arial Narrow" w:hAnsi="Arial Narrow"/>
                          <w:b/>
                          <w:sz w:val="21"/>
                          <w:szCs w:val="21"/>
                        </w:rPr>
                        <w:t xml:space="preserve">Töpfe und Kästen </w:t>
                      </w:r>
                      <w:r w:rsidRPr="008A5D15">
                        <w:rPr>
                          <w:rFonts w:ascii="Arial Narrow" w:hAnsi="Arial Narrow"/>
                          <w:sz w:val="21"/>
                          <w:szCs w:val="21"/>
                        </w:rPr>
                        <w:t>für die neue Saison bereitstellen. Falls nicht</w:t>
                      </w:r>
                    </w:p>
                    <w:p w:rsidR="00AA3CC1" w:rsidRPr="008A5D15" w:rsidRDefault="00AA3CC1" w:rsidP="002F0724">
                      <w:pPr>
                        <w:rPr>
                          <w:rFonts w:ascii="Arial Narrow" w:hAnsi="Arial Narrow"/>
                          <w:sz w:val="21"/>
                          <w:szCs w:val="21"/>
                        </w:rPr>
                      </w:pPr>
                      <w:r w:rsidRPr="008A5D15">
                        <w:rPr>
                          <w:rFonts w:ascii="Arial Narrow" w:hAnsi="Arial Narrow"/>
                          <w:sz w:val="21"/>
                          <w:szCs w:val="21"/>
                        </w:rPr>
                        <w:t>schon im Herbst geschehen, mit Bürste und Essigwasser abschrubben</w:t>
                      </w:r>
                    </w:p>
                    <w:p w:rsidR="008C3CC0" w:rsidRPr="008A5D15" w:rsidRDefault="008C3CC0" w:rsidP="008A5D15">
                      <w:pPr>
                        <w:rPr>
                          <w:rFonts w:ascii="Arial Narrow" w:hAnsi="Arial Narrow"/>
                          <w:color w:val="4F6228" w:themeColor="accent3" w:themeShade="80"/>
                          <w:sz w:val="10"/>
                          <w:szCs w:val="10"/>
                        </w:rPr>
                      </w:pPr>
                    </w:p>
                    <w:p w:rsidR="0074262A" w:rsidRPr="008A5D15" w:rsidRDefault="00872652" w:rsidP="00F44454">
                      <w:pPr>
                        <w:rPr>
                          <w:rFonts w:ascii="Arial Narrow" w:hAnsi="Arial Narrow"/>
                          <w:sz w:val="21"/>
                          <w:szCs w:val="21"/>
                        </w:rPr>
                      </w:pPr>
                      <w:r w:rsidRPr="008A5D15">
                        <w:rPr>
                          <w:rFonts w:ascii="Arial Narrow" w:hAnsi="Arial Narrow" w:cs="Times New Roman"/>
                          <w:b/>
                          <w:bCs/>
                          <w:sz w:val="21"/>
                          <w:szCs w:val="21"/>
                        </w:rPr>
                        <w:t xml:space="preserve">Rosen – </w:t>
                      </w:r>
                      <w:r w:rsidRPr="008A5D15">
                        <w:rPr>
                          <w:rFonts w:ascii="Arial Narrow" w:hAnsi="Arial Narrow" w:cs="Times New Roman"/>
                          <w:bCs/>
                          <w:sz w:val="21"/>
                          <w:szCs w:val="21"/>
                        </w:rPr>
                        <w:t>jetzt beginnt die Pflanzzeit bei passender Witterung</w:t>
                      </w:r>
                      <w:r w:rsidR="00A866EE" w:rsidRPr="008A5D15">
                        <w:rPr>
                          <w:rFonts w:ascii="Arial Narrow" w:hAnsi="Arial Narrow" w:cs="Times New Roman"/>
                          <w:bCs/>
                          <w:sz w:val="21"/>
                          <w:szCs w:val="21"/>
                        </w:rPr>
                        <w:t>. Auch Rosenstöcke abhäufeln und Winterschutzvliese entfernen</w:t>
                      </w:r>
                      <w:r w:rsidR="00AA3CC1" w:rsidRPr="008A5D15">
                        <w:rPr>
                          <w:rFonts w:ascii="Arial Narrow" w:hAnsi="Arial Narrow" w:cs="Times New Roman"/>
                          <w:bCs/>
                          <w:sz w:val="21"/>
                          <w:szCs w:val="21"/>
                        </w:rPr>
                        <w:t>.</w:t>
                      </w:r>
                    </w:p>
                    <w:p w:rsidR="00096F01" w:rsidRPr="008A5D15" w:rsidRDefault="00096F01" w:rsidP="002F0724">
                      <w:pPr>
                        <w:rPr>
                          <w:rFonts w:ascii="Arial Narrow" w:hAnsi="Arial Narrow"/>
                          <w:sz w:val="10"/>
                          <w:szCs w:val="10"/>
                        </w:rPr>
                      </w:pPr>
                    </w:p>
                    <w:p w:rsidR="00096F01" w:rsidRPr="008A5D15" w:rsidRDefault="00096F01" w:rsidP="00F44454">
                      <w:pPr>
                        <w:rPr>
                          <w:rFonts w:ascii="Arial Narrow" w:hAnsi="Arial Narrow"/>
                          <w:sz w:val="21"/>
                          <w:szCs w:val="21"/>
                        </w:rPr>
                      </w:pPr>
                      <w:r w:rsidRPr="008A5D15">
                        <w:rPr>
                          <w:rFonts w:ascii="Arial Narrow" w:hAnsi="Arial Narrow"/>
                          <w:b/>
                          <w:sz w:val="21"/>
                          <w:szCs w:val="21"/>
                        </w:rPr>
                        <w:t>Rhododen</w:t>
                      </w:r>
                      <w:r w:rsidR="0089491F" w:rsidRPr="008A5D15">
                        <w:rPr>
                          <w:rFonts w:ascii="Arial Narrow" w:hAnsi="Arial Narrow"/>
                          <w:b/>
                          <w:sz w:val="21"/>
                          <w:szCs w:val="21"/>
                        </w:rPr>
                        <w:t>d</w:t>
                      </w:r>
                      <w:r w:rsidRPr="008A5D15">
                        <w:rPr>
                          <w:rFonts w:ascii="Arial Narrow" w:hAnsi="Arial Narrow"/>
                          <w:b/>
                          <w:sz w:val="21"/>
                          <w:szCs w:val="21"/>
                        </w:rPr>
                        <w:t>ron und immergrüne Azaleen</w:t>
                      </w:r>
                      <w:r w:rsidRPr="008A5D15">
                        <w:rPr>
                          <w:rFonts w:ascii="Arial Narrow" w:hAnsi="Arial Narrow"/>
                          <w:sz w:val="21"/>
                          <w:szCs w:val="21"/>
                        </w:rPr>
                        <w:t xml:space="preserve"> bei geringen Niederschlägen ausgiebig wässern</w:t>
                      </w:r>
                      <w:r w:rsidR="008A1777" w:rsidRPr="008A5D15">
                        <w:rPr>
                          <w:rFonts w:ascii="Arial Narrow" w:hAnsi="Arial Narrow"/>
                          <w:sz w:val="21"/>
                          <w:szCs w:val="21"/>
                        </w:rPr>
                        <w:t>. Frostfreie Tage sind jetzt auch optimal um Rhododendron zu pflanzen. Auf humose und nährstoffreiche Erde achten.</w:t>
                      </w:r>
                    </w:p>
                    <w:p w:rsidR="00872652" w:rsidRPr="008A5D15" w:rsidRDefault="00872652" w:rsidP="008A5D15">
                      <w:pPr>
                        <w:rPr>
                          <w:rFonts w:ascii="Arial Narrow" w:hAnsi="Arial Narrow"/>
                          <w:sz w:val="10"/>
                          <w:szCs w:val="10"/>
                        </w:rPr>
                      </w:pPr>
                    </w:p>
                    <w:p w:rsidR="00872652" w:rsidRPr="008A5D15" w:rsidRDefault="00872652" w:rsidP="00F44454">
                      <w:pPr>
                        <w:rPr>
                          <w:rFonts w:ascii="Arial Narrow" w:hAnsi="Arial Narrow"/>
                          <w:sz w:val="21"/>
                          <w:szCs w:val="21"/>
                        </w:rPr>
                      </w:pPr>
                      <w:r w:rsidRPr="008A5D15">
                        <w:rPr>
                          <w:rFonts w:ascii="Arial Narrow" w:hAnsi="Arial Narrow"/>
                          <w:b/>
                          <w:sz w:val="21"/>
                          <w:szCs w:val="21"/>
                        </w:rPr>
                        <w:t>Am Teich</w:t>
                      </w:r>
                      <w:r w:rsidRPr="008A5D15">
                        <w:rPr>
                          <w:rFonts w:ascii="Arial Narrow" w:hAnsi="Arial Narrow"/>
                          <w:sz w:val="21"/>
                          <w:szCs w:val="21"/>
                        </w:rPr>
                        <w:t xml:space="preserve"> zu dichte Uferbepflanzung auslichten. Teichfolie nach Schäden überprüfen und bei Bedarf gleich reparieren.</w:t>
                      </w:r>
                    </w:p>
                    <w:p w:rsidR="008A5D15" w:rsidRPr="008A5D15" w:rsidRDefault="008A5D15" w:rsidP="00F44454">
                      <w:pPr>
                        <w:rPr>
                          <w:rFonts w:ascii="Arial Narrow" w:hAnsi="Arial Narrow"/>
                          <w:b/>
                          <w:sz w:val="10"/>
                          <w:szCs w:val="10"/>
                        </w:rPr>
                      </w:pPr>
                    </w:p>
                    <w:p w:rsidR="00872652" w:rsidRPr="008A5D15" w:rsidRDefault="00872652" w:rsidP="00F44454">
                      <w:pPr>
                        <w:rPr>
                          <w:rFonts w:ascii="Arial Narrow" w:hAnsi="Arial Narrow"/>
                          <w:sz w:val="21"/>
                          <w:szCs w:val="21"/>
                        </w:rPr>
                      </w:pPr>
                      <w:r w:rsidRPr="008A5D15">
                        <w:rPr>
                          <w:rFonts w:ascii="Arial Narrow" w:hAnsi="Arial Narrow"/>
                          <w:b/>
                          <w:sz w:val="21"/>
                          <w:szCs w:val="21"/>
                        </w:rPr>
                        <w:t xml:space="preserve">Bodenbearbeitung </w:t>
                      </w:r>
                      <w:r w:rsidRPr="008A5D15">
                        <w:rPr>
                          <w:rFonts w:ascii="Arial Narrow" w:hAnsi="Arial Narrow"/>
                          <w:sz w:val="21"/>
                          <w:szCs w:val="21"/>
                        </w:rPr>
                        <w:t>– Leichtere Böden lassen sich auch jetzt mit der Grabegabel lockern. Schwere Böden sollte man bereits im Herbst umgraben.</w:t>
                      </w:r>
                    </w:p>
                    <w:p w:rsidR="008A5D15" w:rsidRPr="008A5D15" w:rsidRDefault="008A5D15" w:rsidP="00F44454">
                      <w:pPr>
                        <w:rPr>
                          <w:rFonts w:ascii="Arial Narrow" w:hAnsi="Arial Narrow"/>
                          <w:b/>
                          <w:sz w:val="10"/>
                          <w:szCs w:val="10"/>
                        </w:rPr>
                      </w:pPr>
                    </w:p>
                    <w:p w:rsidR="006B5843" w:rsidRPr="008A5D15" w:rsidRDefault="00872652" w:rsidP="00F44454">
                      <w:pPr>
                        <w:rPr>
                          <w:rFonts w:ascii="Arial Narrow" w:hAnsi="Arial Narrow"/>
                          <w:sz w:val="21"/>
                          <w:szCs w:val="21"/>
                        </w:rPr>
                      </w:pPr>
                      <w:r w:rsidRPr="008A5D15">
                        <w:rPr>
                          <w:rFonts w:ascii="Arial Narrow" w:hAnsi="Arial Narrow"/>
                          <w:b/>
                          <w:sz w:val="21"/>
                          <w:szCs w:val="21"/>
                        </w:rPr>
                        <w:t>Kompost testen</w:t>
                      </w:r>
                      <w:r w:rsidRPr="008A5D15">
                        <w:rPr>
                          <w:rFonts w:ascii="Arial Narrow" w:hAnsi="Arial Narrow"/>
                          <w:sz w:val="21"/>
                          <w:szCs w:val="21"/>
                        </w:rPr>
                        <w:t xml:space="preserve"> – Eine flache Schale mit </w:t>
                      </w:r>
                      <w:r w:rsidR="005E4255" w:rsidRPr="008A5D15">
                        <w:rPr>
                          <w:rFonts w:ascii="Arial Narrow" w:hAnsi="Arial Narrow"/>
                          <w:sz w:val="21"/>
                          <w:szCs w:val="21"/>
                        </w:rPr>
                        <w:t xml:space="preserve">feuchtem </w:t>
                      </w:r>
                      <w:r w:rsidRPr="008A5D15">
                        <w:rPr>
                          <w:rFonts w:ascii="Arial Narrow" w:hAnsi="Arial Narrow"/>
                          <w:sz w:val="21"/>
                          <w:szCs w:val="21"/>
                        </w:rPr>
                        <w:t>Kompost füllen und darauf Kresse säen. Sprießen nach 3-4 Tagen grüne Pflänzchen, ist der Kompost reif.</w:t>
                      </w:r>
                    </w:p>
                    <w:p w:rsidR="008A1777" w:rsidRPr="008A5D15" w:rsidRDefault="008A1777" w:rsidP="002F0724">
                      <w:pPr>
                        <w:rPr>
                          <w:rFonts w:ascii="Arial Narrow" w:hAnsi="Arial Narrow"/>
                          <w:b/>
                          <w:sz w:val="10"/>
                          <w:szCs w:val="10"/>
                        </w:rPr>
                      </w:pPr>
                    </w:p>
                    <w:p w:rsidR="00AA3CC1" w:rsidRPr="008A5D15" w:rsidRDefault="00096F01" w:rsidP="00F44454">
                      <w:pPr>
                        <w:rPr>
                          <w:rFonts w:ascii="Arial Narrow" w:hAnsi="Arial Narrow"/>
                          <w:sz w:val="21"/>
                          <w:szCs w:val="21"/>
                        </w:rPr>
                      </w:pPr>
                      <w:r w:rsidRPr="008A5D15">
                        <w:rPr>
                          <w:rFonts w:ascii="Arial Narrow" w:hAnsi="Arial Narrow"/>
                          <w:b/>
                          <w:sz w:val="21"/>
                          <w:szCs w:val="21"/>
                        </w:rPr>
                        <w:t xml:space="preserve">Rasenpflege </w:t>
                      </w:r>
                      <w:r w:rsidRPr="008A5D15">
                        <w:rPr>
                          <w:rFonts w:ascii="Arial Narrow" w:hAnsi="Arial Narrow"/>
                          <w:sz w:val="21"/>
                          <w:szCs w:val="21"/>
                        </w:rPr>
                        <w:t xml:space="preserve">– </w:t>
                      </w:r>
                      <w:r w:rsidR="00852037" w:rsidRPr="008A5D15">
                        <w:rPr>
                          <w:rFonts w:ascii="Arial Narrow" w:hAnsi="Arial Narrow"/>
                          <w:sz w:val="21"/>
                          <w:szCs w:val="21"/>
                        </w:rPr>
                        <w:t xml:space="preserve">Der Rasen muss sich wieder regenerieren. </w:t>
                      </w:r>
                      <w:r w:rsidRPr="008A5D15">
                        <w:rPr>
                          <w:rFonts w:ascii="Arial Narrow" w:hAnsi="Arial Narrow"/>
                          <w:sz w:val="21"/>
                          <w:szCs w:val="21"/>
                        </w:rPr>
                        <w:t>Sobald die Temperaturen milde werden</w:t>
                      </w:r>
                      <w:r w:rsidR="00852037" w:rsidRPr="008A5D15">
                        <w:rPr>
                          <w:rFonts w:ascii="Arial Narrow" w:hAnsi="Arial Narrow"/>
                          <w:sz w:val="21"/>
                          <w:szCs w:val="21"/>
                        </w:rPr>
                        <w:t xml:space="preserve"> und die ersten Blüten sichtbar werden</w:t>
                      </w:r>
                      <w:r w:rsidRPr="008A5D15">
                        <w:rPr>
                          <w:rFonts w:ascii="Arial Narrow" w:hAnsi="Arial Narrow"/>
                          <w:sz w:val="21"/>
                          <w:szCs w:val="21"/>
                        </w:rPr>
                        <w:t xml:space="preserve">, </w:t>
                      </w:r>
                      <w:r w:rsidR="00852037" w:rsidRPr="008A5D15">
                        <w:rPr>
                          <w:rFonts w:ascii="Arial Narrow" w:hAnsi="Arial Narrow"/>
                          <w:sz w:val="21"/>
                          <w:szCs w:val="21"/>
                        </w:rPr>
                        <w:t xml:space="preserve">zuerst </w:t>
                      </w:r>
                      <w:r w:rsidRPr="008A5D15">
                        <w:rPr>
                          <w:rFonts w:ascii="Arial Narrow" w:hAnsi="Arial Narrow"/>
                          <w:sz w:val="21"/>
                          <w:szCs w:val="21"/>
                        </w:rPr>
                        <w:t>mit der Düngung begi</w:t>
                      </w:r>
                      <w:r w:rsidR="008A1777" w:rsidRPr="008A5D15">
                        <w:rPr>
                          <w:rFonts w:ascii="Arial Narrow" w:hAnsi="Arial Narrow"/>
                          <w:sz w:val="21"/>
                          <w:szCs w:val="21"/>
                        </w:rPr>
                        <w:t xml:space="preserve">nnen. Erst </w:t>
                      </w:r>
                      <w:r w:rsidR="00852037" w:rsidRPr="008A5D15">
                        <w:rPr>
                          <w:rFonts w:ascii="Arial Narrow" w:hAnsi="Arial Narrow"/>
                          <w:sz w:val="21"/>
                          <w:szCs w:val="21"/>
                        </w:rPr>
                        <w:t xml:space="preserve">dann nach </w:t>
                      </w:r>
                      <w:r w:rsidR="008A1777" w:rsidRPr="008A5D15">
                        <w:rPr>
                          <w:rFonts w:ascii="Arial Narrow" w:hAnsi="Arial Narrow"/>
                          <w:sz w:val="21"/>
                          <w:szCs w:val="21"/>
                        </w:rPr>
                        <w:t xml:space="preserve">zwei bis drei Wochen </w:t>
                      </w:r>
                      <w:r w:rsidRPr="008A5D15">
                        <w:rPr>
                          <w:rFonts w:ascii="Arial Narrow" w:hAnsi="Arial Narrow"/>
                          <w:sz w:val="21"/>
                          <w:szCs w:val="21"/>
                        </w:rPr>
                        <w:t>vert</w:t>
                      </w:r>
                      <w:r w:rsidR="008A1777" w:rsidRPr="008A5D15">
                        <w:rPr>
                          <w:rFonts w:ascii="Arial Narrow" w:hAnsi="Arial Narrow"/>
                          <w:sz w:val="21"/>
                          <w:szCs w:val="21"/>
                        </w:rPr>
                        <w:t>ikulieren</w:t>
                      </w:r>
                      <w:r w:rsidR="00852037" w:rsidRPr="008A5D15">
                        <w:rPr>
                          <w:rFonts w:ascii="Arial Narrow" w:hAnsi="Arial Narrow"/>
                          <w:sz w:val="21"/>
                          <w:szCs w:val="21"/>
                        </w:rPr>
                        <w:t xml:space="preserve">. Nicht zu tief den Boden aufschlitzen. Das schädigt die Rasenwurzeln. </w:t>
                      </w:r>
                      <w:r w:rsidR="00AA3CC1" w:rsidRPr="008A5D15">
                        <w:rPr>
                          <w:rFonts w:ascii="Arial Narrow" w:hAnsi="Arial Narrow"/>
                          <w:sz w:val="21"/>
                          <w:szCs w:val="21"/>
                        </w:rPr>
                        <w:t>Kleinere Lücken schließen sich von selbst. Größere Flächen mit Nachsaat ausbessern.</w:t>
                      </w:r>
                    </w:p>
                    <w:p w:rsidR="00BA04BF" w:rsidRPr="008A5D15" w:rsidRDefault="00096F01" w:rsidP="00F44454">
                      <w:pPr>
                        <w:rPr>
                          <w:rFonts w:ascii="Arial Narrow" w:hAnsi="Arial Narrow"/>
                          <w:sz w:val="21"/>
                          <w:szCs w:val="21"/>
                        </w:rPr>
                      </w:pPr>
                      <w:r w:rsidRPr="008A5D15">
                        <w:rPr>
                          <w:rFonts w:ascii="Arial Narrow" w:hAnsi="Arial Narrow"/>
                          <w:sz w:val="21"/>
                          <w:szCs w:val="21"/>
                        </w:rPr>
                        <w:t>Mitte Juni und Anfang September bekommt der Rasen nochmals Düngernachschub</w:t>
                      </w:r>
                    </w:p>
                    <w:p w:rsidR="0021011A" w:rsidRPr="008A5D15" w:rsidRDefault="0021011A" w:rsidP="002F0724">
                      <w:pPr>
                        <w:rPr>
                          <w:rFonts w:ascii="Arial Narrow" w:hAnsi="Arial Narrow" w:cs="Times New Roman"/>
                          <w:b/>
                          <w:bCs/>
                          <w:sz w:val="10"/>
                          <w:szCs w:val="10"/>
                        </w:rPr>
                      </w:pPr>
                    </w:p>
                    <w:p w:rsidR="0021011A" w:rsidRPr="008A5D15" w:rsidRDefault="0021011A" w:rsidP="00F44454">
                      <w:pPr>
                        <w:rPr>
                          <w:rFonts w:ascii="Arial Narrow" w:hAnsi="Arial Narrow"/>
                          <w:sz w:val="21"/>
                          <w:szCs w:val="21"/>
                        </w:rPr>
                      </w:pPr>
                      <w:r w:rsidRPr="008A5D15">
                        <w:rPr>
                          <w:rFonts w:ascii="Arial Narrow" w:hAnsi="Arial Narrow" w:cs="Times New Roman"/>
                          <w:b/>
                          <w:bCs/>
                          <w:sz w:val="21"/>
                          <w:szCs w:val="21"/>
                        </w:rPr>
                        <w:t>Zwiebelblumen düngen</w:t>
                      </w:r>
                      <w:r w:rsidR="00CC6AA3">
                        <w:rPr>
                          <w:rFonts w:ascii="Arial Narrow" w:hAnsi="Arial Narrow" w:cs="Times New Roman"/>
                          <w:b/>
                          <w:bCs/>
                          <w:sz w:val="21"/>
                          <w:szCs w:val="21"/>
                        </w:rPr>
                        <w:t>.</w:t>
                      </w:r>
                      <w:r w:rsidRPr="008A5D15">
                        <w:rPr>
                          <w:rFonts w:ascii="Arial Narrow" w:hAnsi="Arial Narrow" w:cs="Times New Roman"/>
                          <w:b/>
                          <w:bCs/>
                          <w:sz w:val="21"/>
                          <w:szCs w:val="21"/>
                        </w:rPr>
                        <w:t xml:space="preserve"> </w:t>
                      </w:r>
                      <w:r w:rsidRPr="008A5D15">
                        <w:rPr>
                          <w:rFonts w:ascii="Arial Narrow" w:hAnsi="Arial Narrow" w:cs="Times New Roman"/>
                          <w:sz w:val="21"/>
                          <w:szCs w:val="21"/>
                        </w:rPr>
                        <w:t>Wenn Zwiebelblumen nur spärlich treiben oder die letzten Jahre immer weniger geblüht haben, sollte man ihnen Dünger verabreichen. Das gilt vor allem für nährstoffbedürftige Arten wie Narzisse, Tulpe oder Hyazinthe. Am besten einen rasch wirkenden mineralischen Volldünger ausstreuen, sobald die Pflanzen die ersten Blätter zeigen.</w:t>
                      </w:r>
                    </w:p>
                    <w:p w:rsidR="00F44454" w:rsidRPr="008A5D15" w:rsidRDefault="00F44454" w:rsidP="00F44454">
                      <w:pPr>
                        <w:rPr>
                          <w:rFonts w:ascii="Arial Narrow" w:hAnsi="Arial Narrow" w:cs="Times New Roman"/>
                          <w:b/>
                          <w:bCs/>
                          <w:sz w:val="10"/>
                          <w:szCs w:val="10"/>
                        </w:rPr>
                      </w:pPr>
                    </w:p>
                    <w:p w:rsidR="00526E40" w:rsidRPr="008A5D15" w:rsidRDefault="0021011A" w:rsidP="00F44454">
                      <w:pPr>
                        <w:rPr>
                          <w:rFonts w:ascii="Arial Narrow" w:hAnsi="Arial Narrow"/>
                          <w:sz w:val="21"/>
                          <w:szCs w:val="21"/>
                        </w:rPr>
                      </w:pPr>
                      <w:r w:rsidRPr="008A5D15">
                        <w:rPr>
                          <w:rFonts w:ascii="Arial Narrow" w:hAnsi="Arial Narrow" w:cs="Times New Roman"/>
                          <w:b/>
                          <w:bCs/>
                          <w:sz w:val="21"/>
                          <w:szCs w:val="21"/>
                        </w:rPr>
                        <w:t>Blütenstauden teilen -</w:t>
                      </w:r>
                      <w:r w:rsidRPr="008A5D15">
                        <w:rPr>
                          <w:rFonts w:ascii="Arial Narrow" w:hAnsi="Arial Narrow" w:cs="Times New Roman"/>
                          <w:sz w:val="21"/>
                          <w:szCs w:val="21"/>
                        </w:rPr>
                        <w:t xml:space="preserve"> Haben manche Pflanzen letztes Jahr weniger geblüht als früher? Gute Gründe für eine Verjüngungskur! Der beste Zeitpunkt fürs Teilen der meisten Stauden ist kurz vor dem Austrieb im Frühjahr. Alte Stängel eine Hand breit über dem Boden </w:t>
                      </w:r>
                      <w:proofErr w:type="gramStart"/>
                      <w:r w:rsidRPr="008A5D15">
                        <w:rPr>
                          <w:rFonts w:ascii="Arial Narrow" w:hAnsi="Arial Narrow" w:cs="Times New Roman"/>
                          <w:sz w:val="21"/>
                          <w:szCs w:val="21"/>
                        </w:rPr>
                        <w:t>abschneiden  –</w:t>
                      </w:r>
                      <w:proofErr w:type="gramEnd"/>
                      <w:r w:rsidRPr="008A5D15">
                        <w:rPr>
                          <w:rFonts w:ascii="Arial Narrow" w:hAnsi="Arial Narrow" w:cs="Times New Roman"/>
                          <w:sz w:val="21"/>
                          <w:szCs w:val="21"/>
                        </w:rPr>
                        <w:t xml:space="preserve"> falls noch nicht im Herbst erledigt. Die Pflanzenhorste jetzt vorsichtig ausgraben und die Wurzelballen mit Spaten oder Messer teilen. Filigrane </w:t>
                      </w:r>
                      <w:r w:rsidR="00854B59" w:rsidRPr="008A5D15">
                        <w:rPr>
                          <w:rFonts w:ascii="Arial Narrow" w:hAnsi="Arial Narrow" w:cs="Times New Roman"/>
                          <w:sz w:val="21"/>
                          <w:szCs w:val="21"/>
                        </w:rPr>
                        <w:t>Pflanze kann man</w:t>
                      </w:r>
                      <w:r w:rsidRPr="008A5D15">
                        <w:rPr>
                          <w:rFonts w:ascii="Arial Narrow" w:hAnsi="Arial Narrow" w:cs="Times New Roman"/>
                          <w:sz w:val="21"/>
                          <w:szCs w:val="21"/>
                        </w:rPr>
                        <w:t xml:space="preserve"> mit der Hand einfach auseinanderziehen. Vertrocknete Wurzelteile abschneiden und Kompost ins Pflanzloch einarbeiten. </w:t>
                      </w:r>
                      <w:r w:rsidRPr="008A5D15">
                        <w:rPr>
                          <w:rFonts w:ascii="Arial Narrow" w:hAnsi="Arial Narrow" w:cs="Times New Roman"/>
                          <w:b/>
                          <w:bCs/>
                          <w:sz w:val="21"/>
                          <w:szCs w:val="21"/>
                        </w:rPr>
                        <w:t>Tipp:</w:t>
                      </w:r>
                      <w:r w:rsidRPr="008A5D15">
                        <w:rPr>
                          <w:rFonts w:ascii="Arial Narrow" w:hAnsi="Arial Narrow" w:cs="Times New Roman"/>
                          <w:sz w:val="21"/>
                          <w:szCs w:val="21"/>
                        </w:rPr>
                        <w:t xml:space="preserve"> Stauden, die im Frühjahr blühen, sollten besser im Herbst geteilt werden.</w:t>
                      </w:r>
                    </w:p>
                    <w:p w:rsidR="00172867" w:rsidRPr="008A5D15" w:rsidRDefault="00172867" w:rsidP="00172867">
                      <w:pPr>
                        <w:rPr>
                          <w:rFonts w:ascii="Arial Narrow" w:hAnsi="Arial Narrow"/>
                          <w:sz w:val="8"/>
                          <w:szCs w:val="8"/>
                        </w:rPr>
                      </w:pPr>
                    </w:p>
                    <w:p w:rsidR="00172867" w:rsidRPr="008A5D15" w:rsidRDefault="00172867" w:rsidP="00172867">
                      <w:pPr>
                        <w:rPr>
                          <w:rFonts w:ascii="Arial Narrow" w:hAnsi="Arial Narrow"/>
                          <w:sz w:val="21"/>
                          <w:szCs w:val="21"/>
                        </w:rPr>
                      </w:pPr>
                      <w:r w:rsidRPr="008A5D15">
                        <w:rPr>
                          <w:rFonts w:ascii="Arial Narrow" w:hAnsi="Arial Narrow" w:cs="Times New Roman"/>
                          <w:b/>
                          <w:bCs/>
                          <w:sz w:val="21"/>
                          <w:szCs w:val="21"/>
                        </w:rPr>
                        <w:t>Schnecken frühzeitig bekämpfen</w:t>
                      </w:r>
                      <w:r w:rsidR="008A5D15">
                        <w:rPr>
                          <w:rFonts w:ascii="Arial Narrow" w:hAnsi="Arial Narrow" w:cs="Times New Roman"/>
                          <w:b/>
                          <w:bCs/>
                          <w:sz w:val="21"/>
                          <w:szCs w:val="21"/>
                        </w:rPr>
                        <w:t xml:space="preserve">. </w:t>
                      </w:r>
                      <w:r w:rsidRPr="008A5D15">
                        <w:rPr>
                          <w:rFonts w:ascii="Arial Narrow" w:hAnsi="Arial Narrow" w:cs="Times New Roman"/>
                          <w:sz w:val="21"/>
                          <w:szCs w:val="21"/>
                        </w:rPr>
                        <w:t xml:space="preserve">Sobald die </w:t>
                      </w:r>
                      <w:proofErr w:type="gramStart"/>
                      <w:r w:rsidRPr="008A5D15">
                        <w:rPr>
                          <w:rFonts w:ascii="Arial Narrow" w:hAnsi="Arial Narrow" w:cs="Times New Roman"/>
                          <w:sz w:val="21"/>
                          <w:szCs w:val="21"/>
                        </w:rPr>
                        <w:t>Temperaturen  milder</w:t>
                      </w:r>
                      <w:proofErr w:type="gramEnd"/>
                      <w:r w:rsidRPr="008A5D15">
                        <w:rPr>
                          <w:rFonts w:ascii="Arial Narrow" w:hAnsi="Arial Narrow" w:cs="Times New Roman"/>
                          <w:sz w:val="21"/>
                          <w:szCs w:val="21"/>
                        </w:rPr>
                        <w:t xml:space="preserve"> werden, sollten frisch austreibende Pflanzen vor Schnecken geschützt werden. Also Schneckenkorn ausstreuen– es wirkt im Frühjahr am besten, weil das Nahrungsangebot noch nicht allzu groß ist. Wenn es gelingt, den großen Teil der ersten Schneckengeneration frühzeitig zu vernichten, wird man </w:t>
                      </w:r>
                      <w:bookmarkStart w:id="1" w:name="_GoBack"/>
                      <w:bookmarkEnd w:id="1"/>
                      <w:r w:rsidRPr="008A5D15">
                        <w:rPr>
                          <w:rFonts w:ascii="Arial Narrow" w:hAnsi="Arial Narrow" w:cs="Times New Roman"/>
                          <w:sz w:val="21"/>
                          <w:szCs w:val="21"/>
                        </w:rPr>
                        <w:t>mit den gefräßigen Weichtieren im Sommer kaum Probleme haben.</w:t>
                      </w:r>
                    </w:p>
                    <w:p w:rsidR="00AA3CC1" w:rsidRPr="008A5D15" w:rsidRDefault="00AA3CC1" w:rsidP="00526E40">
                      <w:pPr>
                        <w:rPr>
                          <w:rFonts w:ascii="Arial Narrow" w:hAnsi="Arial Narrow"/>
                          <w:sz w:val="8"/>
                          <w:szCs w:val="8"/>
                        </w:rPr>
                      </w:pPr>
                    </w:p>
                    <w:p w:rsidR="00AA3CC1" w:rsidRPr="008A5D15" w:rsidRDefault="00AA3CC1" w:rsidP="00F44454">
                      <w:pPr>
                        <w:rPr>
                          <w:rFonts w:ascii="Arial Narrow" w:hAnsi="Arial Narrow"/>
                          <w:sz w:val="21"/>
                          <w:szCs w:val="21"/>
                        </w:rPr>
                      </w:pPr>
                      <w:r w:rsidRPr="008A5D15">
                        <w:rPr>
                          <w:rFonts w:ascii="Arial Narrow" w:hAnsi="Arial Narrow"/>
                          <w:b/>
                          <w:sz w:val="21"/>
                          <w:szCs w:val="21"/>
                        </w:rPr>
                        <w:t>Winterquartiere</w:t>
                      </w:r>
                      <w:r w:rsidRPr="008A5D15">
                        <w:rPr>
                          <w:rFonts w:ascii="Arial Narrow" w:hAnsi="Arial Narrow"/>
                          <w:sz w:val="21"/>
                          <w:szCs w:val="21"/>
                        </w:rPr>
                        <w:t xml:space="preserve"> täglich lüften, um Raumluft frisch und kühl zu halten. Pflanzen dabei auf Schädling überprüfen und konsequent bekämpfen</w:t>
                      </w:r>
                    </w:p>
                    <w:p w:rsidR="00FC35C2" w:rsidRPr="008A5D15" w:rsidRDefault="00FC35C2" w:rsidP="00526E40">
                      <w:pPr>
                        <w:rPr>
                          <w:rFonts w:ascii="Arial Narrow" w:hAnsi="Arial Narrow"/>
                          <w:sz w:val="8"/>
                          <w:szCs w:val="8"/>
                        </w:rPr>
                      </w:pPr>
                    </w:p>
                    <w:p w:rsidR="00526E40" w:rsidRPr="008A5D15" w:rsidRDefault="00526E40" w:rsidP="00852037">
                      <w:pPr>
                        <w:rPr>
                          <w:rFonts w:ascii="Arial Narrow" w:hAnsi="Arial Narrow"/>
                          <w:sz w:val="21"/>
                          <w:szCs w:val="21"/>
                        </w:rPr>
                      </w:pPr>
                      <w:r w:rsidRPr="008A5D15">
                        <w:rPr>
                          <w:rFonts w:ascii="Arial Narrow" w:hAnsi="Arial Narrow"/>
                          <w:b/>
                          <w:sz w:val="21"/>
                          <w:szCs w:val="21"/>
                        </w:rPr>
                        <w:t>Ältere Kübelpflanzen</w:t>
                      </w:r>
                      <w:r w:rsidRPr="008A5D15">
                        <w:rPr>
                          <w:rFonts w:ascii="Arial Narrow" w:hAnsi="Arial Narrow"/>
                          <w:sz w:val="21"/>
                          <w:szCs w:val="21"/>
                        </w:rPr>
                        <w:t xml:space="preserve"> brauchen mehr Platz. Lösung: In größere Gefäße mit Zugabe von frischer Erde umtopfen. Oder Pflanzen herausnehmen und Wurzelballen rundum einkürzen. Hier Wurzelballen rundum ca. 2 cm zurückschneiden. Gleichzeitig die Krone um ein Drittel kürzen, damit das Gleichgewicht </w:t>
                      </w:r>
                      <w:proofErr w:type="gramStart"/>
                      <w:r w:rsidRPr="008A5D15">
                        <w:rPr>
                          <w:rFonts w:ascii="Arial Narrow" w:hAnsi="Arial Narrow"/>
                          <w:sz w:val="21"/>
                          <w:szCs w:val="21"/>
                        </w:rPr>
                        <w:t>zwischen  Wurzeln</w:t>
                      </w:r>
                      <w:proofErr w:type="gramEnd"/>
                      <w:r w:rsidRPr="008A5D15">
                        <w:rPr>
                          <w:rFonts w:ascii="Arial Narrow" w:hAnsi="Arial Narrow"/>
                          <w:sz w:val="21"/>
                          <w:szCs w:val="21"/>
                        </w:rPr>
                        <w:t xml:space="preserve"> und oberirdischen Pflanzenteilen wieder stimmt. Mäßig befeuchten.</w:t>
                      </w:r>
                    </w:p>
                    <w:p w:rsidR="00526E40" w:rsidRPr="008A5D15" w:rsidRDefault="00526E40" w:rsidP="00854B59">
                      <w:pPr>
                        <w:rPr>
                          <w:rFonts w:ascii="Arial Narrow" w:hAnsi="Arial Narrow"/>
                          <w:sz w:val="8"/>
                          <w:szCs w:val="8"/>
                        </w:rPr>
                      </w:pPr>
                    </w:p>
                    <w:p w:rsidR="00FC35C2" w:rsidRPr="008A5D15" w:rsidRDefault="007B0A08" w:rsidP="00852037">
                      <w:pPr>
                        <w:rPr>
                          <w:rFonts w:ascii="Arial Narrow" w:hAnsi="Arial Narrow"/>
                          <w:sz w:val="21"/>
                          <w:szCs w:val="21"/>
                        </w:rPr>
                      </w:pPr>
                      <w:proofErr w:type="spellStart"/>
                      <w:r w:rsidRPr="008A5D15">
                        <w:rPr>
                          <w:rFonts w:ascii="Arial Narrow" w:hAnsi="Arial Narrow"/>
                          <w:b/>
                          <w:sz w:val="21"/>
                          <w:szCs w:val="21"/>
                        </w:rPr>
                        <w:t>Bougainvillen</w:t>
                      </w:r>
                      <w:proofErr w:type="spellEnd"/>
                      <w:r w:rsidRPr="008A5D15">
                        <w:rPr>
                          <w:rFonts w:ascii="Arial Narrow" w:hAnsi="Arial Narrow"/>
                          <w:b/>
                          <w:sz w:val="21"/>
                          <w:szCs w:val="21"/>
                        </w:rPr>
                        <w:t xml:space="preserve"> </w:t>
                      </w:r>
                      <w:r w:rsidRPr="008A5D15">
                        <w:rPr>
                          <w:rFonts w:ascii="Arial Narrow" w:hAnsi="Arial Narrow"/>
                          <w:sz w:val="21"/>
                          <w:szCs w:val="21"/>
                        </w:rPr>
                        <w:t>jetzt zurückschneiden. Triebe nach Bedarf einkürzen, höchsten auf Handbreitenlänge.</w:t>
                      </w:r>
                      <w:r w:rsidR="00FC35C2" w:rsidRPr="008A5D15">
                        <w:rPr>
                          <w:rFonts w:ascii="Arial Narrow" w:hAnsi="Arial Narrow"/>
                          <w:sz w:val="21"/>
                          <w:szCs w:val="21"/>
                        </w:rPr>
                        <w:t xml:space="preserve"> </w:t>
                      </w:r>
                    </w:p>
                    <w:p w:rsidR="00C7138C" w:rsidRPr="008A5D15" w:rsidRDefault="00C7138C" w:rsidP="00C7138C">
                      <w:pPr>
                        <w:rPr>
                          <w:rFonts w:ascii="Arial Narrow" w:hAnsi="Arial Narrow"/>
                          <w:sz w:val="8"/>
                          <w:szCs w:val="8"/>
                        </w:rPr>
                      </w:pPr>
                    </w:p>
                    <w:p w:rsidR="00A749B0" w:rsidRPr="008A5D15" w:rsidRDefault="00C7138C" w:rsidP="00852037">
                      <w:pPr>
                        <w:rPr>
                          <w:rFonts w:ascii="Arial Narrow" w:hAnsi="Arial Narrow"/>
                          <w:sz w:val="21"/>
                          <w:szCs w:val="21"/>
                        </w:rPr>
                      </w:pPr>
                      <w:r w:rsidRPr="008A5D15">
                        <w:rPr>
                          <w:rFonts w:ascii="Arial Narrow" w:hAnsi="Arial Narrow"/>
                          <w:b/>
                          <w:sz w:val="21"/>
                          <w:szCs w:val="21"/>
                        </w:rPr>
                        <w:t>Vlies- und Reisig</w:t>
                      </w:r>
                      <w:r w:rsidR="0089491F" w:rsidRPr="008A5D15">
                        <w:rPr>
                          <w:rFonts w:ascii="Arial Narrow" w:hAnsi="Arial Narrow"/>
                          <w:b/>
                          <w:sz w:val="21"/>
                          <w:szCs w:val="21"/>
                        </w:rPr>
                        <w:t>-A</w:t>
                      </w:r>
                      <w:r w:rsidRPr="008A5D15">
                        <w:rPr>
                          <w:rFonts w:ascii="Arial Narrow" w:hAnsi="Arial Narrow"/>
                          <w:b/>
                          <w:sz w:val="21"/>
                          <w:szCs w:val="21"/>
                        </w:rPr>
                        <w:t>bdeckungen</w:t>
                      </w:r>
                      <w:r w:rsidRPr="008A5D15">
                        <w:rPr>
                          <w:rFonts w:ascii="Arial Narrow" w:hAnsi="Arial Narrow"/>
                          <w:sz w:val="21"/>
                          <w:szCs w:val="21"/>
                        </w:rPr>
                        <w:t xml:space="preserve"> bei steigenden </w:t>
                      </w:r>
                    </w:p>
                    <w:p w:rsidR="005E4255" w:rsidRPr="008A5D15" w:rsidRDefault="00C7138C" w:rsidP="00852037">
                      <w:pPr>
                        <w:rPr>
                          <w:rFonts w:ascii="Arial Narrow" w:hAnsi="Arial Narrow"/>
                          <w:sz w:val="21"/>
                          <w:szCs w:val="21"/>
                        </w:rPr>
                      </w:pPr>
                      <w:r w:rsidRPr="008A5D15">
                        <w:rPr>
                          <w:rFonts w:ascii="Arial Narrow" w:hAnsi="Arial Narrow"/>
                          <w:sz w:val="21"/>
                          <w:szCs w:val="21"/>
                        </w:rPr>
                        <w:t>Temperaturen an</w:t>
                      </w:r>
                      <w:r w:rsidR="00FC35C2" w:rsidRPr="008A5D15">
                        <w:rPr>
                          <w:rFonts w:ascii="Arial Narrow" w:hAnsi="Arial Narrow"/>
                          <w:sz w:val="21"/>
                          <w:szCs w:val="21"/>
                        </w:rPr>
                        <w:t xml:space="preserve"> den Pflanzen wieder entfernen </w:t>
                      </w:r>
                    </w:p>
                    <w:p w:rsidR="008A5D15" w:rsidRPr="008A5D15" w:rsidRDefault="008A5D15" w:rsidP="00852037">
                      <w:pPr>
                        <w:rPr>
                          <w:rFonts w:ascii="Arial Narrow" w:hAnsi="Arial Narrow"/>
                          <w:b/>
                          <w:sz w:val="8"/>
                          <w:szCs w:val="8"/>
                        </w:rPr>
                      </w:pPr>
                    </w:p>
                    <w:p w:rsidR="001C7C24" w:rsidRPr="008A5D15" w:rsidRDefault="001B74F8" w:rsidP="00852037">
                      <w:pPr>
                        <w:rPr>
                          <w:rFonts w:ascii="Arial Narrow" w:hAnsi="Arial Narrow"/>
                          <w:sz w:val="21"/>
                          <w:szCs w:val="21"/>
                        </w:rPr>
                      </w:pPr>
                      <w:r w:rsidRPr="008A5D15">
                        <w:rPr>
                          <w:rFonts w:ascii="Arial Narrow" w:hAnsi="Arial Narrow"/>
                          <w:b/>
                          <w:sz w:val="21"/>
                          <w:szCs w:val="21"/>
                        </w:rPr>
                        <w:t>Haselnusssträucher auslichten</w:t>
                      </w:r>
                      <w:r w:rsidRPr="008A5D15">
                        <w:rPr>
                          <w:rFonts w:ascii="Arial Narrow" w:hAnsi="Arial Narrow"/>
                          <w:sz w:val="21"/>
                          <w:szCs w:val="21"/>
                        </w:rPr>
                        <w:t xml:space="preserve"> und evtl. mit </w:t>
                      </w:r>
                    </w:p>
                    <w:p w:rsidR="001B74F8" w:rsidRPr="008A5D15" w:rsidRDefault="001B74F8" w:rsidP="00852037">
                      <w:pPr>
                        <w:rPr>
                          <w:rFonts w:ascii="Arial Narrow" w:hAnsi="Arial Narrow"/>
                          <w:sz w:val="21"/>
                          <w:szCs w:val="21"/>
                        </w:rPr>
                      </w:pPr>
                      <w:r w:rsidRPr="008A5D15">
                        <w:rPr>
                          <w:rFonts w:ascii="Arial Narrow" w:hAnsi="Arial Narrow"/>
                          <w:sz w:val="21"/>
                          <w:szCs w:val="21"/>
                        </w:rPr>
                        <w:t>Kompost und Ri</w:t>
                      </w:r>
                      <w:r w:rsidR="00526E40" w:rsidRPr="008A5D15">
                        <w:rPr>
                          <w:rFonts w:ascii="Arial Narrow" w:hAnsi="Arial Narrow"/>
                          <w:sz w:val="21"/>
                          <w:szCs w:val="21"/>
                        </w:rPr>
                        <w:t>ndenhumus düngen.</w:t>
                      </w:r>
                    </w:p>
                    <w:p w:rsidR="00526E40" w:rsidRPr="008A5D15" w:rsidRDefault="00526E40" w:rsidP="00526E40">
                      <w:pPr>
                        <w:rPr>
                          <w:rFonts w:ascii="Arial Narrow" w:hAnsi="Arial Narrow"/>
                          <w:sz w:val="8"/>
                          <w:szCs w:val="8"/>
                        </w:rPr>
                      </w:pPr>
                    </w:p>
                    <w:p w:rsidR="001C7C24" w:rsidRPr="008A5D15" w:rsidRDefault="00526E40" w:rsidP="005661E8">
                      <w:pPr>
                        <w:rPr>
                          <w:rFonts w:ascii="Arial Narrow" w:hAnsi="Arial Narrow"/>
                          <w:sz w:val="21"/>
                          <w:szCs w:val="21"/>
                        </w:rPr>
                      </w:pPr>
                      <w:r w:rsidRPr="008A5D15">
                        <w:rPr>
                          <w:rFonts w:ascii="Arial Narrow" w:hAnsi="Arial Narrow"/>
                          <w:b/>
                          <w:sz w:val="21"/>
                          <w:szCs w:val="21"/>
                        </w:rPr>
                        <w:t>Hainbuchen</w:t>
                      </w:r>
                      <w:r w:rsidRPr="008A5D15">
                        <w:rPr>
                          <w:rFonts w:ascii="Arial Narrow" w:hAnsi="Arial Narrow"/>
                          <w:sz w:val="21"/>
                          <w:szCs w:val="21"/>
                        </w:rPr>
                        <w:t xml:space="preserve"> – Jetzt ist beste Pflanzzeit für Hainbuchen. </w:t>
                      </w:r>
                    </w:p>
                    <w:p w:rsidR="00526E40" w:rsidRPr="008A5D15" w:rsidRDefault="00526E40" w:rsidP="005661E8">
                      <w:pPr>
                        <w:rPr>
                          <w:rFonts w:ascii="Arial Narrow" w:hAnsi="Arial Narrow"/>
                          <w:sz w:val="21"/>
                          <w:szCs w:val="21"/>
                        </w:rPr>
                      </w:pPr>
                      <w:r w:rsidRPr="008A5D15">
                        <w:rPr>
                          <w:rFonts w:ascii="Arial Narrow" w:hAnsi="Arial Narrow"/>
                          <w:sz w:val="21"/>
                          <w:szCs w:val="21"/>
                        </w:rPr>
                        <w:t>Pflanztiefe wie gesamtes Wurzelwerk. Bei schweren Böden Drainageschicht nicht vergessen. Gut andrücken und gründlich wässern. Anschließend die Triebe ca. die Hälfte kürzen. Nicht nötig bei getopften Pflanzen.</w:t>
                      </w:r>
                    </w:p>
                    <w:p w:rsidR="00526E40" w:rsidRPr="008A5D15" w:rsidRDefault="00526E40" w:rsidP="00526E40">
                      <w:pPr>
                        <w:rPr>
                          <w:rFonts w:ascii="Arial Narrow" w:hAnsi="Arial Narrow"/>
                          <w:sz w:val="8"/>
                          <w:szCs w:val="8"/>
                        </w:rPr>
                      </w:pPr>
                    </w:p>
                    <w:p w:rsidR="001B74F8" w:rsidRPr="008A5D15" w:rsidRDefault="001B74F8" w:rsidP="00852037">
                      <w:pPr>
                        <w:rPr>
                          <w:rFonts w:ascii="Arial Narrow" w:hAnsi="Arial Narrow"/>
                          <w:sz w:val="21"/>
                          <w:szCs w:val="21"/>
                        </w:rPr>
                      </w:pPr>
                      <w:r w:rsidRPr="008A5D15">
                        <w:rPr>
                          <w:rFonts w:ascii="Arial Narrow" w:hAnsi="Arial Narrow"/>
                          <w:b/>
                          <w:sz w:val="21"/>
                          <w:szCs w:val="21"/>
                        </w:rPr>
                        <w:t>Weinreben bei</w:t>
                      </w:r>
                      <w:r w:rsidR="001C7C24" w:rsidRPr="008A5D15">
                        <w:rPr>
                          <w:rFonts w:ascii="Arial Narrow" w:hAnsi="Arial Narrow"/>
                          <w:b/>
                          <w:sz w:val="21"/>
                          <w:szCs w:val="21"/>
                        </w:rPr>
                        <w:t xml:space="preserve"> </w:t>
                      </w:r>
                      <w:r w:rsidRPr="008A5D15">
                        <w:rPr>
                          <w:rFonts w:ascii="Arial Narrow" w:hAnsi="Arial Narrow"/>
                          <w:b/>
                          <w:sz w:val="21"/>
                          <w:szCs w:val="21"/>
                        </w:rPr>
                        <w:t>frostfreie</w:t>
                      </w:r>
                      <w:r w:rsidR="008A5D15">
                        <w:rPr>
                          <w:rFonts w:ascii="Arial Narrow" w:hAnsi="Arial Narrow"/>
                          <w:b/>
                          <w:sz w:val="21"/>
                          <w:szCs w:val="21"/>
                        </w:rPr>
                        <w:t>m</w:t>
                      </w:r>
                      <w:r w:rsidRPr="008A5D15">
                        <w:rPr>
                          <w:rFonts w:ascii="Arial Narrow" w:hAnsi="Arial Narrow"/>
                          <w:b/>
                          <w:sz w:val="21"/>
                          <w:szCs w:val="21"/>
                        </w:rPr>
                        <w:t xml:space="preserve"> Wetter </w:t>
                      </w:r>
                      <w:r w:rsidRPr="008A5D15">
                        <w:rPr>
                          <w:rFonts w:ascii="Arial Narrow" w:hAnsi="Arial Narrow"/>
                          <w:sz w:val="21"/>
                          <w:szCs w:val="21"/>
                        </w:rPr>
                        <w:t>noch bis Monatsende schneiden</w:t>
                      </w:r>
                      <w:r w:rsidR="00854B59" w:rsidRPr="008A5D15">
                        <w:rPr>
                          <w:rFonts w:ascii="Arial Narrow" w:hAnsi="Arial Narrow"/>
                          <w:sz w:val="21"/>
                          <w:szCs w:val="21"/>
                        </w:rPr>
                        <w:t xml:space="preserve">. Dabei alle Seitentriebe kürzen, die im Vorjahr Früchte getragen haben, jetzt auf zwei bis vier Knospen zurückschneiden. Aus diesen “Augen“ treiben dann jeweils zwei neue fruchttragende Ruten. </w:t>
                      </w:r>
                    </w:p>
                    <w:p w:rsidR="00526E40" w:rsidRPr="008A5D15" w:rsidRDefault="00526E40" w:rsidP="008A5D15">
                      <w:pPr>
                        <w:rPr>
                          <w:rFonts w:ascii="Arial Narrow" w:hAnsi="Arial Narrow"/>
                          <w:sz w:val="8"/>
                          <w:szCs w:val="8"/>
                        </w:rPr>
                      </w:pPr>
                    </w:p>
                    <w:p w:rsidR="00EF7D14" w:rsidRPr="008A5D15" w:rsidRDefault="001B74F8" w:rsidP="00852037">
                      <w:pPr>
                        <w:rPr>
                          <w:rFonts w:ascii="Arial Narrow" w:hAnsi="Arial Narrow"/>
                          <w:b/>
                          <w:sz w:val="21"/>
                          <w:szCs w:val="21"/>
                        </w:rPr>
                      </w:pPr>
                      <w:r w:rsidRPr="008A5D15">
                        <w:rPr>
                          <w:rFonts w:ascii="Arial Narrow" w:hAnsi="Arial Narrow"/>
                          <w:b/>
                          <w:sz w:val="21"/>
                          <w:szCs w:val="21"/>
                        </w:rPr>
                        <w:t xml:space="preserve">Weinstöcke – </w:t>
                      </w:r>
                      <w:r w:rsidRPr="008A5D15">
                        <w:rPr>
                          <w:rFonts w:ascii="Arial Narrow" w:hAnsi="Arial Narrow"/>
                          <w:sz w:val="21"/>
                          <w:szCs w:val="21"/>
                        </w:rPr>
                        <w:t xml:space="preserve">Spalierreben, auch </w:t>
                      </w:r>
                      <w:r w:rsidR="008A5D15" w:rsidRPr="008A5D15">
                        <w:rPr>
                          <w:rFonts w:ascii="Arial Narrow" w:hAnsi="Arial Narrow"/>
                          <w:sz w:val="21"/>
                          <w:szCs w:val="21"/>
                        </w:rPr>
                        <w:t>Aprikosen, an</w:t>
                      </w:r>
                      <w:r w:rsidRPr="008A5D15">
                        <w:rPr>
                          <w:rFonts w:ascii="Arial Narrow" w:hAnsi="Arial Narrow"/>
                          <w:sz w:val="21"/>
                          <w:szCs w:val="21"/>
                        </w:rPr>
                        <w:t xml:space="preserve"> Südwänden an sehr sonnigen Tagen mit Vlies beschatten</w:t>
                      </w:r>
                      <w:r w:rsidRPr="008A5D15">
                        <w:rPr>
                          <w:rFonts w:ascii="Arial Narrow" w:hAnsi="Arial Narrow"/>
                          <w:b/>
                          <w:sz w:val="21"/>
                          <w:szCs w:val="21"/>
                        </w:rPr>
                        <w:t xml:space="preserve"> </w:t>
                      </w:r>
                    </w:p>
                    <w:p w:rsidR="00854B59" w:rsidRPr="008A5D15" w:rsidRDefault="00854B59" w:rsidP="00854B59">
                      <w:pPr>
                        <w:pStyle w:val="Listenabsatz"/>
                        <w:rPr>
                          <w:rFonts w:ascii="Arial Narrow" w:hAnsi="Arial Narrow"/>
                          <w:b/>
                          <w:sz w:val="21"/>
                          <w:szCs w:val="21"/>
                        </w:rPr>
                      </w:pPr>
                    </w:p>
                    <w:p w:rsidR="00854B59" w:rsidRPr="008A5D15" w:rsidRDefault="00854B59" w:rsidP="00854B59">
                      <w:pPr>
                        <w:rPr>
                          <w:rFonts w:ascii="Arial Narrow" w:hAnsi="Arial Narrow"/>
                          <w:b/>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4146550</wp:posOffset>
                </wp:positionH>
                <wp:positionV relativeFrom="page">
                  <wp:posOffset>1708150</wp:posOffset>
                </wp:positionV>
                <wp:extent cx="3119755" cy="1187450"/>
                <wp:effectExtent l="0" t="0" r="23495" b="1270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874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CC6AA3" w:rsidP="008B56E8">
                            <w:pPr>
                              <w:pStyle w:val="InhaltTitelseite"/>
                              <w:jc w:val="right"/>
                              <w:rPr>
                                <w:color w:val="002060"/>
                                <w:sz w:val="22"/>
                                <w:szCs w:val="22"/>
                              </w:rPr>
                            </w:pPr>
                            <w:hyperlink r:id="rId6" w:history="1">
                              <w:r w:rsidR="0030041C">
                                <w:rPr>
                                  <w:rStyle w:val="Hyperlink"/>
                                  <w:sz w:val="22"/>
                                  <w:szCs w:val="22"/>
                                </w:rPr>
                                <w:t>Gartenbauverein-</w:t>
                              </w:r>
                              <w:r w:rsidR="003C102C" w:rsidRPr="003C102C">
                                <w:rPr>
                                  <w:rStyle w:val="Hyperlink"/>
                                  <w:sz w:val="22"/>
                                  <w:szCs w:val="22"/>
                                </w:rPr>
                                <w:t>Schliersee.de</w:t>
                              </w:r>
                            </w:hyperlink>
                          </w:p>
                          <w:p w:rsidR="008A5D15" w:rsidRPr="00524CBB" w:rsidRDefault="008A5D15" w:rsidP="008A5D15">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8A5D15" w:rsidRDefault="008A5D15" w:rsidP="008A5D15">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7" w:history="1">
                              <w:r w:rsidRPr="007B75D3">
                                <w:rPr>
                                  <w:rStyle w:val="Hyperlink"/>
                                  <w:rFonts w:ascii="Arial Narrow" w:hAnsi="Arial Narrow"/>
                                  <w:sz w:val="20"/>
                                  <w:szCs w:val="20"/>
                                </w:rPr>
                                <w:t>reiner.pertl@hotmail.de</w:t>
                              </w:r>
                            </w:hyperlink>
                          </w:p>
                          <w:p w:rsidR="008A5D15" w:rsidRDefault="008A5D15" w:rsidP="00A54AE8">
                            <w:pPr>
                              <w:pStyle w:val="KeinLeerraum"/>
                              <w:jc w:val="right"/>
                              <w:rPr>
                                <w:rFonts w:ascii="Arial Narrow" w:eastAsia="Arial Unicode MS" w:hAnsi="Arial Narrow" w:cs="Arial Unicode MS"/>
                                <w:sz w:val="12"/>
                                <w:szCs w:val="12"/>
                              </w:rPr>
                            </w:pPr>
                          </w:p>
                          <w:p w:rsidR="008A5D15" w:rsidRPr="00A92F40" w:rsidRDefault="008A5D15"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w:t>
                            </w:r>
                            <w:r w:rsidR="008A5D15">
                              <w:rPr>
                                <w:rFonts w:ascii="Arial Narrow" w:eastAsia="Arial Unicode MS" w:hAnsi="Arial Narrow" w:cs="Arial Unicode MS"/>
                                <w:sz w:val="20"/>
                                <w:szCs w:val="20"/>
                              </w:rPr>
                              <w:t>3</w:t>
                            </w:r>
                            <w:r>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8"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6.5pt;margin-top:134.5pt;width:245.65pt;height: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" fillcolor="#dbe5f1 [660]" strokeweight=".5pt">
                <v:textbox inset="3.1mm,.3mm,3.1mm,.3mm">
                  <w:txbxContent>
                    <w:p w:rsidR="004F0F1C" w:rsidRPr="003C102C" w:rsidRDefault="00CC6AA3"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8A5D15" w:rsidRPr="00524CBB" w:rsidRDefault="008A5D15" w:rsidP="008A5D15">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8A5D15" w:rsidRDefault="008A5D15" w:rsidP="008A5D15">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0" w:history="1">
                        <w:r w:rsidRPr="007B75D3">
                          <w:rPr>
                            <w:rStyle w:val="Hyperlink"/>
                            <w:rFonts w:ascii="Arial Narrow" w:hAnsi="Arial Narrow"/>
                            <w:sz w:val="20"/>
                            <w:szCs w:val="20"/>
                          </w:rPr>
                          <w:t>reiner.pertl@hotmail.de</w:t>
                        </w:r>
                      </w:hyperlink>
                    </w:p>
                    <w:p w:rsidR="008A5D15" w:rsidRDefault="008A5D15" w:rsidP="00A54AE8">
                      <w:pPr>
                        <w:pStyle w:val="KeinLeerraum"/>
                        <w:jc w:val="right"/>
                        <w:rPr>
                          <w:rFonts w:ascii="Arial Narrow" w:eastAsia="Arial Unicode MS" w:hAnsi="Arial Narrow" w:cs="Arial Unicode MS"/>
                          <w:sz w:val="12"/>
                          <w:szCs w:val="12"/>
                        </w:rPr>
                      </w:pPr>
                    </w:p>
                    <w:p w:rsidR="008A5D15" w:rsidRPr="00A92F40" w:rsidRDefault="008A5D15"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w:t>
                      </w:r>
                      <w:r w:rsidR="008A5D15">
                        <w:rPr>
                          <w:rFonts w:ascii="Arial Narrow" w:eastAsia="Arial Unicode MS" w:hAnsi="Arial Narrow" w:cs="Arial Unicode MS"/>
                          <w:sz w:val="20"/>
                          <w:szCs w:val="20"/>
                        </w:rPr>
                        <w:t>3</w:t>
                      </w:r>
                      <w:r>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7E6343">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8A5D15">
                              <w:rPr>
                                <w:color w:val="FFFF00"/>
                                <w:sz w:val="28"/>
                                <w:szCs w:val="28"/>
                              </w:rPr>
                              <w:t xml:space="preserve">       </w:t>
                            </w:r>
                            <w:r w:rsidR="0074262A" w:rsidRPr="001471CD">
                              <w:rPr>
                                <w:color w:val="FFFF00"/>
                                <w:sz w:val="32"/>
                                <w:szCs w:val="32"/>
                              </w:rPr>
                              <w:t>März</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YugIAAME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" filled="f" stroked="f">
                <v:textbox style="mso-fit-shape-to-text:t" inset="1.1mm,,1.1mm">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8A5D15">
                        <w:rPr>
                          <w:color w:val="FFFF00"/>
                          <w:sz w:val="28"/>
                          <w:szCs w:val="28"/>
                        </w:rPr>
                        <w:t xml:space="preserve">       </w:t>
                      </w:r>
                      <w:r w:rsidR="0074262A" w:rsidRPr="001471CD">
                        <w:rPr>
                          <w:color w:val="FFFF00"/>
                          <w:sz w:val="32"/>
                          <w:szCs w:val="32"/>
                        </w:rPr>
                        <w:t>März</w:t>
                      </w:r>
                    </w:p>
                  </w:txbxContent>
                </v:textbox>
                <w10:wrap anchorx="page" anchory="page"/>
              </v:shape>
            </w:pict>
          </mc:Fallback>
        </mc:AlternateContent>
      </w:r>
      <w:r w:rsidR="007E634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7E634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45E004C"/>
    <w:multiLevelType w:val="hybridMultilevel"/>
    <w:tmpl w:val="A60CA642"/>
    <w:lvl w:ilvl="0" w:tplc="3D0AF92C">
      <w:numFmt w:val="bullet"/>
      <w:lvlText w:val=""/>
      <w:lvlJc w:val="left"/>
      <w:pPr>
        <w:ind w:left="36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159E0"/>
    <w:rsid w:val="0002227C"/>
    <w:rsid w:val="00030F67"/>
    <w:rsid w:val="00044124"/>
    <w:rsid w:val="0005007F"/>
    <w:rsid w:val="00051C3D"/>
    <w:rsid w:val="00065AD8"/>
    <w:rsid w:val="00082270"/>
    <w:rsid w:val="00096F01"/>
    <w:rsid w:val="000B5162"/>
    <w:rsid w:val="000C5A22"/>
    <w:rsid w:val="000E107E"/>
    <w:rsid w:val="00110958"/>
    <w:rsid w:val="00110D0D"/>
    <w:rsid w:val="00124019"/>
    <w:rsid w:val="00130161"/>
    <w:rsid w:val="001471CD"/>
    <w:rsid w:val="00164CC5"/>
    <w:rsid w:val="00166C6A"/>
    <w:rsid w:val="00172867"/>
    <w:rsid w:val="0017640E"/>
    <w:rsid w:val="00177795"/>
    <w:rsid w:val="00177C60"/>
    <w:rsid w:val="00195AB6"/>
    <w:rsid w:val="001A1DFB"/>
    <w:rsid w:val="001A3ACF"/>
    <w:rsid w:val="001B74F8"/>
    <w:rsid w:val="001C7C24"/>
    <w:rsid w:val="001E59BE"/>
    <w:rsid w:val="001E64ED"/>
    <w:rsid w:val="00200F20"/>
    <w:rsid w:val="0021011A"/>
    <w:rsid w:val="0021444B"/>
    <w:rsid w:val="002153D1"/>
    <w:rsid w:val="0022562B"/>
    <w:rsid w:val="00225FD1"/>
    <w:rsid w:val="0023438A"/>
    <w:rsid w:val="00250C11"/>
    <w:rsid w:val="00253DC2"/>
    <w:rsid w:val="00263BDB"/>
    <w:rsid w:val="00290047"/>
    <w:rsid w:val="002922D8"/>
    <w:rsid w:val="00293CA8"/>
    <w:rsid w:val="002B0979"/>
    <w:rsid w:val="002B0B0F"/>
    <w:rsid w:val="002B0B8C"/>
    <w:rsid w:val="002C0AE2"/>
    <w:rsid w:val="002C329C"/>
    <w:rsid w:val="002D46EB"/>
    <w:rsid w:val="002E2717"/>
    <w:rsid w:val="002F0724"/>
    <w:rsid w:val="002F0FE1"/>
    <w:rsid w:val="0030041C"/>
    <w:rsid w:val="003151AC"/>
    <w:rsid w:val="00373021"/>
    <w:rsid w:val="00387D73"/>
    <w:rsid w:val="003A04E2"/>
    <w:rsid w:val="003A7871"/>
    <w:rsid w:val="003C102C"/>
    <w:rsid w:val="003D5974"/>
    <w:rsid w:val="00415441"/>
    <w:rsid w:val="00420241"/>
    <w:rsid w:val="00422E27"/>
    <w:rsid w:val="004251F3"/>
    <w:rsid w:val="0045294C"/>
    <w:rsid w:val="00466745"/>
    <w:rsid w:val="00484EB9"/>
    <w:rsid w:val="004A7E15"/>
    <w:rsid w:val="004C79EA"/>
    <w:rsid w:val="004F0F1C"/>
    <w:rsid w:val="004F409F"/>
    <w:rsid w:val="00504A7F"/>
    <w:rsid w:val="00516F27"/>
    <w:rsid w:val="00521616"/>
    <w:rsid w:val="00523348"/>
    <w:rsid w:val="00524CBB"/>
    <w:rsid w:val="00526E40"/>
    <w:rsid w:val="00535576"/>
    <w:rsid w:val="0054340D"/>
    <w:rsid w:val="00552D6A"/>
    <w:rsid w:val="00564715"/>
    <w:rsid w:val="005661E8"/>
    <w:rsid w:val="00585C0A"/>
    <w:rsid w:val="00595F84"/>
    <w:rsid w:val="005A533F"/>
    <w:rsid w:val="005B0F93"/>
    <w:rsid w:val="005D2431"/>
    <w:rsid w:val="005D4F92"/>
    <w:rsid w:val="005E4255"/>
    <w:rsid w:val="005F299B"/>
    <w:rsid w:val="005F6121"/>
    <w:rsid w:val="0061675B"/>
    <w:rsid w:val="00626858"/>
    <w:rsid w:val="00636B3B"/>
    <w:rsid w:val="00666C66"/>
    <w:rsid w:val="00667D6B"/>
    <w:rsid w:val="00672760"/>
    <w:rsid w:val="00693399"/>
    <w:rsid w:val="006A62C9"/>
    <w:rsid w:val="006A7B79"/>
    <w:rsid w:val="006B5843"/>
    <w:rsid w:val="006E01B6"/>
    <w:rsid w:val="006E76B5"/>
    <w:rsid w:val="006F7D38"/>
    <w:rsid w:val="00703A55"/>
    <w:rsid w:val="00715991"/>
    <w:rsid w:val="00720697"/>
    <w:rsid w:val="00724747"/>
    <w:rsid w:val="0072602C"/>
    <w:rsid w:val="00735C1C"/>
    <w:rsid w:val="0073741B"/>
    <w:rsid w:val="0074262A"/>
    <w:rsid w:val="00782F55"/>
    <w:rsid w:val="007A3F2B"/>
    <w:rsid w:val="007B0A08"/>
    <w:rsid w:val="007E330C"/>
    <w:rsid w:val="007E6343"/>
    <w:rsid w:val="007F2ADA"/>
    <w:rsid w:val="00821C8E"/>
    <w:rsid w:val="00850534"/>
    <w:rsid w:val="00852037"/>
    <w:rsid w:val="008526CD"/>
    <w:rsid w:val="00854B59"/>
    <w:rsid w:val="0085748C"/>
    <w:rsid w:val="008649D3"/>
    <w:rsid w:val="00867A02"/>
    <w:rsid w:val="00872652"/>
    <w:rsid w:val="0087494E"/>
    <w:rsid w:val="00883385"/>
    <w:rsid w:val="0089491F"/>
    <w:rsid w:val="008A1777"/>
    <w:rsid w:val="008A5D15"/>
    <w:rsid w:val="008A6A2E"/>
    <w:rsid w:val="008B14D1"/>
    <w:rsid w:val="008B1650"/>
    <w:rsid w:val="008B56E8"/>
    <w:rsid w:val="008C3CC0"/>
    <w:rsid w:val="008C5D4E"/>
    <w:rsid w:val="008E7972"/>
    <w:rsid w:val="00910A65"/>
    <w:rsid w:val="00921782"/>
    <w:rsid w:val="009311E8"/>
    <w:rsid w:val="00931986"/>
    <w:rsid w:val="00933A22"/>
    <w:rsid w:val="00991201"/>
    <w:rsid w:val="00994310"/>
    <w:rsid w:val="009B3A18"/>
    <w:rsid w:val="009C764F"/>
    <w:rsid w:val="009D014C"/>
    <w:rsid w:val="009E494E"/>
    <w:rsid w:val="00A05309"/>
    <w:rsid w:val="00A2790A"/>
    <w:rsid w:val="00A30493"/>
    <w:rsid w:val="00A33B96"/>
    <w:rsid w:val="00A377B3"/>
    <w:rsid w:val="00A377DD"/>
    <w:rsid w:val="00A509FD"/>
    <w:rsid w:val="00A530B1"/>
    <w:rsid w:val="00A54AE8"/>
    <w:rsid w:val="00A749B0"/>
    <w:rsid w:val="00A82AEE"/>
    <w:rsid w:val="00A866EE"/>
    <w:rsid w:val="00A9079F"/>
    <w:rsid w:val="00A92F40"/>
    <w:rsid w:val="00AA3CC1"/>
    <w:rsid w:val="00AA6178"/>
    <w:rsid w:val="00AB41E0"/>
    <w:rsid w:val="00AB759A"/>
    <w:rsid w:val="00AB75AB"/>
    <w:rsid w:val="00AD1E92"/>
    <w:rsid w:val="00AF30A8"/>
    <w:rsid w:val="00B427AA"/>
    <w:rsid w:val="00B74E42"/>
    <w:rsid w:val="00B76713"/>
    <w:rsid w:val="00B906BC"/>
    <w:rsid w:val="00BA04BF"/>
    <w:rsid w:val="00BB5A4B"/>
    <w:rsid w:val="00BB74D0"/>
    <w:rsid w:val="00C250F3"/>
    <w:rsid w:val="00C461B8"/>
    <w:rsid w:val="00C4651E"/>
    <w:rsid w:val="00C512F9"/>
    <w:rsid w:val="00C56668"/>
    <w:rsid w:val="00C63B77"/>
    <w:rsid w:val="00C7138C"/>
    <w:rsid w:val="00C85717"/>
    <w:rsid w:val="00C9229C"/>
    <w:rsid w:val="00CA2429"/>
    <w:rsid w:val="00CC2B03"/>
    <w:rsid w:val="00CC2D08"/>
    <w:rsid w:val="00CC6AA3"/>
    <w:rsid w:val="00D427EF"/>
    <w:rsid w:val="00D62E0C"/>
    <w:rsid w:val="00D83ADB"/>
    <w:rsid w:val="00DC1050"/>
    <w:rsid w:val="00DC7FFB"/>
    <w:rsid w:val="00DE645F"/>
    <w:rsid w:val="00DE7752"/>
    <w:rsid w:val="00DF4023"/>
    <w:rsid w:val="00E5510E"/>
    <w:rsid w:val="00E825CA"/>
    <w:rsid w:val="00E85593"/>
    <w:rsid w:val="00E91098"/>
    <w:rsid w:val="00E97141"/>
    <w:rsid w:val="00EA4F46"/>
    <w:rsid w:val="00EA69D6"/>
    <w:rsid w:val="00EC3898"/>
    <w:rsid w:val="00EC71E8"/>
    <w:rsid w:val="00ED337B"/>
    <w:rsid w:val="00EE1C56"/>
    <w:rsid w:val="00EF34F2"/>
    <w:rsid w:val="00EF4E42"/>
    <w:rsid w:val="00EF7D14"/>
    <w:rsid w:val="00F01852"/>
    <w:rsid w:val="00F05E74"/>
    <w:rsid w:val="00F17B05"/>
    <w:rsid w:val="00F24370"/>
    <w:rsid w:val="00F25758"/>
    <w:rsid w:val="00F320BC"/>
    <w:rsid w:val="00F40D5C"/>
    <w:rsid w:val="00F44454"/>
    <w:rsid w:val="00F62BD3"/>
    <w:rsid w:val="00F708BF"/>
    <w:rsid w:val="00F72B27"/>
    <w:rsid w:val="00F81F0B"/>
    <w:rsid w:val="00FA40DF"/>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46FFD"/>
  <w15:docId w15:val="{26B2DE64-4A42-41DA-8E2F-DC76F5C5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165">
      <w:bodyDiv w:val="1"/>
      <w:marLeft w:val="0"/>
      <w:marRight w:val="0"/>
      <w:marTop w:val="0"/>
      <w:marBottom w:val="0"/>
      <w:divBdr>
        <w:top w:val="none" w:sz="0" w:space="0" w:color="auto"/>
        <w:left w:val="none" w:sz="0" w:space="0" w:color="auto"/>
        <w:bottom w:val="none" w:sz="0" w:space="0" w:color="auto"/>
        <w:right w:val="none" w:sz="0" w:space="0" w:color="auto"/>
      </w:divBdr>
      <w:divsChild>
        <w:div w:id="980187241">
          <w:marLeft w:val="0"/>
          <w:marRight w:val="0"/>
          <w:marTop w:val="0"/>
          <w:marBottom w:val="0"/>
          <w:divBdr>
            <w:top w:val="none" w:sz="0" w:space="0" w:color="auto"/>
            <w:left w:val="none" w:sz="0" w:space="0" w:color="auto"/>
            <w:bottom w:val="none" w:sz="0" w:space="0" w:color="auto"/>
            <w:right w:val="none" w:sz="0" w:space="0" w:color="auto"/>
          </w:divBdr>
        </w:div>
      </w:divsChild>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reiner.pertl@hotmail.de"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iner.pertl@hotmail.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A611-0904-4D23-981B-B4C3CB9B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2</cp:revision>
  <cp:lastPrinted>2017-02-26T17:45:00Z</cp:lastPrinted>
  <dcterms:created xsi:type="dcterms:W3CDTF">2022-02-21T09:42:00Z</dcterms:created>
  <dcterms:modified xsi:type="dcterms:W3CDTF">2022-02-21T09:42:00Z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