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C" w:rsidRPr="00F7525D" w:rsidRDefault="00C31843" w:rsidP="00F7525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18F5E8" wp14:editId="3F9E6F9E">
                <wp:simplePos x="0" y="0"/>
                <wp:positionH relativeFrom="page">
                  <wp:posOffset>4114800</wp:posOffset>
                </wp:positionH>
                <wp:positionV relativeFrom="page">
                  <wp:posOffset>2981325</wp:posOffset>
                </wp:positionV>
                <wp:extent cx="3190875" cy="7458075"/>
                <wp:effectExtent l="0" t="0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45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14400" tIns="10800" rIns="144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4pt;margin-top:234.75pt;width:251.25pt;height:5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" filled="f" stroked="f">
                <v:textbox inset=".4mm,.3mm,.4mm,.3mm">
                  <w:txbxContent/>
                </v:textbox>
                <w10:wrap anchorx="page" anchory="page"/>
              </v:shape>
            </w:pict>
          </mc:Fallback>
        </mc:AlternateContent>
      </w:r>
      <w:r w:rsidR="00E229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3548D" wp14:editId="68BF6F2D">
                <wp:simplePos x="0" y="0"/>
                <wp:positionH relativeFrom="page">
                  <wp:posOffset>352425</wp:posOffset>
                </wp:positionH>
                <wp:positionV relativeFrom="page">
                  <wp:posOffset>1771650</wp:posOffset>
                </wp:positionV>
                <wp:extent cx="3515360" cy="8669655"/>
                <wp:effectExtent l="0" t="0" r="889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866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427AA" w:rsidRDefault="00292C8A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Gartentipps für den November</w:t>
                            </w:r>
                          </w:p>
                          <w:p w:rsidR="00C31843" w:rsidRPr="003737DB" w:rsidRDefault="00C31843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DA663C" w:rsidRPr="00CA5C16" w:rsidRDefault="00DA663C" w:rsidP="00DA663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Auch im Winter attraktive Balkonkästen. 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Tipp: Frostfeste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Spätblüher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, wie die kleinen, preiswerten Winterveilchen in Töpfe oder Balkonkästen gepflanzt, bringen Blühfreude bis zum nächsten Frühjahr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2921" w:rsidRP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22921" w:rsidRP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Gehölze setzen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Robuste, wurzelnackte oder ballierte Ziersträucher wie Forsythie oder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Duftjasmin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sollte man jetzt im November pflanzen. Die Pflanzen wurzeln noch vor Wintereinbruch ein und starten mit einem Wachstumsvorsprung in die neue Saison. Immergrüne und frostempfindli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che Gehölze wie Rhododendron, Hibiskus oder Säckelblume hingegen besser erst im Frühjahr pflanzen</w:t>
                            </w:r>
                          </w:p>
                          <w:p w:rsidR="00E22921" w:rsidRPr="003737DB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623D4B" w:rsidRPr="00E22921" w:rsidRDefault="00623D4B" w:rsidP="00623D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Herbstlaub entsorgen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 den Schattenbeeten unter Bäumen und Strä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chern kann man das herabfallende Herbstlaub ruhig liegen lassen.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Scha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stauden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und schattenverträgliche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Bodendecker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sind von ihrem Natu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standort her an eine herbstliche Laubauflage gewöhnt. Den klassischen Beet-stauden und dem Rasen rauben die Blätter im Herbst allerdings das Licht. Das zusammengerechte Laub einfach unter Bäumen und Sträuchern verteilen oder im Kompost entsorgen.</w:t>
                            </w:r>
                          </w:p>
                          <w:p w:rsidR="00623D4B" w:rsidRPr="003737DB" w:rsidRDefault="00623D4B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23D4B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Boden für neue Beete vorbereiten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 im nächsten Frühling neue Bl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beete anlegen möchte, gräbt bereits jetzt das Erdreich um und arbeitet dabei – falls vorhanden – halb zersetzten Laubkompost ein. Der Frost macht die Erd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schollen schwerer, lehmiger Böden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brüchig.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Ergebnis im Frühjah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 ist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lockere, feinkrümelige Pflanzerde.</w:t>
                            </w:r>
                            <w:r w:rsidR="00623D4B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D4B" w:rsidRPr="00E22921" w:rsidRDefault="00623D4B" w:rsidP="00623D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23D4B" w:rsidRPr="00E22921" w:rsidRDefault="00623D4B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Hecken pflanzen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Jetzt  ist ideale Pflanzzeit für laubabwerfende Hecke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pflanzen wie Hain- oder Rotbuche. Pflanzen in regelmäßigem Ab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stand in lockere, mit reifem Kompost aufgebesserte Erde setzen. Triebe nach dem Pflanzen kräftig zurück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schneiden, damit sich Pflanzen gut verzweigen und die Hecke schnell dicht wird.</w:t>
                            </w:r>
                          </w:p>
                          <w:p w:rsidR="00D4762E" w:rsidRPr="003737DB" w:rsidRDefault="00D4762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62E86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ideale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Pflanzzeit für wurzelnackte Rosen 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Wurzelnackte Rosen sind relativ preis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wert und wachsen problemlos an, wenn sie richtig g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pflanzt wer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den. O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ptimale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Pflanzmo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nat ist November. Jetzt kommen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Rosen frisch vo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 Feld und nicht  wie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im Früh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jahr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 dem Kühlhaus. Alle Wurze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spitzen zurück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schneiden und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sen anschließend für ein paar Stunden in einen Wassereimer stellen. An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schließend so tief in lockere </w:t>
                            </w:r>
                            <w:r w:rsidR="005C41C9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Gartenerde pflanzen, dass </w:t>
                            </w:r>
                            <w:proofErr w:type="spellStart"/>
                            <w:r w:rsidR="005C41C9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Veredel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ungs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stelle</w:t>
                            </w:r>
                            <w:proofErr w:type="spellEnd"/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destens zwei Finger breit unterhalb der Er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doberfläche liegt.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Erde aus dem Pflanzloch am besten mit etwas reifem Kompost und einer Handvoll Horn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623D4B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späne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mischen.</w:t>
                            </w:r>
                          </w:p>
                          <w:p w:rsidR="00C31843" w:rsidRPr="003737DB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C31843" w:rsidRPr="00E22921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318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Topfrosen jetzt warm einpacken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 Warm eingepackt in frostfesten Gef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ßen überstehen Rosen mühelos auch kalte Monate an einem windg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schützten Platz im Freien.</w:t>
                            </w:r>
                            <w:r w:rsidR="003737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Isoliermaterial aus Fichtenreisig, Weiden- oder Schilfmatten. Wichtig Bodenisolierung. Gut geeignet Styroporplatten.</w:t>
                            </w:r>
                          </w:p>
                          <w:p w:rsidR="00D4762E" w:rsidRPr="00E22921" w:rsidRDefault="00D4762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Rechtzeitig Mini-Teiche und Gartenbrunnen abräumen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 Pflanzen und Gefäße bei Frost Schaden nehmen können, werden Mini-Teiche und Brunnen über Winter abgeräumt.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Pflanzen in Gefäße mit kalkarmem (R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gen-)Wasser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setzen und an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hellen, frostfreien Platz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stellen.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Wer Mini-Teiche komplett ein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3737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wintert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entfernt zuvor welke und kranke Pflanzenteile.</w:t>
                            </w:r>
                          </w:p>
                          <w:p w:rsidR="00FC4FCE" w:rsidRPr="00E22921" w:rsidRDefault="00FC4FC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22921" w:rsidRDefault="00E22921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Pfingstrosen abschneiden.  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Jetzt</w:t>
                            </w:r>
                            <w:r w:rsidR="00C318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die Pflanzen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bis auf die Erde zurüc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schneiden. Damit wird das Infektionsrisiko mit Grauschimmel fürs ko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C318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me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nde Jahr reduziert. </w:t>
                            </w:r>
                          </w:p>
                          <w:p w:rsidR="00E22921" w:rsidRPr="00E22921" w:rsidRDefault="00E22921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Dahlien roden   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Wenn erste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Fröste kommen, </w:t>
                            </w:r>
                            <w:proofErr w:type="gram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dauert</w:t>
                            </w:r>
                            <w:proofErr w:type="gram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 nic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ht mehr lange, bis das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Dahlien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laub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abgestorben ist. Deshalb komplett abschneiden und  Knollen roden. Mit einem Sortenschild versehen lagert man sie am besten an einem kühlen und dunklen, frostfreien Ort in Kisten mit lockerer Humu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erde. </w:t>
                            </w: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Wich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tig: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Beschädigte und verfaulte Knollen vor dem Einwi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tern aus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sortieren.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Laub kann man kompostie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ren oder als Mulch für abgeerntete Gemüsebeete verwenden.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Pflanzzeit für Frühlingsstauden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Stauden, die im Frühling blühen, pflanzt man am besten schon im Herbst, denn dann ist die Blüte im ersten Jahr gleich etwas üppiger. Die Pflanzen sind zwar winterhart, aber die Wurzel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ballen können im Winter hochfrieren. Daher die Stauden im Winter bei frostfreiem Boden regelmäßig kontrollieren und gegebenenfalls wieder vorsichtig in die Erde drücken.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Topf-Chrysanthemen pflanzen  </w:t>
                            </w:r>
                            <w:r w:rsidR="007467D1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Wenn die Blütezeit der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Topf-Chrysan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themen zu Ende geht, könnte man versuchen, die Pflanzen im Gartenbeet zu</w:t>
                            </w:r>
                            <w:r w:rsidR="007467D1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überwintern. Wie die Bayer.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Landesanstalt für Gartenbau in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Veitshöchheim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festgestellt hat, haben ausgepflanzte Chrysanthemen mit einer Abdeckung aus Tannenreisig die größten Überlebenschancen. Fich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tenreisig war in den Tests weniger effektiv.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Herbst-Astern: Kranke Pflanzen abschneiden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Herbst-Astern sind deko</w:t>
                            </w:r>
                            <w:r w:rsidR="00771FEA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rative Blüten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stauden, die eigentlich keine besonderen Ansprüche stellen und in jedem Garten Freude bereiten. Allerdings neigen einige Sorten zu stärkerem Mehltau-Befall. Damit sich dieser in Grenzen hält, ist ein luftiger Standort ideal, sodass das feuchte Laub rasch abtrocknen kann.  Befallene Pflanzen gleich nach der Blüte zurückschneiden, damit sich Mehltau-Sporen nicht ausbreiten.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Reste stehen lassen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 sein Beet abräumen will, sollte mit dem Stau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denrückschnitt warten, bis die Pflanzen gelb werden. Nicht alles abschnei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den, sondern Reste als Winterschutz und Unterschlupf für Insekten bis zum Frühjahr stehen lassen. Viele Arten, etwa Fetthe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ne oder Sonnenhut, sind auch im welken Zustand noch attraktiv und bleiben besser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ungeschnitten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737DB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Lilien pflanzen  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November ist idealer Monat, um Lilien zu setzen (eine Ausnahme sind Madonnen- und </w:t>
                            </w:r>
                          </w:p>
                          <w:p w:rsidR="003737DB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Tiger-Lilie, die spätestens bis Sep</w:t>
                            </w:r>
                            <w:r w:rsidR="00D4762E"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tember gepflanzt</w:t>
                            </w:r>
                          </w:p>
                          <w:p w:rsidR="003737DB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werden). Dazu ein ca. 25 cm tiefes Pflanzloch ausheben</w:t>
                            </w:r>
                            <w:r w:rsidR="00C3184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737DB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Einen Teil des Aushubs mit reifem Kompost und Sand </w:t>
                            </w:r>
                          </w:p>
                          <w:p w:rsidR="00762E86" w:rsidRPr="00C31843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(Verhältnis 1:1:1) mischen. Das Loch etwa bis zur Hälfte damit auffüllen, Zwiebeln im Abstand von 25-30 cm hineinlegen, mit der übrigen Erdmischung bedecken, gründ</w:t>
                            </w:r>
                            <w:r w:rsidR="00D4762E"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lich angießen.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Winterschutz für Gräser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Ziergräser jetzt noch nicht zurückschne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den, sondern die trockenen Halme zu Büscheln zusammenbinden. So bieten sie den Wurzeln einen guten Nässe- und Kälteschutz. Das ist besonders wichtig bei nässeempfindlichen Arten wie beispiel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weise dem Pampasgras. Evtl. nach dem Zusammenbinden zusät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lich mit Noppenfolie isolieren.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Seerosen im Winter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Seerosen, die in flachen Teichzonen stehen, sollten vor dem Frost in tiefere Bereiche abgesenkt werden. Eine Wassertiefe ab etwa 50 Zentimeter sorgt dafür, dass die Pflanzen nicht vollständig einfrie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ren und gut durch den Winter kommen. </w:t>
                            </w:r>
                          </w:p>
                          <w:p w:rsidR="004F0F1C" w:rsidRPr="00E22921" w:rsidRDefault="004F0F1C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7.75pt;margin-top:139.5pt;width:276.8pt;height:682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" filled="f" stroked="f">
                <v:textbox style="mso-next-textbox:#Text Box 14" inset=".5mm,.3mm,.5mm,.3mm">
                  <w:txbxContent>
                    <w:p w:rsidR="00B427AA" w:rsidRDefault="00292C8A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Gartentipps für den November</w:t>
                      </w:r>
                    </w:p>
                    <w:p w:rsidR="00C31843" w:rsidRPr="003737DB" w:rsidRDefault="00C31843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:rsidR="00DA663C" w:rsidRPr="00CA5C16" w:rsidRDefault="00DA663C" w:rsidP="00DA663C">
                      <w:pPr>
                        <w:pStyle w:val="KeinLeerraum"/>
                        <w:rPr>
                          <w:rFonts w:ascii="Arial Narrow" w:hAnsi="Arial Narrow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Auch im Winter attraktive Balkonkästen. 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Tipp: Frostfeste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Spätblüher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, wie die kleinen, preiswerten Winterveilchen in Töpfe oder Balkonkästen gepflanzt, bringen Blühfreude bis zum nächsten Frühjahr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22921" w:rsidRP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22921" w:rsidRP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Jetzt Gehölze setzen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Robuste, wurzelnackte oder ballierte Ziersträucher wie Forsythie oder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Duftjasmin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sollte man jetzt im November pflanzen. Die Pflanzen wurzeln noch vor Wintereinbruch ein und starten mit einem Wachstumsvorsprung in die neue Saison. Immergrüne und frostempfindli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che Gehölze wie Rhododendron, Hibiskus oder Säckelblume hingegen besser erst im Frühjahr pflanzen</w:t>
                      </w:r>
                    </w:p>
                    <w:p w:rsidR="00E22921" w:rsidRPr="003737DB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23D4B" w:rsidRPr="00E22921" w:rsidRDefault="00623D4B" w:rsidP="00623D4B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Herbstlaub entsorgen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In den Schattenbeeten unter Bäumen und Strä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chern kann man das herabfallende Herbstlaub ruhig liegen lassen.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Scha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stauden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und schattenverträgliche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Bodendecker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sind von ihrem Natu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standort her an eine herbstliche Laubauflage gewöhnt. Den klassischen Beet-stauden und dem Rasen rauben die Blätter im Herbst allerdings das Licht. Das zusammengerechte Laub einfach unter Bäumen und Sträuchern verteilen oder im Kompost entsorgen.</w:t>
                      </w:r>
                    </w:p>
                    <w:p w:rsidR="00623D4B" w:rsidRPr="003737DB" w:rsidRDefault="00623D4B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23D4B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Boden für neue Beete vorbereiten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 im nächsten Frühling neue Bl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men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beete anlegen möchte, gräbt bereits jetzt das Erdreich um und arbeitet dabei – falls vorhanden – halb zersetzten Laubkompost ein. Der Frost macht die Erd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schollen schwerer, lehmiger Böden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brüchig.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Ergebnis im Frühjah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 ist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lockere, feinkrümelige Pflanzerde.</w:t>
                      </w:r>
                      <w:r w:rsidR="00623D4B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D4B" w:rsidRPr="00E22921" w:rsidRDefault="00623D4B" w:rsidP="00623D4B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23D4B" w:rsidRPr="00E22921" w:rsidRDefault="00623D4B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Hecken pflanzen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Jetzt  ist ideale Pflanzzeit für laubabwerfende Hecke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pflanzen wie Hain- oder Rotbuche. Pflanzen in regelmäßigem Ab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stand in lockere, mit reifem Kompost aufgebesserte Erde setzen. Triebe nach dem Pflanzen kräftig zurück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schneiden, damit sich Pflanzen gut verzweigen und die Hecke schnell dicht wird.</w:t>
                      </w:r>
                    </w:p>
                    <w:p w:rsidR="00D4762E" w:rsidRPr="003737DB" w:rsidRDefault="00D4762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62E86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Jetzt ideale </w:t>
                      </w:r>
                      <w:r w:rsidR="00762E86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Pflanzzeit für wurzelnackte Rosen 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Wurzelnackte Rosen sind relativ preis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wert und wachsen problemlos an, wenn sie richtig g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pflanzt wer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den. O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ptimale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Pflanzmo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nat ist November. Jetzt kommen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Rosen frisch vo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 Feld und nicht  wie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im Früh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jahr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aus dem Kühlhaus. Alle Wurze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spitzen zurück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schneiden und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Ro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sen anschließend für ein paar Stunden in einen Wassereimer stellen. An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schließend so tief in lockere </w:t>
                      </w:r>
                      <w:r w:rsidR="005C41C9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Gartenerde pflanzen, dass </w:t>
                      </w:r>
                      <w:proofErr w:type="spellStart"/>
                      <w:r w:rsidR="005C41C9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Veredel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ungs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stelle</w:t>
                      </w:r>
                      <w:proofErr w:type="spellEnd"/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min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destens zwei Finger breit unterhalb der Er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doberfläche liegt.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Erde aus dem Pflanzloch am besten mit etwas reifem Kompost und einer Handvoll Horn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623D4B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späne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mischen.</w:t>
                      </w:r>
                    </w:p>
                    <w:p w:rsidR="00C31843" w:rsidRPr="003737DB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C31843" w:rsidRPr="00E22921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3184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Topfrosen jetzt warm einpacken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  Warm eingepackt in frostfesten Gef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ßen überstehen Rosen mühelos auch kalte Monate an einem windg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schützten Platz im Freien.</w:t>
                      </w:r>
                      <w:r w:rsidR="003737D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Isoliermaterial aus Fichtenreisig, Weiden- oder Schilfmatten. Wichtig Bodenisolierung. Gut geeignet Styroporplatten.</w:t>
                      </w:r>
                    </w:p>
                    <w:p w:rsidR="00D4762E" w:rsidRPr="00E22921" w:rsidRDefault="00D4762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Rechtzeitig Mini-Teiche und Gartenbrunnen abräumen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 Pflanzen und Gefäße bei Frost Schaden nehmen können, werden Mini-Teiche und Brunnen über Winter abgeräumt.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Pflanzen in Gefäße mit kalkarmem (R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gen-)Wasser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setzen und an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hellen, frostfreien Platz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stellen.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Wer Mini-Teiche komplett ein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3737DB">
                        <w:rPr>
                          <w:rFonts w:ascii="Arial Narrow" w:hAnsi="Arial Narrow"/>
                          <w:sz w:val="20"/>
                          <w:szCs w:val="20"/>
                        </w:rPr>
                        <w:t>wintert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, entfernt zuvor welke und kranke Pflanzenteile.</w:t>
                      </w:r>
                    </w:p>
                    <w:p w:rsidR="00FC4FCE" w:rsidRPr="00E22921" w:rsidRDefault="00FC4FC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22921" w:rsidRDefault="00E22921" w:rsidP="00D4762E">
                      <w:pPr>
                        <w:pStyle w:val="KeinLeerraum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Pfingstrosen abschneiden.  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Jetzt</w:t>
                      </w:r>
                      <w:r w:rsidR="00C318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die Pflanzen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bis auf die Erde zurüc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k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schneiden. Damit wird das Infektionsrisiko mit Grauschimmel fürs ko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m</w:t>
                      </w:r>
                      <w:r w:rsidR="00C318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me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nde Jahr reduziert. </w:t>
                      </w:r>
                    </w:p>
                    <w:p w:rsidR="00E22921" w:rsidRPr="00E22921" w:rsidRDefault="00E22921" w:rsidP="00D4762E">
                      <w:pPr>
                        <w:pStyle w:val="KeinLeerraum"/>
                        <w:rPr>
                          <w:rFonts w:ascii="Arial Narrow" w:hAnsi="Arial Narrow"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Dahlien roden   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Wenn erste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Fröste kommen, </w:t>
                      </w:r>
                      <w:proofErr w:type="gram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dauert</w:t>
                      </w:r>
                      <w:proofErr w:type="gram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 nic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ht mehr lange, bis das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Dahlien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laub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abgestorben ist. Deshalb komplett abschneiden und  Knollen roden. Mit einem Sortenschild versehen lagert man sie am besten an einem kühlen und dunklen, frostfreien Ort in Kisten mit lockerer Humu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erde. </w:t>
                      </w: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Wich</w:t>
                      </w:r>
                      <w:r w:rsidR="00D4762E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tig: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Beschädigte und verfaulte Knollen vor dem Einwi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tern aus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sortieren.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Laub kann man kompostie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ren oder als Mulch für abgeerntete Gemüsebeete verwenden.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Pflanzzeit für Frühlingsstauden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Stauden, die im Frühling blühen, pflanzt man am besten schon im Herbst, denn dann ist die Blüte im ersten Jahr gleich etwas üppiger. Die Pflanzen sind zwar winterhart, aber die Wurzel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ballen können im Winter hochfrieren. Daher die Stauden im Winter bei frostfreiem Boden regelmäßig kontrollieren und gegebenenfalls wieder vorsichtig in die Erde drücken.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Topf-Chrysanthemen pflanzen  </w:t>
                      </w:r>
                      <w:r w:rsidR="007467D1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Wenn die Blütezeit der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Topf-Chrysan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themen zu Ende geht, könnte man versuchen, die Pflanzen im Gartenbeet zu</w:t>
                      </w:r>
                      <w:r w:rsidR="007467D1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überwintern. Wie die Bayer.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Landesanstalt für Gartenbau in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Veitshöchheim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festgestellt hat, haben ausgepflanzte Chrysanthemen mit einer Abdeckung aus Tannenreisig die größten Überlebenschancen. Fich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tenreisig war in den Tests weniger effektiv.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Herbst-Astern: Kranke Pflanzen abschneiden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Herbst-Astern sind deko</w:t>
                      </w:r>
                      <w:r w:rsidR="00771FEA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rative Blüten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stauden, die eigentlich keine besonderen Ansprüche stellen und in jedem Garten Freude bereiten. Allerdings neigen einige Sorten zu stärkerem Mehltau-Befall. Damit sich dieser in Grenzen hält, ist ein luftiger Standort ideal, sodass das feuchte Laub rasch abtrocknen kann.  Befallene Pflanzen gleich nach der Blüte zurückschneiden, damit sich Mehltau-Sporen nicht ausbreiten.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Reste stehen lassen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 sein Beet abräumen will, sollte mit dem Stau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denrückschnitt warten, bis die Pflanzen gelb werden. Nicht alles abschnei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den, sondern Reste als Winterschutz und Unterschlupf für Insekten bis zum Frühjahr stehen lassen. Viele Arten, etwa Fetthe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ne oder Sonnenhut, sind auch im welken Zustand noch attraktiv und bleiben besser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ungeschnitten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737DB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 xml:space="preserve">Jetzt Lilien pflanzen  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November ist idealer Monat, um Lilien zu setzen (eine Ausnahme sind Madonnen- und </w:t>
                      </w:r>
                    </w:p>
                    <w:p w:rsidR="003737DB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Tiger-Lilie, die spätestens bis Sep</w:t>
                      </w:r>
                      <w:r w:rsidR="00D4762E"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tember gepflanzt</w:t>
                      </w:r>
                    </w:p>
                    <w:p w:rsidR="003737DB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werden). Dazu ein ca. 25 cm tiefes Pflanzloch ausheben</w:t>
                      </w:r>
                      <w:r w:rsidR="00C3184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737DB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Einen Teil des Aushubs mit reifem Kompost und Sand </w:t>
                      </w:r>
                    </w:p>
                    <w:p w:rsidR="00762E86" w:rsidRPr="00C31843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(Verhältnis 1:1:1) mischen. Das Loch etwa bis zur Hälfte damit auffüllen, Zwiebeln im Abstand von 25-30 cm hineinlegen, mit der übrigen Erdmischung bedecken, gründ</w:t>
                      </w:r>
                      <w:r w:rsidR="00D4762E"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lich angießen.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Winterschutz für Gräser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Ziergräser jetzt noch nicht zurückschne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den, sondern die trockenen Halme zu Büscheln zusammenbinden. So bieten sie den Wurzeln einen guten Nässe- und Kälteschutz. Das ist besonders wichtig bei nässeempfindlichen Arten wie beispiel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weise dem Pampasgras. Evtl. nach dem Zusammenbinden zusät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z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lich mit Noppenfolie isolieren.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Seerosen im Winter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Seerosen, die in flachen Teichzonen stehen, sollten vor dem Frost in tiefere Bereiche abgesenkt werden. Eine Wassertiefe ab etwa 50 Zentimeter sorgt dafür, dass die Pflanzen nicht vollständig einfrie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ren und gut durch den Winter kommen. </w:t>
                      </w:r>
                    </w:p>
                    <w:p w:rsidR="004F0F1C" w:rsidRPr="00E22921" w:rsidRDefault="004F0F1C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857250</wp:posOffset>
                </wp:positionV>
                <wp:extent cx="5550535" cy="302260"/>
                <wp:effectExtent l="0" t="0" r="2540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Pr="00826C6B" w:rsidRDefault="00E5644B" w:rsidP="00482BCF">
                            <w:pPr>
                              <w:pStyle w:val="DatumundBand"/>
                              <w:jc w:val="left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Monats-Magazin </w:t>
                            </w:r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des GartenbauVereins </w:t>
                            </w:r>
                            <w:proofErr w:type="spellStart"/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>Schliersee</w:t>
                            </w:r>
                            <w:proofErr w:type="spellEnd"/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92C8A">
                              <w:rPr>
                                <w:color w:val="FFFF00"/>
                                <w:sz w:val="22"/>
                                <w:szCs w:val="22"/>
                              </w:rPr>
                              <w:t xml:space="preserve"> Novembe</w:t>
                            </w:r>
                            <w:r>
                              <w:rPr>
                                <w:color w:val="FFFF00"/>
                                <w:sz w:val="22"/>
                                <w:szCs w:val="22"/>
                              </w:rPr>
                              <w:t>r</w:t>
                            </w:r>
                            <w:r w:rsidR="00623D4B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C3D8D">
                              <w:rPr>
                                <w:color w:val="FFFF00"/>
                                <w:sz w:val="24"/>
                                <w:szCs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30.5pt;margin-top:67.5pt;width:437.0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AuAIAAMM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" filled="f" stroked="f">
                <v:textbox style="mso-fit-shape-to-text:t" inset="14.4pt,,14.4pt">
                  <w:txbxContent>
                    <w:p w:rsidR="004F0F1C" w:rsidRPr="00826C6B" w:rsidRDefault="00E5644B" w:rsidP="00482BCF">
                      <w:pPr>
                        <w:pStyle w:val="DatumundBand"/>
                        <w:jc w:val="left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26"/>
                          <w:szCs w:val="26"/>
                        </w:rPr>
                        <w:t xml:space="preserve">   </w:t>
                      </w:r>
                      <w:r w:rsidR="00482BCF">
                        <w:rPr>
                          <w:color w:val="FFFF00"/>
                          <w:sz w:val="26"/>
                          <w:szCs w:val="26"/>
                        </w:rPr>
                        <w:t xml:space="preserve">Monats-Magazin </w:t>
                      </w:r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 xml:space="preserve">des GartenbauVereins </w:t>
                      </w:r>
                      <w:proofErr w:type="spellStart"/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>Schliersee</w:t>
                      </w:r>
                      <w:proofErr w:type="spellEnd"/>
                      <w:r>
                        <w:rPr>
                          <w:color w:val="FFFF00"/>
                          <w:sz w:val="24"/>
                          <w:szCs w:val="24"/>
                        </w:rPr>
                        <w:t xml:space="preserve"> - </w:t>
                      </w:r>
                      <w:r w:rsidR="00292C8A">
                        <w:rPr>
                          <w:color w:val="FFFF00"/>
                          <w:sz w:val="22"/>
                          <w:szCs w:val="22"/>
                        </w:rPr>
                        <w:t xml:space="preserve"> Novembe</w:t>
                      </w:r>
                      <w:r>
                        <w:rPr>
                          <w:color w:val="FFFF00"/>
                          <w:sz w:val="22"/>
                          <w:szCs w:val="22"/>
                        </w:rPr>
                        <w:t>r</w:t>
                      </w:r>
                      <w:r w:rsidR="00623D4B">
                        <w:rPr>
                          <w:color w:val="FFFF00"/>
                          <w:sz w:val="24"/>
                          <w:szCs w:val="24"/>
                        </w:rPr>
                        <w:t xml:space="preserve"> 201</w:t>
                      </w:r>
                      <w:r w:rsidR="002C3D8D">
                        <w:rPr>
                          <w:color w:val="FFFF00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1771650</wp:posOffset>
                </wp:positionV>
                <wp:extent cx="3238500" cy="1049655"/>
                <wp:effectExtent l="9525" t="9525" r="9525" b="762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49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E" w:rsidRPr="007467D1" w:rsidRDefault="002C3D8D" w:rsidP="00864CBE">
                            <w:pPr>
                              <w:pStyle w:val="InhaltTitelseite"/>
                              <w:jc w:val="right"/>
                              <w:rPr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864CBE" w:rsidRPr="007467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Gartenbauverein Schliersee</w:t>
                              </w:r>
                              <w:r w:rsidR="007467D1" w:rsidRPr="007467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.DE</w:t>
                              </w:r>
                            </w:hyperlink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4AE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orsitzende: Astrid Leitner, </w:t>
                            </w:r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Fischhauser Str. 11, 83727 Schliersee </w:t>
                            </w:r>
                            <w:hyperlink r:id="rId8" w:history="1">
                              <w:r w:rsidRPr="00524CBB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info@ehard-hof.de</w:t>
                              </w:r>
                            </w:hyperlink>
                          </w:p>
                          <w:p w:rsidR="00482BCF" w:rsidRDefault="00482BCF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8"/>
                                <w:szCs w:val="8"/>
                              </w:rPr>
                            </w:pPr>
                          </w:p>
                          <w:p w:rsidR="00864CBE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Online-Redaktion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: Karl B. Kögl</w:t>
                            </w:r>
                          </w:p>
                          <w:p w:rsidR="00A54AE8" w:rsidRPr="0054447A" w:rsidRDefault="00864CBE" w:rsidP="0054447A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Neuhauser </w:t>
                            </w:r>
                            <w:r w:rsidR="00482BCF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Str. 3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, 83727 Schliersee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9" w:history="1">
                              <w:r w:rsidRPr="00524CBB">
                                <w:rPr>
                                  <w:rStyle w:val="Hyperlink"/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koegl@t-online.de</w:t>
                              </w:r>
                            </w:hyperlink>
                          </w:p>
                        </w:txbxContent>
                      </wps:txbx>
                      <wps:bodyPr rot="0" vert="horz" wrap="square" lIns="111600" tIns="10800" rIns="111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20.25pt;margin-top:139.5pt;width:255pt;height:8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" fillcolor="#b8cce4 [1300]" strokeweight=".5pt">
                <v:textbox inset="3.1mm,.3mm,3.1mm,.3mm">
                  <w:txbxContent>
                    <w:p w:rsidR="00864CBE" w:rsidRPr="007467D1" w:rsidRDefault="003737DB" w:rsidP="00864CBE">
                      <w:pPr>
                        <w:pStyle w:val="InhaltTitelseite"/>
                        <w:jc w:val="right"/>
                        <w:rPr>
                          <w:color w:val="4F6228" w:themeColor="accent3" w:themeShade="80"/>
                          <w:sz w:val="22"/>
                          <w:szCs w:val="22"/>
                        </w:rPr>
                      </w:pPr>
                      <w:hyperlink r:id="rId10" w:history="1">
                        <w:r w:rsidR="00864CBE" w:rsidRPr="007467D1">
                          <w:rPr>
                            <w:rStyle w:val="Hyperlink"/>
                            <w:sz w:val="22"/>
                            <w:szCs w:val="22"/>
                          </w:rPr>
                          <w:t>Gartenbauverein Schliersee</w:t>
                        </w:r>
                        <w:r w:rsidR="007467D1" w:rsidRPr="007467D1">
                          <w:rPr>
                            <w:rStyle w:val="Hyperlink"/>
                            <w:sz w:val="22"/>
                            <w:szCs w:val="22"/>
                          </w:rPr>
                          <w:t>.DE</w:t>
                        </w:r>
                      </w:hyperlink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4AE8">
                        <w:rPr>
                          <w:sz w:val="20"/>
                          <w:szCs w:val="20"/>
                        </w:rPr>
                        <w:t>V</w:t>
                      </w: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orsitzende: Astrid Leitner, </w:t>
                      </w:r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Fischhauser Str. 11, 83727 Schliersee </w:t>
                      </w:r>
                      <w:hyperlink r:id="rId11" w:history="1">
                        <w:r w:rsidRPr="00524CBB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info@ehard-hof.de</w:t>
                        </w:r>
                      </w:hyperlink>
                    </w:p>
                    <w:p w:rsidR="00482BCF" w:rsidRDefault="00482BCF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8"/>
                          <w:szCs w:val="8"/>
                        </w:rPr>
                      </w:pPr>
                    </w:p>
                    <w:p w:rsidR="00864CBE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Online-Redaktion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: Karl B. Kögl</w:t>
                      </w:r>
                    </w:p>
                    <w:p w:rsidR="00A54AE8" w:rsidRPr="0054447A" w:rsidRDefault="00864CBE" w:rsidP="0054447A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Neuhauser </w:t>
                      </w:r>
                      <w:r w:rsidR="00482BCF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Str. 3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, 83727 Schliersee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Pr="00524CBB">
                          <w:rPr>
                            <w:rStyle w:val="Hyperlink"/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koegl@t-online.de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365125</wp:posOffset>
                </wp:positionV>
                <wp:extent cx="5505450" cy="622300"/>
                <wp:effectExtent l="0" t="3175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B427AA">
                            <w:pPr>
                              <w:pStyle w:val="berschrift1"/>
                            </w:pPr>
                            <w:r>
                              <w:t>Unser Garten</w:t>
                            </w:r>
                            <w:r w:rsidR="00626858">
                              <w:t>-Bla</w:t>
                            </w:r>
                            <w:r w:rsidR="005F299B">
                              <w:t>dl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0.5pt;margin-top:28.75pt;width:433.5pt;height:4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" filled="f" stroked="f">
                <v:textbox inset="14.4pt,,14.4pt">
                  <w:txbxContent>
                    <w:p w:rsidR="004F0F1C" w:rsidRDefault="00B427AA">
                      <w:pPr>
                        <w:pStyle w:val="berschrift1"/>
                      </w:pPr>
                      <w:r>
                        <w:t>Unser Garten</w:t>
                      </w:r>
                      <w:r w:rsidR="00626858">
                        <w:t>-Bla</w:t>
                      </w:r>
                      <w:r w:rsidR="005F299B">
                        <w:t>dl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241540" cy="104178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1041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05650" cy="10296525"/>
                                  <wp:effectExtent l="19050" t="0" r="0" b="0"/>
                                  <wp:docPr id="2" name="Bild 2" descr="Grafik für Newsletter-Über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afik für Newsletter-Über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0" cy="102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0;width:570.2pt;height:820.3pt;z-index:-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mt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" filled="f" stroked="f">
                <v:textbox style="mso-fit-shape-to-text:t" inset=",1.5mm,,1.5mm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05650" cy="10296525"/>
                            <wp:effectExtent l="19050" t="0" r="0" b="0"/>
                            <wp:docPr id="2" name="Bild 2" descr="Grafik für Newsletter-Über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afik für Newsletter-Über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0" cy="1029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6265545</wp:posOffset>
                </wp:positionH>
                <wp:positionV relativeFrom="page">
                  <wp:posOffset>7543800</wp:posOffset>
                </wp:positionV>
                <wp:extent cx="812165" cy="89535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0075" cy="790575"/>
                                  <wp:effectExtent l="19050" t="0" r="9525" b="0"/>
                                  <wp:docPr id="5" name="Bild 5" descr="Blumengraf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lumengraf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93.35pt;margin-top:594pt;width:63.95pt;height:70.5pt;z-index:-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09tgIAAL0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" filled="f" stroked="f">
                <v:textbox style="mso-fit-shape-to-text:t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0075" cy="790575"/>
                            <wp:effectExtent l="19050" t="0" r="9525" b="0"/>
                            <wp:docPr id="5" name="Bild 5" descr="Blumengraf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lumengraf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8001000</wp:posOffset>
                </wp:positionV>
                <wp:extent cx="6972300" cy="23749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4F0F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8.55pt;margin-top:630pt;width:549pt;height:18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P4tw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" filled="f" stroked="f">
                <v:textbox style="mso-fit-shape-to-text:t">
                  <w:txbxContent>
                    <w:p w:rsidR="004F0F1C" w:rsidRDefault="004F0F1C"/>
                  </w:txbxContent>
                </v:textbox>
                <w10:wrap anchorx="page" anchory="page"/>
              </v:shape>
            </w:pict>
          </mc:Fallback>
        </mc:AlternateContent>
      </w:r>
    </w:p>
    <w:sectPr w:rsidR="004F0F1C" w:rsidRPr="00F7525D" w:rsidSect="00650E3D">
      <w:pgSz w:w="11907" w:h="16839"/>
      <w:pgMar w:top="1440" w:right="283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9F6"/>
    <w:multiLevelType w:val="multilevel"/>
    <w:tmpl w:val="FEF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isplayVerticalDrawingGridEvery w:val="2"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3"/>
    <w:rsid w:val="000044F3"/>
    <w:rsid w:val="0001215D"/>
    <w:rsid w:val="0003313F"/>
    <w:rsid w:val="000376E2"/>
    <w:rsid w:val="00051C3D"/>
    <w:rsid w:val="000D58B2"/>
    <w:rsid w:val="001004CD"/>
    <w:rsid w:val="00113D55"/>
    <w:rsid w:val="00127B51"/>
    <w:rsid w:val="00133E0E"/>
    <w:rsid w:val="00193198"/>
    <w:rsid w:val="001B297B"/>
    <w:rsid w:val="001C03A1"/>
    <w:rsid w:val="001D14E0"/>
    <w:rsid w:val="001E1BD9"/>
    <w:rsid w:val="00203117"/>
    <w:rsid w:val="002153D1"/>
    <w:rsid w:val="002336BF"/>
    <w:rsid w:val="00250C11"/>
    <w:rsid w:val="002871D4"/>
    <w:rsid w:val="00292C8A"/>
    <w:rsid w:val="002C329C"/>
    <w:rsid w:val="002C3D8D"/>
    <w:rsid w:val="002E2717"/>
    <w:rsid w:val="002E295E"/>
    <w:rsid w:val="003070D1"/>
    <w:rsid w:val="00316A91"/>
    <w:rsid w:val="00357AA5"/>
    <w:rsid w:val="003737DB"/>
    <w:rsid w:val="00415441"/>
    <w:rsid w:val="004251F3"/>
    <w:rsid w:val="00435BC1"/>
    <w:rsid w:val="00482BCF"/>
    <w:rsid w:val="00495E79"/>
    <w:rsid w:val="004D3319"/>
    <w:rsid w:val="004F0F1C"/>
    <w:rsid w:val="00500DCD"/>
    <w:rsid w:val="00524CBB"/>
    <w:rsid w:val="00527BA5"/>
    <w:rsid w:val="0053389D"/>
    <w:rsid w:val="0054447A"/>
    <w:rsid w:val="00552D6A"/>
    <w:rsid w:val="00555ED2"/>
    <w:rsid w:val="00584AB2"/>
    <w:rsid w:val="005C0971"/>
    <w:rsid w:val="005C41C9"/>
    <w:rsid w:val="005D66FF"/>
    <w:rsid w:val="005F299B"/>
    <w:rsid w:val="00623D4B"/>
    <w:rsid w:val="00626858"/>
    <w:rsid w:val="00650E3D"/>
    <w:rsid w:val="00693EBF"/>
    <w:rsid w:val="006F484C"/>
    <w:rsid w:val="00720FB7"/>
    <w:rsid w:val="0072397C"/>
    <w:rsid w:val="007467D1"/>
    <w:rsid w:val="00762E86"/>
    <w:rsid w:val="00771FEA"/>
    <w:rsid w:val="00781B1D"/>
    <w:rsid w:val="00784CFA"/>
    <w:rsid w:val="00795ACE"/>
    <w:rsid w:val="007D0F6F"/>
    <w:rsid w:val="007F2A32"/>
    <w:rsid w:val="008040A1"/>
    <w:rsid w:val="00826C6B"/>
    <w:rsid w:val="00841058"/>
    <w:rsid w:val="00864CBE"/>
    <w:rsid w:val="00867A02"/>
    <w:rsid w:val="00890DD1"/>
    <w:rsid w:val="008B3B59"/>
    <w:rsid w:val="008B56E8"/>
    <w:rsid w:val="00915319"/>
    <w:rsid w:val="009311E8"/>
    <w:rsid w:val="00931986"/>
    <w:rsid w:val="009377CA"/>
    <w:rsid w:val="00941103"/>
    <w:rsid w:val="009569B2"/>
    <w:rsid w:val="00997A4D"/>
    <w:rsid w:val="00A33B96"/>
    <w:rsid w:val="00A370B6"/>
    <w:rsid w:val="00A410EE"/>
    <w:rsid w:val="00A529B8"/>
    <w:rsid w:val="00A54AE8"/>
    <w:rsid w:val="00A97A8B"/>
    <w:rsid w:val="00AD523D"/>
    <w:rsid w:val="00AD7C24"/>
    <w:rsid w:val="00AE3F4D"/>
    <w:rsid w:val="00B427AA"/>
    <w:rsid w:val="00B76713"/>
    <w:rsid w:val="00BA00DB"/>
    <w:rsid w:val="00BB74D0"/>
    <w:rsid w:val="00BD05D6"/>
    <w:rsid w:val="00C27A06"/>
    <w:rsid w:val="00C31843"/>
    <w:rsid w:val="00C52F69"/>
    <w:rsid w:val="00CA5C16"/>
    <w:rsid w:val="00CA5C22"/>
    <w:rsid w:val="00CA65A0"/>
    <w:rsid w:val="00CE27E0"/>
    <w:rsid w:val="00D26198"/>
    <w:rsid w:val="00D4762E"/>
    <w:rsid w:val="00DA663C"/>
    <w:rsid w:val="00DC593F"/>
    <w:rsid w:val="00DC7FFB"/>
    <w:rsid w:val="00DE0B2C"/>
    <w:rsid w:val="00E161C4"/>
    <w:rsid w:val="00E22921"/>
    <w:rsid w:val="00E27574"/>
    <w:rsid w:val="00E5644B"/>
    <w:rsid w:val="00E85593"/>
    <w:rsid w:val="00E91E44"/>
    <w:rsid w:val="00EA5A9B"/>
    <w:rsid w:val="00EA69D6"/>
    <w:rsid w:val="00EB7C96"/>
    <w:rsid w:val="00F01F6D"/>
    <w:rsid w:val="00F06AF5"/>
    <w:rsid w:val="00F23A47"/>
    <w:rsid w:val="00F6029D"/>
    <w:rsid w:val="00F70030"/>
    <w:rsid w:val="00F708BF"/>
    <w:rsid w:val="00F7525D"/>
    <w:rsid w:val="00F856A3"/>
    <w:rsid w:val="00FC22A4"/>
    <w:rsid w:val="00FC4FCE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D5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D5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ard-hof.de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rtenbauverein-schliersee.de" TargetMode="External"/><Relationship Id="rId12" Type="http://schemas.openxmlformats.org/officeDocument/2006/relationships/hyperlink" Target="mailto:koegl@t-onlin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hard-hof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gartenbauverein-schlierse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egl@t-online.de" TargetMode="External"/><Relationship Id="rId14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newslet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4084-360E-48FC-970F-BC2AC31B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newsletter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2018-10-28T12:43:00Z</cp:lastPrinted>
  <dcterms:created xsi:type="dcterms:W3CDTF">2018-10-28T12:40:00Z</dcterms:created>
  <dcterms:modified xsi:type="dcterms:W3CDTF">2018-10-28T12:43:00Z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TC061060471031</vt:lpwstr>
  </property>
</Properties>
</file>