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575E65"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334DA2E8" wp14:editId="446F695C">
                <wp:simplePos x="0" y="0"/>
                <wp:positionH relativeFrom="page">
                  <wp:posOffset>4114800</wp:posOffset>
                </wp:positionH>
                <wp:positionV relativeFrom="page">
                  <wp:posOffset>3228975</wp:posOffset>
                </wp:positionV>
                <wp:extent cx="3238500" cy="70866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254.25pt;width:255pt;height:5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3059462" wp14:editId="481A481F">
                <wp:simplePos x="0" y="0"/>
                <wp:positionH relativeFrom="page">
                  <wp:posOffset>428625</wp:posOffset>
                </wp:positionH>
                <wp:positionV relativeFrom="page">
                  <wp:posOffset>1838325</wp:posOffset>
                </wp:positionV>
                <wp:extent cx="3496310" cy="8543925"/>
                <wp:effectExtent l="0" t="0" r="889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Default="00183918" w:rsidP="00650E3D">
                            <w:pPr>
                              <w:pStyle w:val="KeinLeerraum"/>
                              <w:rPr>
                                <w:b/>
                                <w:i/>
                                <w:color w:val="4F6228" w:themeColor="accent3" w:themeShade="80"/>
                                <w:sz w:val="28"/>
                                <w:szCs w:val="28"/>
                              </w:rPr>
                            </w:pPr>
                            <w:r w:rsidRPr="0043139B">
                              <w:rPr>
                                <w:b/>
                                <w:i/>
                                <w:color w:val="4F6228" w:themeColor="accent3" w:themeShade="80"/>
                                <w:sz w:val="28"/>
                                <w:szCs w:val="28"/>
                              </w:rPr>
                              <w:t>Gartentipps für den Dezember</w:t>
                            </w:r>
                          </w:p>
                          <w:p w:rsidR="005777DE" w:rsidRPr="005777DE" w:rsidRDefault="005777DE" w:rsidP="00650E3D">
                            <w:pPr>
                              <w:pStyle w:val="KeinLeerraum"/>
                              <w:rPr>
                                <w:rFonts w:ascii="Arial Narrow" w:hAnsi="Arial Narrow"/>
                                <w:b/>
                                <w:i/>
                                <w:color w:val="4F6228" w:themeColor="accent3" w:themeShade="80"/>
                                <w:sz w:val="20"/>
                                <w:szCs w:val="20"/>
                              </w:rPr>
                            </w:pPr>
                          </w:p>
                          <w:p w:rsidR="00DA663C" w:rsidRPr="005777DE" w:rsidRDefault="005777DE" w:rsidP="005777DE">
                            <w:pPr>
                              <w:pStyle w:val="KeinLeerraum"/>
                              <w:rPr>
                                <w:rFonts w:ascii="Arial Narrow" w:hAnsi="Arial Narrow"/>
                                <w:b/>
                                <w:sz w:val="20"/>
                                <w:szCs w:val="20"/>
                              </w:rPr>
                            </w:pPr>
                            <w:r w:rsidRPr="005777DE">
                              <w:rPr>
                                <w:rFonts w:ascii="Arial Narrow" w:hAnsi="Arial Narrow"/>
                                <w:b/>
                                <w:sz w:val="20"/>
                                <w:szCs w:val="20"/>
                              </w:rPr>
                              <w:t xml:space="preserve">Wenn es auf </w:t>
                            </w:r>
                            <w:r>
                              <w:rPr>
                                <w:rFonts w:ascii="Arial Narrow" w:hAnsi="Arial Narrow"/>
                                <w:b/>
                                <w:sz w:val="20"/>
                                <w:szCs w:val="20"/>
                              </w:rPr>
                              <w:t>Weihnachten zugeht, ist im G</w:t>
                            </w:r>
                            <w:r w:rsidRPr="005777DE">
                              <w:rPr>
                                <w:rFonts w:ascii="Arial Narrow" w:hAnsi="Arial Narrow"/>
                                <w:b/>
                                <w:sz w:val="20"/>
                                <w:szCs w:val="20"/>
                              </w:rPr>
                              <w:t>arten nicht mehr viel zu tun. Vor allem Winterschutzmaßnahmen stehen jetzt auf dem Pr</w:t>
                            </w:r>
                            <w:r w:rsidRPr="005777DE">
                              <w:rPr>
                                <w:rFonts w:ascii="Arial Narrow" w:hAnsi="Arial Narrow"/>
                                <w:b/>
                                <w:sz w:val="20"/>
                                <w:szCs w:val="20"/>
                              </w:rPr>
                              <w:t>o</w:t>
                            </w:r>
                            <w:r w:rsidRPr="005777DE">
                              <w:rPr>
                                <w:rFonts w:ascii="Arial Narrow" w:hAnsi="Arial Narrow"/>
                                <w:b/>
                                <w:sz w:val="20"/>
                                <w:szCs w:val="20"/>
                              </w:rPr>
                              <w:t>gramm:</w:t>
                            </w:r>
                          </w:p>
                          <w:p w:rsidR="0043139B" w:rsidRDefault="0043139B" w:rsidP="00DA663C">
                            <w:pPr>
                              <w:pStyle w:val="KeinLeerraum"/>
                              <w:rPr>
                                <w:rFonts w:ascii="Arial Narrow" w:hAnsi="Arial Narrow"/>
                                <w:b/>
                                <w:color w:val="000000" w:themeColor="text1"/>
                                <w:sz w:val="10"/>
                                <w:szCs w:val="10"/>
                              </w:rPr>
                            </w:pPr>
                          </w:p>
                          <w:p w:rsidR="0043139B" w:rsidRPr="0043139B" w:rsidRDefault="007021A1" w:rsidP="0043139B">
                            <w:pPr>
                              <w:pStyle w:val="KeinLeerraum"/>
                              <w:rPr>
                                <w:rFonts w:ascii="Arial Narrow" w:hAnsi="Arial Narrow"/>
                                <w:color w:val="000000" w:themeColor="text1"/>
                                <w:sz w:val="20"/>
                                <w:szCs w:val="20"/>
                              </w:rPr>
                            </w:pPr>
                            <w:r>
                              <w:rPr>
                                <w:rFonts w:ascii="Arial Narrow" w:hAnsi="Arial Narrow"/>
                                <w:b/>
                                <w:bCs/>
                                <w:sz w:val="20"/>
                                <w:szCs w:val="20"/>
                              </w:rPr>
                              <w:t xml:space="preserve">Vorab ein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Haselnuss werden in der Wohnung in eine Vase mit Wasser gestellt. Durch Zimmerwärme treiben Zweige schnell aus und blühen rund 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proofErr w:type="spellStart"/>
                            <w:r w:rsidRPr="0043139B">
                              <w:rPr>
                                <w:rFonts w:ascii="Arial Narrow" w:hAnsi="Arial Narrow"/>
                                <w:sz w:val="20"/>
                                <w:szCs w:val="20"/>
                              </w:rPr>
                              <w:t>Frosttrocknis</w:t>
                            </w:r>
                            <w:proofErr w:type="spellEnd"/>
                            <w:r w:rsidRPr="0043139B">
                              <w:rPr>
                                <w:rFonts w:ascii="Arial Narrow" w:hAnsi="Arial Narrow"/>
                                <w:sz w:val="20"/>
                                <w:szCs w:val="20"/>
                              </w:rPr>
                              <w:t>: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 xml:space="preserve">das abgestorbene Grün stört, vorsichtig abschneiden und  </w:t>
                            </w:r>
                            <w:proofErr w:type="spellStart"/>
                            <w:r w:rsidRPr="0043139B">
                              <w:rPr>
                                <w:rFonts w:ascii="Arial Narrow" w:hAnsi="Arial Narrow" w:cs="Times New Roman"/>
                                <w:sz w:val="20"/>
                                <w:szCs w:val="20"/>
                              </w:rPr>
                              <w:t>unzerkleinerte</w:t>
                            </w:r>
                            <w:proofErr w:type="spellEnd"/>
                            <w:r w:rsidRPr="0043139B">
                              <w:rPr>
                                <w:rFonts w:ascii="Arial Narrow" w:hAnsi="Arial Narrow" w:cs="Times New Roman"/>
                                <w:sz w:val="20"/>
                                <w:szCs w:val="20"/>
                              </w:rPr>
                              <w:t xml:space="preserv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t>
                            </w:r>
                            <w:proofErr w:type="spellStart"/>
                            <w:r w:rsidRPr="0043139B">
                              <w:rPr>
                                <w:rFonts w:ascii="Arial Narrow" w:hAnsi="Arial Narrow"/>
                                <w:sz w:val="20"/>
                                <w:szCs w:val="20"/>
                              </w:rPr>
                              <w:t>Weigelie</w:t>
                            </w:r>
                            <w:proofErr w:type="spellEnd"/>
                            <w:r w:rsidRPr="0043139B">
                              <w:rPr>
                                <w:rFonts w:ascii="Arial Narrow" w:hAnsi="Arial Narrow"/>
                                <w:sz w:val="20"/>
                                <w:szCs w:val="20"/>
                              </w:rPr>
                              <w:t xml:space="preserv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 xml:space="preserve">Rasen </w:t>
                            </w:r>
                            <w:proofErr w:type="spellStart"/>
                            <w:r w:rsidRPr="00207BF5">
                              <w:rPr>
                                <w:rFonts w:ascii="Arial Narrow" w:hAnsi="Arial Narrow"/>
                                <w:b/>
                                <w:bCs/>
                                <w:sz w:val="19"/>
                                <w:szCs w:val="19"/>
                              </w:rPr>
                              <w:t>laubfrei</w:t>
                            </w:r>
                            <w:proofErr w:type="spellEnd"/>
                            <w:r w:rsidRPr="00207BF5">
                              <w:rPr>
                                <w:rFonts w:ascii="Arial Narrow" w:hAnsi="Arial Narrow"/>
                                <w:b/>
                                <w:bCs/>
                                <w:sz w:val="19"/>
                                <w:szCs w:val="19"/>
                              </w:rPr>
                              <w:t xml:space="preserve">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w:t>
                            </w:r>
                            <w:proofErr w:type="spellStart"/>
                            <w:r w:rsidRPr="00207BF5">
                              <w:rPr>
                                <w:rFonts w:ascii="Arial Narrow" w:hAnsi="Arial Narrow"/>
                                <w:sz w:val="19"/>
                                <w:szCs w:val="19"/>
                              </w:rPr>
                              <w:t>laubfrei</w:t>
                            </w:r>
                            <w:proofErr w:type="spellEnd"/>
                            <w:r w:rsidRPr="00207BF5">
                              <w:rPr>
                                <w:rFonts w:ascii="Arial Narrow" w:hAnsi="Arial Narrow"/>
                                <w:sz w:val="19"/>
                                <w:szCs w:val="19"/>
                              </w:rPr>
                              <w:t xml:space="preserve">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w:t>
                            </w:r>
                            <w:proofErr w:type="spellStart"/>
                            <w:r w:rsidRPr="0043139B">
                              <w:rPr>
                                <w:rFonts w:ascii="Arial Narrow" w:hAnsi="Arial Narrow"/>
                                <w:sz w:val="20"/>
                                <w:szCs w:val="20"/>
                              </w:rPr>
                              <w:t>Sommerblühern</w:t>
                            </w:r>
                            <w:proofErr w:type="spellEnd"/>
                            <w:r w:rsidRPr="0043139B">
                              <w:rPr>
                                <w:rFonts w:ascii="Arial Narrow" w:hAnsi="Arial Narrow"/>
                                <w:sz w:val="20"/>
                                <w:szCs w:val="20"/>
                              </w:rPr>
                              <w:t xml:space="preserve">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 xml:space="preserve">tiert die Rosentriebe und sorgt durch </w:t>
                            </w:r>
                            <w:proofErr w:type="spellStart"/>
                            <w:r w:rsidRPr="0043139B">
                              <w:rPr>
                                <w:rFonts w:ascii="Arial Narrow" w:hAnsi="Arial Narrow"/>
                                <w:sz w:val="20"/>
                                <w:szCs w:val="20"/>
                              </w:rPr>
                              <w:t>Rotteprozesse</w:t>
                            </w:r>
                            <w:proofErr w:type="spellEnd"/>
                            <w:r w:rsidRPr="0043139B">
                              <w:rPr>
                                <w:rFonts w:ascii="Arial Narrow" w:hAnsi="Arial Narrow"/>
                                <w:sz w:val="20"/>
                                <w:szCs w:val="20"/>
                              </w:rPr>
                              <w:t xml:space="preserv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7021A1"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drei </w:t>
                            </w:r>
                          </w:p>
                          <w:p w:rsidR="00ED10E5" w:rsidRPr="0043139B" w:rsidRDefault="005777DE" w:rsidP="00D52CC6">
                            <w:pPr>
                              <w:pStyle w:val="KeinLeerraum"/>
                              <w:rPr>
                                <w:rFonts w:ascii="Arial Narrow" w:hAnsi="Arial Narrow"/>
                                <w:sz w:val="20"/>
                                <w:szCs w:val="20"/>
                              </w:rPr>
                            </w:pPr>
                            <w:r>
                              <w:rPr>
                                <w:rFonts w:ascii="Arial Narrow" w:hAnsi="Arial Narrow"/>
                                <w:sz w:val="20"/>
                                <w:szCs w:val="20"/>
                              </w:rPr>
                              <w:t>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ist nach </w:t>
                            </w:r>
                            <w:r w:rsidR="00D52CC6" w:rsidRPr="0043139B">
                              <w:rPr>
                                <w:rFonts w:ascii="Arial Narrow" w:hAnsi="Arial Narrow"/>
                                <w:sz w:val="20"/>
                                <w:szCs w:val="20"/>
                              </w:rPr>
                              <w:t>Pflanzung ein kräftiger Rückschnitt aller schwach verzweigten Triebe, damit die grüne Wand 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3.75pt;margin-top:144.75pt;width:275.3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" filled="f" stroked="f">
                <v:textbox style="mso-next-textbox:#Text Box 14" inset=".5mm,.3mm,.5mm,.3mm">
                  <w:txbxContent>
                    <w:p w:rsidR="00B427AA" w:rsidRDefault="00183918" w:rsidP="00650E3D">
                      <w:pPr>
                        <w:pStyle w:val="KeinLeerraum"/>
                        <w:rPr>
                          <w:b/>
                          <w:i/>
                          <w:color w:val="4F6228" w:themeColor="accent3" w:themeShade="80"/>
                          <w:sz w:val="28"/>
                          <w:szCs w:val="28"/>
                        </w:rPr>
                      </w:pPr>
                      <w:r w:rsidRPr="0043139B">
                        <w:rPr>
                          <w:b/>
                          <w:i/>
                          <w:color w:val="4F6228" w:themeColor="accent3" w:themeShade="80"/>
                          <w:sz w:val="28"/>
                          <w:szCs w:val="28"/>
                        </w:rPr>
                        <w:t>Gartentipps für den Dezember</w:t>
                      </w:r>
                    </w:p>
                    <w:p w:rsidR="005777DE" w:rsidRPr="005777DE" w:rsidRDefault="005777DE" w:rsidP="00650E3D">
                      <w:pPr>
                        <w:pStyle w:val="KeinLeerraum"/>
                        <w:rPr>
                          <w:rFonts w:ascii="Arial Narrow" w:hAnsi="Arial Narrow"/>
                          <w:b/>
                          <w:i/>
                          <w:color w:val="4F6228" w:themeColor="accent3" w:themeShade="80"/>
                          <w:sz w:val="20"/>
                          <w:szCs w:val="20"/>
                        </w:rPr>
                      </w:pPr>
                    </w:p>
                    <w:p w:rsidR="00DA663C" w:rsidRPr="005777DE" w:rsidRDefault="005777DE" w:rsidP="005777DE">
                      <w:pPr>
                        <w:pStyle w:val="KeinLeerraum"/>
                        <w:rPr>
                          <w:rFonts w:ascii="Arial Narrow" w:hAnsi="Arial Narrow"/>
                          <w:b/>
                          <w:sz w:val="20"/>
                          <w:szCs w:val="20"/>
                        </w:rPr>
                      </w:pPr>
                      <w:r w:rsidRPr="005777DE">
                        <w:rPr>
                          <w:rFonts w:ascii="Arial Narrow" w:hAnsi="Arial Narrow"/>
                          <w:b/>
                          <w:sz w:val="20"/>
                          <w:szCs w:val="20"/>
                        </w:rPr>
                        <w:t xml:space="preserve">Wenn es auf </w:t>
                      </w:r>
                      <w:r>
                        <w:rPr>
                          <w:rFonts w:ascii="Arial Narrow" w:hAnsi="Arial Narrow"/>
                          <w:b/>
                          <w:sz w:val="20"/>
                          <w:szCs w:val="20"/>
                        </w:rPr>
                        <w:t>Weihnachten zugeht, ist im G</w:t>
                      </w:r>
                      <w:r w:rsidRPr="005777DE">
                        <w:rPr>
                          <w:rFonts w:ascii="Arial Narrow" w:hAnsi="Arial Narrow"/>
                          <w:b/>
                          <w:sz w:val="20"/>
                          <w:szCs w:val="20"/>
                        </w:rPr>
                        <w:t>arten nicht mehr viel zu tun. Vor allem Winterschutzmaßnahmen stehen jetzt auf dem Pr</w:t>
                      </w:r>
                      <w:r w:rsidRPr="005777DE">
                        <w:rPr>
                          <w:rFonts w:ascii="Arial Narrow" w:hAnsi="Arial Narrow"/>
                          <w:b/>
                          <w:sz w:val="20"/>
                          <w:szCs w:val="20"/>
                        </w:rPr>
                        <w:t>o</w:t>
                      </w:r>
                      <w:r w:rsidRPr="005777DE">
                        <w:rPr>
                          <w:rFonts w:ascii="Arial Narrow" w:hAnsi="Arial Narrow"/>
                          <w:b/>
                          <w:sz w:val="20"/>
                          <w:szCs w:val="20"/>
                        </w:rPr>
                        <w:t>gramm:</w:t>
                      </w:r>
                    </w:p>
                    <w:p w:rsidR="0043139B" w:rsidRDefault="0043139B" w:rsidP="00DA663C">
                      <w:pPr>
                        <w:pStyle w:val="KeinLeerraum"/>
                        <w:rPr>
                          <w:rFonts w:ascii="Arial Narrow" w:hAnsi="Arial Narrow"/>
                          <w:b/>
                          <w:color w:val="000000" w:themeColor="text1"/>
                          <w:sz w:val="10"/>
                          <w:szCs w:val="10"/>
                        </w:rPr>
                      </w:pPr>
                    </w:p>
                    <w:p w:rsidR="0043139B" w:rsidRPr="0043139B" w:rsidRDefault="007021A1" w:rsidP="0043139B">
                      <w:pPr>
                        <w:pStyle w:val="KeinLeerraum"/>
                        <w:rPr>
                          <w:rFonts w:ascii="Arial Narrow" w:hAnsi="Arial Narrow"/>
                          <w:color w:val="000000" w:themeColor="text1"/>
                          <w:sz w:val="20"/>
                          <w:szCs w:val="20"/>
                        </w:rPr>
                      </w:pPr>
                      <w:r>
                        <w:rPr>
                          <w:rFonts w:ascii="Arial Narrow" w:hAnsi="Arial Narrow"/>
                          <w:b/>
                          <w:bCs/>
                          <w:sz w:val="20"/>
                          <w:szCs w:val="20"/>
                        </w:rPr>
                        <w:t xml:space="preserve">Vorab ein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Haselnuss werden in der Wohnung in eine Vase mit Wasser gestellt. Durch Zimmerwärme treiben Zweige schnell aus und blühen rund 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proofErr w:type="spellStart"/>
                      <w:r w:rsidRPr="0043139B">
                        <w:rPr>
                          <w:rFonts w:ascii="Arial Narrow" w:hAnsi="Arial Narrow"/>
                          <w:sz w:val="20"/>
                          <w:szCs w:val="20"/>
                        </w:rPr>
                        <w:t>Frosttrocknis</w:t>
                      </w:r>
                      <w:proofErr w:type="spellEnd"/>
                      <w:r w:rsidRPr="0043139B">
                        <w:rPr>
                          <w:rFonts w:ascii="Arial Narrow" w:hAnsi="Arial Narrow"/>
                          <w:sz w:val="20"/>
                          <w:szCs w:val="20"/>
                        </w:rPr>
                        <w:t>: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 xml:space="preserve">das abgestorbene Grün stört, vorsichtig abschneiden und  </w:t>
                      </w:r>
                      <w:proofErr w:type="spellStart"/>
                      <w:r w:rsidRPr="0043139B">
                        <w:rPr>
                          <w:rFonts w:ascii="Arial Narrow" w:hAnsi="Arial Narrow" w:cs="Times New Roman"/>
                          <w:sz w:val="20"/>
                          <w:szCs w:val="20"/>
                        </w:rPr>
                        <w:t>unzerkleinerte</w:t>
                      </w:r>
                      <w:proofErr w:type="spellEnd"/>
                      <w:r w:rsidRPr="0043139B">
                        <w:rPr>
                          <w:rFonts w:ascii="Arial Narrow" w:hAnsi="Arial Narrow" w:cs="Times New Roman"/>
                          <w:sz w:val="20"/>
                          <w:szCs w:val="20"/>
                        </w:rPr>
                        <w:t xml:space="preserv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t>
                      </w:r>
                      <w:proofErr w:type="spellStart"/>
                      <w:r w:rsidRPr="0043139B">
                        <w:rPr>
                          <w:rFonts w:ascii="Arial Narrow" w:hAnsi="Arial Narrow"/>
                          <w:sz w:val="20"/>
                          <w:szCs w:val="20"/>
                        </w:rPr>
                        <w:t>Weigelie</w:t>
                      </w:r>
                      <w:proofErr w:type="spellEnd"/>
                      <w:r w:rsidRPr="0043139B">
                        <w:rPr>
                          <w:rFonts w:ascii="Arial Narrow" w:hAnsi="Arial Narrow"/>
                          <w:sz w:val="20"/>
                          <w:szCs w:val="20"/>
                        </w:rPr>
                        <w:t xml:space="preserv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 xml:space="preserve">Rasen </w:t>
                      </w:r>
                      <w:proofErr w:type="spellStart"/>
                      <w:r w:rsidRPr="00207BF5">
                        <w:rPr>
                          <w:rFonts w:ascii="Arial Narrow" w:hAnsi="Arial Narrow"/>
                          <w:b/>
                          <w:bCs/>
                          <w:sz w:val="19"/>
                          <w:szCs w:val="19"/>
                        </w:rPr>
                        <w:t>laubfrei</w:t>
                      </w:r>
                      <w:proofErr w:type="spellEnd"/>
                      <w:r w:rsidRPr="00207BF5">
                        <w:rPr>
                          <w:rFonts w:ascii="Arial Narrow" w:hAnsi="Arial Narrow"/>
                          <w:b/>
                          <w:bCs/>
                          <w:sz w:val="19"/>
                          <w:szCs w:val="19"/>
                        </w:rPr>
                        <w:t xml:space="preserve">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w:t>
                      </w:r>
                      <w:proofErr w:type="spellStart"/>
                      <w:r w:rsidRPr="00207BF5">
                        <w:rPr>
                          <w:rFonts w:ascii="Arial Narrow" w:hAnsi="Arial Narrow"/>
                          <w:sz w:val="19"/>
                          <w:szCs w:val="19"/>
                        </w:rPr>
                        <w:t>laubfrei</w:t>
                      </w:r>
                      <w:proofErr w:type="spellEnd"/>
                      <w:r w:rsidRPr="00207BF5">
                        <w:rPr>
                          <w:rFonts w:ascii="Arial Narrow" w:hAnsi="Arial Narrow"/>
                          <w:sz w:val="19"/>
                          <w:szCs w:val="19"/>
                        </w:rPr>
                        <w:t xml:space="preserve">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w:t>
                      </w:r>
                      <w:proofErr w:type="spellStart"/>
                      <w:r w:rsidRPr="0043139B">
                        <w:rPr>
                          <w:rFonts w:ascii="Arial Narrow" w:hAnsi="Arial Narrow"/>
                          <w:sz w:val="20"/>
                          <w:szCs w:val="20"/>
                        </w:rPr>
                        <w:t>Sommerblühern</w:t>
                      </w:r>
                      <w:proofErr w:type="spellEnd"/>
                      <w:r w:rsidRPr="0043139B">
                        <w:rPr>
                          <w:rFonts w:ascii="Arial Narrow" w:hAnsi="Arial Narrow"/>
                          <w:sz w:val="20"/>
                          <w:szCs w:val="20"/>
                        </w:rPr>
                        <w:t xml:space="preserve">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 xml:space="preserve">tiert die Rosentriebe und sorgt durch </w:t>
                      </w:r>
                      <w:proofErr w:type="spellStart"/>
                      <w:r w:rsidRPr="0043139B">
                        <w:rPr>
                          <w:rFonts w:ascii="Arial Narrow" w:hAnsi="Arial Narrow"/>
                          <w:sz w:val="20"/>
                          <w:szCs w:val="20"/>
                        </w:rPr>
                        <w:t>Rotteprozesse</w:t>
                      </w:r>
                      <w:proofErr w:type="spellEnd"/>
                      <w:r w:rsidRPr="0043139B">
                        <w:rPr>
                          <w:rFonts w:ascii="Arial Narrow" w:hAnsi="Arial Narrow"/>
                          <w:sz w:val="20"/>
                          <w:szCs w:val="20"/>
                        </w:rPr>
                        <w:t xml:space="preserv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7021A1"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drei </w:t>
                      </w:r>
                    </w:p>
                    <w:p w:rsidR="00ED10E5" w:rsidRPr="0043139B" w:rsidRDefault="005777DE" w:rsidP="00D52CC6">
                      <w:pPr>
                        <w:pStyle w:val="KeinLeerraum"/>
                        <w:rPr>
                          <w:rFonts w:ascii="Arial Narrow" w:hAnsi="Arial Narrow"/>
                          <w:sz w:val="20"/>
                          <w:szCs w:val="20"/>
                        </w:rPr>
                      </w:pPr>
                      <w:r>
                        <w:rPr>
                          <w:rFonts w:ascii="Arial Narrow" w:hAnsi="Arial Narrow"/>
                          <w:sz w:val="20"/>
                          <w:szCs w:val="20"/>
                        </w:rPr>
                        <w:t>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ist nach </w:t>
                      </w:r>
                      <w:r w:rsidR="00D52CC6" w:rsidRPr="0043139B">
                        <w:rPr>
                          <w:rFonts w:ascii="Arial Narrow" w:hAnsi="Arial Narrow"/>
                          <w:sz w:val="20"/>
                          <w:szCs w:val="20"/>
                        </w:rPr>
                        <w:t>Pflanzung ein kräftiger Rückschnitt aller schwach verzweigten Triebe, damit die grüne Wand 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v:textbox>
                <w10:wrap anchorx="page" anchory="page"/>
              </v:shape>
            </w:pict>
          </mc:Fallback>
        </mc:AlternateContent>
      </w:r>
      <w:r w:rsidR="00684E0D">
        <w:rPr>
          <w:noProof/>
        </w:rPr>
        <mc:AlternateContent>
          <mc:Choice Requires="wps">
            <w:drawing>
              <wp:anchor distT="0" distB="0" distL="114300" distR="114300" simplePos="0" relativeHeight="251659776" behindDoc="0" locked="0" layoutInCell="1" allowOverlap="1">
                <wp:simplePos x="0" y="0"/>
                <wp:positionH relativeFrom="page">
                  <wp:posOffset>4114800</wp:posOffset>
                </wp:positionH>
                <wp:positionV relativeFrom="page">
                  <wp:posOffset>1628775</wp:posOffset>
                </wp:positionV>
                <wp:extent cx="3238500" cy="1049655"/>
                <wp:effectExtent l="9525" t="9525" r="9525"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575E65"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4pt;margin-top:128.2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" fillcolor="#82cde2" strokeweight=".5pt">
                <v:textbox inset="3.1mm,.3mm,3.1mm,.3mm">
                  <w:txbxContent>
                    <w:p w:rsidR="00864CBE" w:rsidRPr="007467D1" w:rsidRDefault="005777DE"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684E0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201</w:t>
                            </w:r>
                            <w:r w:rsidR="00D83595">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201</w:t>
                      </w:r>
                      <w:r w:rsidR="00D83595">
                        <w:rPr>
                          <w:color w:val="FFFF00"/>
                          <w:sz w:val="24"/>
                          <w:szCs w:val="24"/>
                        </w:rPr>
                        <w:t>8</w:t>
                      </w:r>
                      <w:bookmarkStart w:id="1" w:name="_GoBack"/>
                      <w:bookmarkEnd w:id="1"/>
                    </w:p>
                  </w:txbxContent>
                </v:textbox>
                <w10:wrap anchorx="page" anchory="page"/>
              </v:shape>
            </w:pict>
          </mc:Fallback>
        </mc:AlternateContent>
      </w:r>
      <w:r w:rsidR="00684E0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684E0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74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7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0.2pt;height:824.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whtwIAAMI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r w:rsidR="001163D3">
        <w:t xml:space="preserve"> </w:t>
      </w:r>
      <w:bookmarkStart w:id="0" w:name="_GoBack"/>
      <w:bookmarkEnd w:id="0"/>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C3D"/>
    <w:rsid w:val="00060B7F"/>
    <w:rsid w:val="00091288"/>
    <w:rsid w:val="000966C4"/>
    <w:rsid w:val="000D58B2"/>
    <w:rsid w:val="000D7EE5"/>
    <w:rsid w:val="00113D55"/>
    <w:rsid w:val="001163D3"/>
    <w:rsid w:val="00127B51"/>
    <w:rsid w:val="00133E0E"/>
    <w:rsid w:val="00183918"/>
    <w:rsid w:val="001A1FA5"/>
    <w:rsid w:val="001B297B"/>
    <w:rsid w:val="001C03A1"/>
    <w:rsid w:val="001D14E0"/>
    <w:rsid w:val="00203117"/>
    <w:rsid w:val="00207BF5"/>
    <w:rsid w:val="002153D1"/>
    <w:rsid w:val="002336BF"/>
    <w:rsid w:val="00250C11"/>
    <w:rsid w:val="002871D4"/>
    <w:rsid w:val="00292C8A"/>
    <w:rsid w:val="002B6E18"/>
    <w:rsid w:val="002C329C"/>
    <w:rsid w:val="002C7CF1"/>
    <w:rsid w:val="002E2717"/>
    <w:rsid w:val="002E295E"/>
    <w:rsid w:val="003070D1"/>
    <w:rsid w:val="00316A91"/>
    <w:rsid w:val="00324E37"/>
    <w:rsid w:val="00356FC0"/>
    <w:rsid w:val="00357AA5"/>
    <w:rsid w:val="00361F6D"/>
    <w:rsid w:val="003A0616"/>
    <w:rsid w:val="00415441"/>
    <w:rsid w:val="004251F3"/>
    <w:rsid w:val="0043139B"/>
    <w:rsid w:val="00435BC1"/>
    <w:rsid w:val="00464CA2"/>
    <w:rsid w:val="00482BCF"/>
    <w:rsid w:val="00495E79"/>
    <w:rsid w:val="004C77E4"/>
    <w:rsid w:val="004D3319"/>
    <w:rsid w:val="004D40A8"/>
    <w:rsid w:val="004F0F1C"/>
    <w:rsid w:val="00500DCD"/>
    <w:rsid w:val="00524CBB"/>
    <w:rsid w:val="00527BA5"/>
    <w:rsid w:val="0053389D"/>
    <w:rsid w:val="0054447A"/>
    <w:rsid w:val="00552D6A"/>
    <w:rsid w:val="00555ED2"/>
    <w:rsid w:val="00575E65"/>
    <w:rsid w:val="005777DE"/>
    <w:rsid w:val="00584AB2"/>
    <w:rsid w:val="005C0971"/>
    <w:rsid w:val="005D66FF"/>
    <w:rsid w:val="005F299B"/>
    <w:rsid w:val="00626858"/>
    <w:rsid w:val="00650E3D"/>
    <w:rsid w:val="00684E0D"/>
    <w:rsid w:val="00693EBF"/>
    <w:rsid w:val="006F484C"/>
    <w:rsid w:val="006F6231"/>
    <w:rsid w:val="007021A1"/>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A4532"/>
    <w:rsid w:val="008B56E8"/>
    <w:rsid w:val="008C0B5E"/>
    <w:rsid w:val="008D35AB"/>
    <w:rsid w:val="00911961"/>
    <w:rsid w:val="00915319"/>
    <w:rsid w:val="009311E8"/>
    <w:rsid w:val="00931986"/>
    <w:rsid w:val="00934712"/>
    <w:rsid w:val="009377CA"/>
    <w:rsid w:val="00941103"/>
    <w:rsid w:val="009569B2"/>
    <w:rsid w:val="00976911"/>
    <w:rsid w:val="00997A4D"/>
    <w:rsid w:val="00A33B96"/>
    <w:rsid w:val="00A410EE"/>
    <w:rsid w:val="00A529B8"/>
    <w:rsid w:val="00A54AE8"/>
    <w:rsid w:val="00A81D2B"/>
    <w:rsid w:val="00A97A8B"/>
    <w:rsid w:val="00AD523D"/>
    <w:rsid w:val="00AD7C24"/>
    <w:rsid w:val="00AE3F4D"/>
    <w:rsid w:val="00B35037"/>
    <w:rsid w:val="00B427AA"/>
    <w:rsid w:val="00B57449"/>
    <w:rsid w:val="00B76713"/>
    <w:rsid w:val="00B860B7"/>
    <w:rsid w:val="00BA00DB"/>
    <w:rsid w:val="00BB68F4"/>
    <w:rsid w:val="00BB74D0"/>
    <w:rsid w:val="00BD05D6"/>
    <w:rsid w:val="00C27A06"/>
    <w:rsid w:val="00C52F69"/>
    <w:rsid w:val="00CA5C16"/>
    <w:rsid w:val="00CA5C22"/>
    <w:rsid w:val="00CA65A0"/>
    <w:rsid w:val="00CC708E"/>
    <w:rsid w:val="00CE27E0"/>
    <w:rsid w:val="00D16BF7"/>
    <w:rsid w:val="00D26198"/>
    <w:rsid w:val="00D4762E"/>
    <w:rsid w:val="00D52CC6"/>
    <w:rsid w:val="00D83595"/>
    <w:rsid w:val="00D8653B"/>
    <w:rsid w:val="00DA663C"/>
    <w:rsid w:val="00DC593F"/>
    <w:rsid w:val="00DC7FFB"/>
    <w:rsid w:val="00DE0B2C"/>
    <w:rsid w:val="00E161C4"/>
    <w:rsid w:val="00E16419"/>
    <w:rsid w:val="00E36765"/>
    <w:rsid w:val="00E5644B"/>
    <w:rsid w:val="00E77CB0"/>
    <w:rsid w:val="00E85593"/>
    <w:rsid w:val="00E91E44"/>
    <w:rsid w:val="00EA5A9B"/>
    <w:rsid w:val="00EA69D6"/>
    <w:rsid w:val="00EB5D41"/>
    <w:rsid w:val="00ED10E5"/>
    <w:rsid w:val="00F01F6D"/>
    <w:rsid w:val="00F06AF5"/>
    <w:rsid w:val="00F12AEA"/>
    <w:rsid w:val="00F23A47"/>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F449-18BE-4603-9EF9-BC2959C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4</cp:revision>
  <cp:lastPrinted>2014-11-27T17:10:00Z</cp:lastPrinted>
  <dcterms:created xsi:type="dcterms:W3CDTF">2018-11-21T18:02:00Z</dcterms:created>
  <dcterms:modified xsi:type="dcterms:W3CDTF">2018-11-30T13:32:00Z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