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A82AEE" w:rsidP="00E85593">
      <w:pPr>
        <w:pStyle w:val="Textkrper"/>
      </w:pPr>
      <w:bookmarkStart w:id="0" w:name="_GoBack"/>
      <w:bookmarkEnd w:id="0"/>
    </w:p>
    <w:p w:rsidR="004F0F1C" w:rsidRDefault="00C3439A" w:rsidP="00E85593">
      <w:pPr>
        <w:pStyle w:val="Textkrper"/>
      </w:pPr>
      <w:r>
        <w:rPr>
          <w:noProof/>
        </w:rPr>
        <mc:AlternateContent>
          <mc:Choice Requires="wps">
            <w:drawing>
              <wp:anchor distT="0" distB="0" distL="114300" distR="114300" simplePos="0" relativeHeight="251655680" behindDoc="0" locked="0" layoutInCell="1" allowOverlap="1" wp14:anchorId="5295C673" wp14:editId="56EB0D95">
                <wp:simplePos x="0" y="0"/>
                <wp:positionH relativeFrom="page">
                  <wp:posOffset>4029075</wp:posOffset>
                </wp:positionH>
                <wp:positionV relativeFrom="page">
                  <wp:posOffset>3295015</wp:posOffset>
                </wp:positionV>
                <wp:extent cx="3324225" cy="71342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13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7.25pt;margin-top:259.45pt;width:261.75pt;height:56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654DF7F" wp14:editId="210EDF35">
                <wp:simplePos x="0" y="0"/>
                <wp:positionH relativeFrom="page">
                  <wp:posOffset>238125</wp:posOffset>
                </wp:positionH>
                <wp:positionV relativeFrom="page">
                  <wp:posOffset>1971675</wp:posOffset>
                </wp:positionV>
                <wp:extent cx="3648075" cy="8391525"/>
                <wp:effectExtent l="0" t="0"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39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Pr="00C3439A" w:rsidRDefault="004164B5" w:rsidP="004164B5">
                            <w:pPr>
                              <w:pStyle w:val="KeinLeerraum"/>
                              <w:rPr>
                                <w:rFonts w:ascii="Arial Narrow" w:hAnsi="Arial Narrow"/>
                                <w:b/>
                                <w:sz w:val="26"/>
                                <w:szCs w:val="26"/>
                              </w:rPr>
                            </w:pPr>
                          </w:p>
                          <w:p w:rsidR="002B008C" w:rsidRPr="00230C87" w:rsidRDefault="004164B5" w:rsidP="004164B5">
                            <w:pPr>
                              <w:pStyle w:val="KeinLeerraum"/>
                              <w:rPr>
                                <w:rFonts w:ascii="Arial Narrow" w:hAnsi="Arial Narrow"/>
                                <w:sz w:val="20"/>
                                <w:szCs w:val="20"/>
                              </w:rPr>
                            </w:pPr>
                            <w:r w:rsidRPr="00230C87">
                              <w:rPr>
                                <w:rFonts w:ascii="Arial Narrow" w:hAnsi="Arial Narrow"/>
                                <w:sz w:val="20"/>
                                <w:szCs w:val="20"/>
                              </w:rPr>
                              <w:t>Der Februar ist im schneereicheren Alpenvorland</w:t>
                            </w:r>
                            <w:r w:rsidR="002B008C" w:rsidRPr="00230C87">
                              <w:rPr>
                                <w:rFonts w:ascii="Arial Narrow" w:hAnsi="Arial Narrow"/>
                                <w:sz w:val="20"/>
                                <w:szCs w:val="20"/>
                              </w:rPr>
                              <w:t xml:space="preserve"> für den Gartenfreund doch meist ein wenig arbeitsintensiver Monat. </w:t>
                            </w:r>
                            <w:r w:rsidR="00230C87" w:rsidRPr="00230C87">
                              <w:rPr>
                                <w:rFonts w:ascii="Arial Narrow" w:hAnsi="Arial Narrow"/>
                                <w:sz w:val="20"/>
                                <w:szCs w:val="20"/>
                              </w:rPr>
                              <w:t>Vielleicht kann man i</w:t>
                            </w:r>
                            <w:r w:rsidR="002B008C" w:rsidRPr="00230C87">
                              <w:rPr>
                                <w:rFonts w:ascii="Arial Narrow" w:hAnsi="Arial Narrow"/>
                                <w:sz w:val="20"/>
                                <w:szCs w:val="20"/>
                              </w:rPr>
                              <w:t>n sonnenve</w:t>
                            </w:r>
                            <w:r w:rsidR="002B008C" w:rsidRPr="00230C87">
                              <w:rPr>
                                <w:rFonts w:ascii="Arial Narrow" w:hAnsi="Arial Narrow"/>
                                <w:sz w:val="20"/>
                                <w:szCs w:val="20"/>
                              </w:rPr>
                              <w:t>r</w:t>
                            </w:r>
                            <w:r w:rsidR="002B008C" w:rsidRPr="00230C87">
                              <w:rPr>
                                <w:rFonts w:ascii="Arial Narrow" w:hAnsi="Arial Narrow"/>
                                <w:sz w:val="20"/>
                                <w:szCs w:val="20"/>
                              </w:rPr>
                              <w:t>wöhn</w:t>
                            </w:r>
                            <w:r w:rsidR="00230C87" w:rsidRPr="00230C87">
                              <w:rPr>
                                <w:rFonts w:ascii="Arial Narrow" w:hAnsi="Arial Narrow"/>
                                <w:sz w:val="20"/>
                                <w:szCs w:val="20"/>
                              </w:rPr>
                              <w:t xml:space="preserve">ten Lage und an wärmeren Tag schon mal </w:t>
                            </w:r>
                            <w:r w:rsidR="002B008C" w:rsidRPr="00230C87">
                              <w:rPr>
                                <w:rFonts w:ascii="Arial Narrow" w:hAnsi="Arial Narrow"/>
                                <w:sz w:val="20"/>
                                <w:szCs w:val="20"/>
                              </w:rPr>
                              <w:t>dem Frühjahr etwas  „entg</w:t>
                            </w:r>
                            <w:r w:rsidR="002B008C" w:rsidRPr="00230C87">
                              <w:rPr>
                                <w:rFonts w:ascii="Arial Narrow" w:hAnsi="Arial Narrow"/>
                                <w:sz w:val="20"/>
                                <w:szCs w:val="20"/>
                              </w:rPr>
                              <w:t>e</w:t>
                            </w:r>
                            <w:r w:rsidR="002B008C" w:rsidRPr="00230C87">
                              <w:rPr>
                                <w:rFonts w:ascii="Arial Narrow" w:hAnsi="Arial Narrow"/>
                                <w:sz w:val="20"/>
                                <w:szCs w:val="20"/>
                              </w:rPr>
                              <w:t>genarbeiten“:</w:t>
                            </w:r>
                          </w:p>
                          <w:p w:rsidR="004164B5" w:rsidRPr="00C3439A" w:rsidRDefault="004164B5" w:rsidP="004164B5">
                            <w:pPr>
                              <w:pStyle w:val="KeinLeerraum"/>
                              <w:rPr>
                                <w:rFonts w:ascii="Arial Narrow" w:hAnsi="Arial Narrow"/>
                                <w:sz w:val="12"/>
                                <w:szCs w:val="12"/>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r w:rsidR="00230C87">
                              <w:rPr>
                                <w:rFonts w:ascii="Arial Narrow" w:hAnsi="Arial Narrow"/>
                                <w:sz w:val="20"/>
                                <w:szCs w:val="20"/>
                              </w:rPr>
                              <w:t xml:space="preserve"> Vorsicht bei starker Vereisung!</w:t>
                            </w:r>
                          </w:p>
                          <w:p w:rsidR="002B008C" w:rsidRPr="00C3439A" w:rsidRDefault="002B008C" w:rsidP="002B008C">
                            <w:pPr>
                              <w:pStyle w:val="KeinLeerraum"/>
                              <w:rPr>
                                <w:rFonts w:ascii="Arial Narrow" w:hAnsi="Arial Narrow"/>
                                <w:b/>
                                <w:sz w:val="12"/>
                                <w:szCs w:val="12"/>
                              </w:rPr>
                            </w:pPr>
                          </w:p>
                          <w:p w:rsidR="002B008C" w:rsidRPr="00230C87" w:rsidRDefault="002B008C" w:rsidP="002B008C">
                            <w:pPr>
                              <w:pStyle w:val="KeinLeerraum"/>
                              <w:rPr>
                                <w:rFonts w:ascii="Arial Narrow" w:hAnsi="Arial Narrow"/>
                                <w:sz w:val="20"/>
                                <w:szCs w:val="20"/>
                              </w:rPr>
                            </w:pPr>
                            <w:r w:rsidRPr="00230C87">
                              <w:rPr>
                                <w:rFonts w:ascii="Arial Narrow" w:hAnsi="Arial Narrow"/>
                                <w:b/>
                                <w:sz w:val="20"/>
                                <w:szCs w:val="20"/>
                              </w:rPr>
                              <w:t xml:space="preserve">Meisenknödel und Nistkästen überprüfen  </w:t>
                            </w:r>
                            <w:r w:rsidRPr="00230C87">
                              <w:rPr>
                                <w:rFonts w:ascii="Arial Narrow" w:hAnsi="Arial Narrow"/>
                                <w:sz w:val="20"/>
                                <w:szCs w:val="20"/>
                              </w:rPr>
                              <w:t>Der Gartenfreund denkt gerade in der  schneereichen Zeit an die gefiederten Sänger.  Also</w:t>
                            </w:r>
                            <w:r w:rsidR="0082186C" w:rsidRPr="00230C87">
                              <w:rPr>
                                <w:rFonts w:ascii="Arial Narrow" w:hAnsi="Arial Narrow"/>
                                <w:sz w:val="20"/>
                                <w:szCs w:val="20"/>
                              </w:rPr>
                              <w:t xml:space="preserve"> </w:t>
                            </w:r>
                            <w:r w:rsidRPr="00230C87">
                              <w:rPr>
                                <w:rFonts w:ascii="Arial Narrow" w:hAnsi="Arial Narrow"/>
                                <w:sz w:val="20"/>
                                <w:szCs w:val="20"/>
                              </w:rPr>
                              <w:t>immer wieder nachsehen und evtl. ergänzen.</w:t>
                            </w:r>
                          </w:p>
                          <w:p w:rsidR="004164B5" w:rsidRPr="00230C87" w:rsidRDefault="004164B5" w:rsidP="005C1F3E">
                            <w:pPr>
                              <w:pStyle w:val="KeinLeerraum"/>
                              <w:rPr>
                                <w:rFonts w:ascii="Arial Narrow" w:hAnsi="Arial Narrow"/>
                                <w:b/>
                                <w:sz w:val="10"/>
                                <w:szCs w:val="1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C3439A" w:rsidRDefault="005C1F3E" w:rsidP="005C213E">
                            <w:pPr>
                              <w:pStyle w:val="KeinLeerraum"/>
                              <w:rPr>
                                <w:rFonts w:ascii="Arial Narrow" w:hAnsi="Arial Narrow"/>
                                <w:sz w:val="12"/>
                                <w:szCs w:val="12"/>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entriebe erwischt. Die Pflegemaß</w:t>
                            </w:r>
                            <w:r w:rsidR="00753F83" w:rsidRPr="00176EAF">
                              <w:rPr>
                                <w:rFonts w:ascii="Arial Narrow" w:hAnsi="Arial Narrow"/>
                                <w:sz w:val="20"/>
                                <w:szCs w:val="20"/>
                              </w:rPr>
                              <w:softHyphen/>
                            </w:r>
                            <w:r w:rsidR="005C213E" w:rsidRPr="00176EAF">
                              <w:rPr>
                                <w:rFonts w:ascii="Arial Narrow" w:hAnsi="Arial Narrow"/>
                                <w:sz w:val="20"/>
                                <w:szCs w:val="20"/>
                              </w:rPr>
                              <w:t>nahme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Starkzehrern. Sie bekommen jetzt eine Düngergabe von drei Litern Kompost und 50 Gramm Hornspänen pro Quadratmeter.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Bart</w:t>
                            </w:r>
                            <w:r w:rsidRPr="00176EAF">
                              <w:rPr>
                                <w:rFonts w:ascii="Arial Narrow" w:hAnsi="Arial Narrow"/>
                                <w:sz w:val="20"/>
                                <w:szCs w:val="20"/>
                              </w:rPr>
                              <w:softHyphen/>
                              <w:t>blume bei frostfreiem Wetter jetzt kräftig zurückschneiden, damit sie bis zum Sommer lange neue Triebe mit vielen Blüten bilden können. Je länger man mit dem Rückschnitt wartet, desto weiter verschiebt sich die Blütezeit in den Spätsommer.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Vitalitäts</w:t>
                            </w:r>
                            <w:r w:rsidRPr="00176EAF">
                              <w:rPr>
                                <w:rFonts w:ascii="Arial Narrow" w:hAnsi="Arial Narrow"/>
                                <w:sz w:val="20"/>
                                <w:szCs w:val="20"/>
                              </w:rPr>
                              <w:softHyphen/>
                              <w:t>test: Rinde leicht mit Daumennagel ankratzen.  Wenn das Gewebe darunter gelblich und trocken wirkt, ist der Zweig abgestorben.</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 es im Herbst vergessen hat, kann 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beln schon austreiben, werden sie nicht tief in die Erde gedrückt, sondern flach eingepflanzt. Befinden sie sich noch im Ruhe</w:t>
                            </w:r>
                            <w:r w:rsidRPr="00176EAF">
                              <w:rPr>
                                <w:rFonts w:ascii="Arial Narrow" w:hAnsi="Arial Narrow"/>
                                <w:sz w:val="20"/>
                                <w:szCs w:val="20"/>
                              </w:rPr>
                              <w:softHyphen/>
                              <w:t>stadium,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230C87" w:rsidRDefault="00230C87" w:rsidP="005C213E">
                            <w:pPr>
                              <w:pStyle w:val="KeinLeerraum"/>
                              <w:rPr>
                                <w:rFonts w:ascii="Arial Narrow" w:hAnsi="Arial Narrow"/>
                                <w:b/>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Stechpalme leiden in kalten Wintern oft unter Frostschäden. Einzelne Blätter oder ganze Triebe sterben dann ab und verfärben sich braun. Schneiden Sie jetzt alle abgestorbenen Pflanzenteile bis ins gesunde Holz zurück, damit die Pflanzen die entstehenden Lücken wieder rechtzeitig schließen können.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Zierkir</w:t>
                            </w:r>
                            <w:r w:rsidRPr="00176EAF">
                              <w:rPr>
                                <w:rFonts w:ascii="Arial Narrow" w:hAnsi="Arial Narrow"/>
                                <w:sz w:val="20"/>
                                <w:szCs w:val="20"/>
                              </w:rPr>
                              <w:softHyphen/>
                              <w:t>schen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230C87" w:rsidRDefault="001A02D9" w:rsidP="005C213E">
                            <w:pPr>
                              <w:pStyle w:val="KeinLeerraum"/>
                              <w:rPr>
                                <w:rFonts w:ascii="Arial Narrow" w:hAnsi="Arial Narrow"/>
                                <w:sz w:val="10"/>
                                <w:szCs w:val="10"/>
                              </w:rPr>
                            </w:pPr>
                          </w:p>
                          <w:p w:rsidR="008B1650" w:rsidRPr="00176EAF" w:rsidRDefault="005C213E" w:rsidP="005C213E">
                            <w:pPr>
                              <w:pStyle w:val="KeinLeerraum"/>
                              <w:rPr>
                                <w:rFonts w:ascii="Arial Narrow" w:hAnsi="Arial Narrow"/>
                                <w:sz w:val="20"/>
                                <w:szCs w:val="20"/>
                              </w:rPr>
                            </w:pPr>
                            <w:r w:rsidRPr="00176EAF">
                              <w:rPr>
                                <w:rFonts w:ascii="Arial Narrow" w:hAnsi="Arial Narrow"/>
                                <w:b/>
                                <w:sz w:val="20"/>
                                <w:szCs w:val="20"/>
                              </w:rPr>
                              <w:t>Spätblüher</w:t>
                            </w:r>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bereits mit dem Teilen der Stauden beginnen. Geteilt werden jetzt allerdings nur die Spätsommer- und Herbstblüher wie Fetthenne, Sonnenhut oder Astern. Bei Frühlings- und Frühsommer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 xml:space="preserve">lühern </w:t>
                            </w:r>
                            <w:r w:rsidRPr="00176EAF">
                              <w:rPr>
                                <w:rFonts w:ascii="Arial Narrow" w:hAnsi="Arial Narrow"/>
                                <w:sz w:val="20"/>
                                <w:szCs w:val="20"/>
                              </w:rPr>
                              <w:t xml:space="preserve"> mit dem Teilen bis nach der Blüte warten, weil sonst die Blü</w:t>
                            </w:r>
                            <w:r w:rsidR="00753F83" w:rsidRPr="00176EAF">
                              <w:rPr>
                                <w:rFonts w:ascii="Arial Narrow" w:hAnsi="Arial Narrow"/>
                                <w:sz w:val="20"/>
                                <w:szCs w:val="20"/>
                              </w:rPr>
                              <w:softHyphen/>
                            </w:r>
                            <w:r w:rsidRPr="00176EAF">
                              <w:rPr>
                                <w:rFonts w:ascii="Arial Narrow" w:hAnsi="Arial Narrow"/>
                                <w:sz w:val="20"/>
                                <w:szCs w:val="20"/>
                              </w:rPr>
                              <w:t>tenfülle deutlich spärlicher ausfällt.</w:t>
                            </w:r>
                          </w:p>
                          <w:p w:rsidR="00C250F3" w:rsidRPr="00230C87" w:rsidRDefault="00C250F3" w:rsidP="005C213E">
                            <w:pPr>
                              <w:pStyle w:val="KeinLeerraum"/>
                              <w:rPr>
                                <w:rFonts w:ascii="Arial Narrow" w:hAnsi="Arial Narrow"/>
                                <w:sz w:val="10"/>
                                <w:szCs w:val="1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230C87" w:rsidRDefault="00176EAF" w:rsidP="005C213E">
                            <w:pPr>
                              <w:pStyle w:val="KeinLeerraum"/>
                              <w:rPr>
                                <w:rFonts w:ascii="Arial Narrow" w:hAnsi="Arial Narrow"/>
                                <w:sz w:val="10"/>
                                <w:szCs w:val="1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C3439A"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w:t>
                            </w:r>
                          </w:p>
                          <w:p w:rsidR="00C250F3" w:rsidRPr="00176EAF" w:rsidRDefault="0022562B" w:rsidP="005C213E">
                            <w:pPr>
                              <w:pStyle w:val="KeinLeerraum"/>
                              <w:rPr>
                                <w:rFonts w:ascii="Arial Narrow" w:hAnsi="Arial Narrow"/>
                                <w:sz w:val="20"/>
                                <w:szCs w:val="20"/>
                              </w:rPr>
                            </w:pPr>
                            <w:r w:rsidRPr="00176EAF">
                              <w:rPr>
                                <w:rFonts w:ascii="Arial Narrow" w:hAnsi="Arial Narrow"/>
                                <w:sz w:val="20"/>
                                <w:szCs w:val="20"/>
                              </w:rPr>
                              <w:t>so</w:t>
                            </w:r>
                            <w:r w:rsidR="00C3439A">
                              <w:rPr>
                                <w:rFonts w:ascii="Arial Narrow" w:hAnsi="Arial Narrow"/>
                                <w:sz w:val="20"/>
                                <w:szCs w:val="20"/>
                              </w:rPr>
                              <w:t xml:space="preserve"> </w:t>
                            </w:r>
                            <w:r w:rsidR="005B0F93" w:rsidRPr="00176EAF">
                              <w:rPr>
                                <w:rFonts w:ascii="Arial Narrow" w:hAnsi="Arial Narrow"/>
                                <w:sz w:val="20"/>
                                <w:szCs w:val="20"/>
                              </w:rPr>
                              <w:t xml:space="preserve">ungestört zu Ende bringen. </w:t>
                            </w:r>
                          </w:p>
                          <w:p w:rsidR="00C250F3" w:rsidRPr="00230C87" w:rsidRDefault="00C250F3" w:rsidP="005C213E">
                            <w:pPr>
                              <w:pStyle w:val="KeinLeerraum"/>
                              <w:rPr>
                                <w:rFonts w:ascii="Arial Narrow" w:hAnsi="Arial Narrow"/>
                                <w:sz w:val="10"/>
                                <w:szCs w:val="1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r w:rsidRPr="00176EAF">
                              <w:rPr>
                                <w:rFonts w:ascii="Arial Narrow" w:hAnsi="Arial Narrow"/>
                                <w:sz w:val="20"/>
                                <w:szCs w:val="20"/>
                              </w:rPr>
                              <w:t>unkraut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ckend mit einer Grabegabel roden und anschließend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230C87" w:rsidRDefault="00C250F3" w:rsidP="005C213E">
                            <w:pPr>
                              <w:pStyle w:val="KeinLeerraum"/>
                              <w:rPr>
                                <w:rFonts w:ascii="Arial Narrow" w:hAnsi="Arial Narrow"/>
                                <w:sz w:val="10"/>
                                <w:szCs w:val="1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7"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r w:rsidRPr="00176EAF">
                              <w:rPr>
                                <w:rFonts w:ascii="Arial Narrow" w:hAnsi="Arial Narrow"/>
                                <w:sz w:val="20"/>
                                <w:szCs w:val="20"/>
                              </w:rPr>
                              <w:t>Ende Februar gestutzt we</w:t>
                            </w:r>
                            <w:r w:rsidRPr="00176EAF">
                              <w:rPr>
                                <w:rFonts w:ascii="Arial Narrow" w:hAnsi="Arial Narrow"/>
                                <w:sz w:val="20"/>
                                <w:szCs w:val="20"/>
                              </w:rPr>
                              <w:t>r</w:t>
                            </w:r>
                            <w:r w:rsidRPr="00176EAF">
                              <w:rPr>
                                <w:rFonts w:ascii="Arial Narrow" w:hAnsi="Arial Narrow"/>
                                <w:sz w:val="20"/>
                                <w:szCs w:val="20"/>
                              </w:rPr>
                              <w:t>den. Für den Rückschnit</w:t>
                            </w:r>
                            <w:r w:rsidR="0022562B" w:rsidRPr="00176EAF">
                              <w:rPr>
                                <w:rFonts w:ascii="Arial Narrow" w:hAnsi="Arial Narrow"/>
                                <w:sz w:val="20"/>
                                <w:szCs w:val="20"/>
                              </w:rPr>
                              <w:t xml:space="preserve">t </w:t>
                            </w:r>
                            <w:r w:rsidRPr="00176EAF">
                              <w:rPr>
                                <w:rFonts w:ascii="Arial Narrow" w:hAnsi="Arial Narrow"/>
                                <w:sz w:val="20"/>
                                <w:szCs w:val="20"/>
                              </w:rPr>
                              <w:t xml:space="preserve">eignet sich eine Heckenschere am besten. Von den Blütenzweigen aus dem vergangenen Jahr jeweils nur das unterste Stückchen stehenlassen.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8.75pt;margin-top:155.25pt;width:287.25pt;height:660.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" filled="f" stroked="f">
                <v:textbox style="mso-next-textbox:#Text Box 14" inset="1.1mm,.3mm,1.1mm,.3mm">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Pr="00C3439A" w:rsidRDefault="004164B5" w:rsidP="004164B5">
                      <w:pPr>
                        <w:pStyle w:val="KeinLeerraum"/>
                        <w:rPr>
                          <w:rFonts w:ascii="Arial Narrow" w:hAnsi="Arial Narrow"/>
                          <w:b/>
                          <w:sz w:val="26"/>
                          <w:szCs w:val="26"/>
                        </w:rPr>
                      </w:pPr>
                    </w:p>
                    <w:p w:rsidR="002B008C" w:rsidRPr="00230C87" w:rsidRDefault="004164B5" w:rsidP="004164B5">
                      <w:pPr>
                        <w:pStyle w:val="KeinLeerraum"/>
                        <w:rPr>
                          <w:rFonts w:ascii="Arial Narrow" w:hAnsi="Arial Narrow"/>
                          <w:sz w:val="20"/>
                          <w:szCs w:val="20"/>
                        </w:rPr>
                      </w:pPr>
                      <w:r w:rsidRPr="00230C87">
                        <w:rPr>
                          <w:rFonts w:ascii="Arial Narrow" w:hAnsi="Arial Narrow"/>
                          <w:sz w:val="20"/>
                          <w:szCs w:val="20"/>
                        </w:rPr>
                        <w:t>Der Februar ist im schneereicheren Alpenvorland</w:t>
                      </w:r>
                      <w:r w:rsidR="002B008C" w:rsidRPr="00230C87">
                        <w:rPr>
                          <w:rFonts w:ascii="Arial Narrow" w:hAnsi="Arial Narrow"/>
                          <w:sz w:val="20"/>
                          <w:szCs w:val="20"/>
                        </w:rPr>
                        <w:t xml:space="preserve"> für den Gartenfreund doch meist ein wenig arbeitsintensiver Monat. </w:t>
                      </w:r>
                      <w:r w:rsidR="00230C87" w:rsidRPr="00230C87">
                        <w:rPr>
                          <w:rFonts w:ascii="Arial Narrow" w:hAnsi="Arial Narrow"/>
                          <w:sz w:val="20"/>
                          <w:szCs w:val="20"/>
                        </w:rPr>
                        <w:t>Vielleicht kann man i</w:t>
                      </w:r>
                      <w:r w:rsidR="002B008C" w:rsidRPr="00230C87">
                        <w:rPr>
                          <w:rFonts w:ascii="Arial Narrow" w:hAnsi="Arial Narrow"/>
                          <w:sz w:val="20"/>
                          <w:szCs w:val="20"/>
                        </w:rPr>
                        <w:t>n sonnenve</w:t>
                      </w:r>
                      <w:r w:rsidR="002B008C" w:rsidRPr="00230C87">
                        <w:rPr>
                          <w:rFonts w:ascii="Arial Narrow" w:hAnsi="Arial Narrow"/>
                          <w:sz w:val="20"/>
                          <w:szCs w:val="20"/>
                        </w:rPr>
                        <w:t>r</w:t>
                      </w:r>
                      <w:r w:rsidR="002B008C" w:rsidRPr="00230C87">
                        <w:rPr>
                          <w:rFonts w:ascii="Arial Narrow" w:hAnsi="Arial Narrow"/>
                          <w:sz w:val="20"/>
                          <w:szCs w:val="20"/>
                        </w:rPr>
                        <w:t>wöhn</w:t>
                      </w:r>
                      <w:r w:rsidR="00230C87" w:rsidRPr="00230C87">
                        <w:rPr>
                          <w:rFonts w:ascii="Arial Narrow" w:hAnsi="Arial Narrow"/>
                          <w:sz w:val="20"/>
                          <w:szCs w:val="20"/>
                        </w:rPr>
                        <w:t xml:space="preserve">ten Lage und an wärmeren Tag schon mal </w:t>
                      </w:r>
                      <w:r w:rsidR="002B008C" w:rsidRPr="00230C87">
                        <w:rPr>
                          <w:rFonts w:ascii="Arial Narrow" w:hAnsi="Arial Narrow"/>
                          <w:sz w:val="20"/>
                          <w:szCs w:val="20"/>
                        </w:rPr>
                        <w:t>dem Frühjahr etwas  „entg</w:t>
                      </w:r>
                      <w:r w:rsidR="002B008C" w:rsidRPr="00230C87">
                        <w:rPr>
                          <w:rFonts w:ascii="Arial Narrow" w:hAnsi="Arial Narrow"/>
                          <w:sz w:val="20"/>
                          <w:szCs w:val="20"/>
                        </w:rPr>
                        <w:t>e</w:t>
                      </w:r>
                      <w:r w:rsidR="002B008C" w:rsidRPr="00230C87">
                        <w:rPr>
                          <w:rFonts w:ascii="Arial Narrow" w:hAnsi="Arial Narrow"/>
                          <w:sz w:val="20"/>
                          <w:szCs w:val="20"/>
                        </w:rPr>
                        <w:t>genarbeiten“:</w:t>
                      </w:r>
                    </w:p>
                    <w:p w:rsidR="004164B5" w:rsidRPr="00C3439A" w:rsidRDefault="004164B5" w:rsidP="004164B5">
                      <w:pPr>
                        <w:pStyle w:val="KeinLeerraum"/>
                        <w:rPr>
                          <w:rFonts w:ascii="Arial Narrow" w:hAnsi="Arial Narrow"/>
                          <w:sz w:val="12"/>
                          <w:szCs w:val="12"/>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r w:rsidR="00230C87">
                        <w:rPr>
                          <w:rFonts w:ascii="Arial Narrow" w:hAnsi="Arial Narrow"/>
                          <w:sz w:val="20"/>
                          <w:szCs w:val="20"/>
                        </w:rPr>
                        <w:t xml:space="preserve"> Vorsicht bei starker Vereisung!</w:t>
                      </w:r>
                    </w:p>
                    <w:p w:rsidR="002B008C" w:rsidRPr="00C3439A" w:rsidRDefault="002B008C" w:rsidP="002B008C">
                      <w:pPr>
                        <w:pStyle w:val="KeinLeerraum"/>
                        <w:rPr>
                          <w:rFonts w:ascii="Arial Narrow" w:hAnsi="Arial Narrow"/>
                          <w:b/>
                          <w:sz w:val="12"/>
                          <w:szCs w:val="12"/>
                        </w:rPr>
                      </w:pPr>
                    </w:p>
                    <w:p w:rsidR="002B008C" w:rsidRPr="00230C87" w:rsidRDefault="002B008C" w:rsidP="002B008C">
                      <w:pPr>
                        <w:pStyle w:val="KeinLeerraum"/>
                        <w:rPr>
                          <w:rFonts w:ascii="Arial Narrow" w:hAnsi="Arial Narrow"/>
                          <w:sz w:val="20"/>
                          <w:szCs w:val="20"/>
                        </w:rPr>
                      </w:pPr>
                      <w:r w:rsidRPr="00230C87">
                        <w:rPr>
                          <w:rFonts w:ascii="Arial Narrow" w:hAnsi="Arial Narrow"/>
                          <w:b/>
                          <w:sz w:val="20"/>
                          <w:szCs w:val="20"/>
                        </w:rPr>
                        <w:t xml:space="preserve">Meisenknödel und Nistkästen überprüfen  </w:t>
                      </w:r>
                      <w:r w:rsidRPr="00230C87">
                        <w:rPr>
                          <w:rFonts w:ascii="Arial Narrow" w:hAnsi="Arial Narrow"/>
                          <w:sz w:val="20"/>
                          <w:szCs w:val="20"/>
                        </w:rPr>
                        <w:t>Der Gartenfreund denkt gerade in der  schneereichen Zeit an die gefiederten Sänger.  Also</w:t>
                      </w:r>
                      <w:r w:rsidR="0082186C" w:rsidRPr="00230C87">
                        <w:rPr>
                          <w:rFonts w:ascii="Arial Narrow" w:hAnsi="Arial Narrow"/>
                          <w:sz w:val="20"/>
                          <w:szCs w:val="20"/>
                        </w:rPr>
                        <w:t xml:space="preserve"> </w:t>
                      </w:r>
                      <w:r w:rsidRPr="00230C87">
                        <w:rPr>
                          <w:rFonts w:ascii="Arial Narrow" w:hAnsi="Arial Narrow"/>
                          <w:sz w:val="20"/>
                          <w:szCs w:val="20"/>
                        </w:rPr>
                        <w:t>immer wieder nachsehen und evtl. ergänzen.</w:t>
                      </w:r>
                    </w:p>
                    <w:p w:rsidR="004164B5" w:rsidRPr="00230C87" w:rsidRDefault="004164B5" w:rsidP="005C1F3E">
                      <w:pPr>
                        <w:pStyle w:val="KeinLeerraum"/>
                        <w:rPr>
                          <w:rFonts w:ascii="Arial Narrow" w:hAnsi="Arial Narrow"/>
                          <w:b/>
                          <w:sz w:val="10"/>
                          <w:szCs w:val="1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C3439A" w:rsidRDefault="005C1F3E" w:rsidP="005C213E">
                      <w:pPr>
                        <w:pStyle w:val="KeinLeerraum"/>
                        <w:rPr>
                          <w:rFonts w:ascii="Arial Narrow" w:hAnsi="Arial Narrow"/>
                          <w:sz w:val="12"/>
                          <w:szCs w:val="12"/>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entriebe erwischt. Die Pflegemaß</w:t>
                      </w:r>
                      <w:r w:rsidR="00753F83" w:rsidRPr="00176EAF">
                        <w:rPr>
                          <w:rFonts w:ascii="Arial Narrow" w:hAnsi="Arial Narrow"/>
                          <w:sz w:val="20"/>
                          <w:szCs w:val="20"/>
                        </w:rPr>
                        <w:softHyphen/>
                      </w:r>
                      <w:r w:rsidR="005C213E" w:rsidRPr="00176EAF">
                        <w:rPr>
                          <w:rFonts w:ascii="Arial Narrow" w:hAnsi="Arial Narrow"/>
                          <w:sz w:val="20"/>
                          <w:szCs w:val="20"/>
                        </w:rPr>
                        <w:t>nahme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Starkzehrern. Sie bekommen jetzt eine Düngergabe von drei Litern Kompost und 50 Gramm Hornspänen pro Quadratmeter.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Bart</w:t>
                      </w:r>
                      <w:r w:rsidRPr="00176EAF">
                        <w:rPr>
                          <w:rFonts w:ascii="Arial Narrow" w:hAnsi="Arial Narrow"/>
                          <w:sz w:val="20"/>
                          <w:szCs w:val="20"/>
                        </w:rPr>
                        <w:softHyphen/>
                        <w:t>blume bei frostfreiem Wetter jetzt kräftig zurückschneiden, damit sie bis zum Sommer lange neue Triebe mit vielen Blüten bilden können. Je länger man mit dem Rückschnitt wartet, desto weiter verschiebt sich die Blütezeit in den Spätsommer.</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Vitalitäts</w:t>
                      </w:r>
                      <w:r w:rsidRPr="00176EAF">
                        <w:rPr>
                          <w:rFonts w:ascii="Arial Narrow" w:hAnsi="Arial Narrow"/>
                          <w:sz w:val="20"/>
                          <w:szCs w:val="20"/>
                        </w:rPr>
                        <w:softHyphen/>
                        <w:t>test: Rinde leicht mit Daumennagel ankratzen.  Wenn das Gewebe darunter gelblich und trocken wirkt, ist der Zweig abgestorben.</w:t>
                      </w:r>
                    </w:p>
                    <w:p w:rsidR="005C213E" w:rsidRPr="00C3439A" w:rsidRDefault="005C213E" w:rsidP="005C213E">
                      <w:pPr>
                        <w:pStyle w:val="KeinLeerraum"/>
                        <w:rPr>
                          <w:rFonts w:ascii="Arial Narrow" w:hAnsi="Arial Narrow"/>
                          <w:sz w:val="14"/>
                          <w:szCs w:val="14"/>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 es im Herbst vergessen hat, kann 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beln schon austreiben, werden sie nicht tief in die Erde gedrückt, sondern flach eingepflanzt. Befinden sie sich noch im Ruhe</w:t>
                      </w:r>
                      <w:r w:rsidRPr="00176EAF">
                        <w:rPr>
                          <w:rFonts w:ascii="Arial Narrow" w:hAnsi="Arial Narrow"/>
                          <w:sz w:val="20"/>
                          <w:szCs w:val="20"/>
                        </w:rPr>
                        <w:softHyphen/>
                        <w:t>stadium,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230C87" w:rsidRDefault="00230C87" w:rsidP="005C213E">
                      <w:pPr>
                        <w:pStyle w:val="KeinLeerraum"/>
                        <w:rPr>
                          <w:rFonts w:ascii="Arial Narrow" w:hAnsi="Arial Narrow"/>
                          <w:b/>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Stechpalme leiden in kalten Wintern oft unter Frostschäden. Einzelne Blätter oder ganze Triebe sterben dann ab und verfärben sich braun. Schneiden Sie jetzt alle abgestorbenen Pflanzenteile bis ins gesunde Holz zurück, damit die Pflanzen die entstehenden Lücken wieder rechtzeitig schließen können.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Zierkir</w:t>
                      </w:r>
                      <w:r w:rsidRPr="00176EAF">
                        <w:rPr>
                          <w:rFonts w:ascii="Arial Narrow" w:hAnsi="Arial Narrow"/>
                          <w:sz w:val="20"/>
                          <w:szCs w:val="20"/>
                        </w:rPr>
                        <w:softHyphen/>
                        <w:t>schen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230C87" w:rsidRDefault="001A02D9" w:rsidP="005C213E">
                      <w:pPr>
                        <w:pStyle w:val="KeinLeerraum"/>
                        <w:rPr>
                          <w:rFonts w:ascii="Arial Narrow" w:hAnsi="Arial Narrow"/>
                          <w:sz w:val="10"/>
                          <w:szCs w:val="10"/>
                        </w:rPr>
                      </w:pPr>
                    </w:p>
                    <w:p w:rsidR="008B1650" w:rsidRPr="00176EAF" w:rsidRDefault="005C213E" w:rsidP="005C213E">
                      <w:pPr>
                        <w:pStyle w:val="KeinLeerraum"/>
                        <w:rPr>
                          <w:rFonts w:ascii="Arial Narrow" w:hAnsi="Arial Narrow"/>
                          <w:sz w:val="20"/>
                          <w:szCs w:val="20"/>
                        </w:rPr>
                      </w:pPr>
                      <w:r w:rsidRPr="00176EAF">
                        <w:rPr>
                          <w:rFonts w:ascii="Arial Narrow" w:hAnsi="Arial Narrow"/>
                          <w:b/>
                          <w:sz w:val="20"/>
                          <w:szCs w:val="20"/>
                        </w:rPr>
                        <w:t>Spätblüher</w:t>
                      </w:r>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bereits mit dem Teilen der Stauden beginnen. Geteilt werden jetzt allerdings nur die Spätsommer- und Herbstblüher wie Fetthenne, Sonnenhut oder Astern. Bei Frühlings- und Frühsommer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 xml:space="preserve">lühern </w:t>
                      </w:r>
                      <w:r w:rsidRPr="00176EAF">
                        <w:rPr>
                          <w:rFonts w:ascii="Arial Narrow" w:hAnsi="Arial Narrow"/>
                          <w:sz w:val="20"/>
                          <w:szCs w:val="20"/>
                        </w:rPr>
                        <w:t xml:space="preserve"> mit dem Teilen bis nach der Blüte warten, weil sonst die Blü</w:t>
                      </w:r>
                      <w:r w:rsidR="00753F83" w:rsidRPr="00176EAF">
                        <w:rPr>
                          <w:rFonts w:ascii="Arial Narrow" w:hAnsi="Arial Narrow"/>
                          <w:sz w:val="20"/>
                          <w:szCs w:val="20"/>
                        </w:rPr>
                        <w:softHyphen/>
                      </w:r>
                      <w:r w:rsidRPr="00176EAF">
                        <w:rPr>
                          <w:rFonts w:ascii="Arial Narrow" w:hAnsi="Arial Narrow"/>
                          <w:sz w:val="20"/>
                          <w:szCs w:val="20"/>
                        </w:rPr>
                        <w:t>tenfülle deutlich spärlicher ausfällt.</w:t>
                      </w:r>
                    </w:p>
                    <w:p w:rsidR="00C250F3" w:rsidRPr="00230C87" w:rsidRDefault="00C250F3" w:rsidP="005C213E">
                      <w:pPr>
                        <w:pStyle w:val="KeinLeerraum"/>
                        <w:rPr>
                          <w:rFonts w:ascii="Arial Narrow" w:hAnsi="Arial Narrow"/>
                          <w:sz w:val="10"/>
                          <w:szCs w:val="1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230C87" w:rsidRDefault="00176EAF" w:rsidP="005C213E">
                      <w:pPr>
                        <w:pStyle w:val="KeinLeerraum"/>
                        <w:rPr>
                          <w:rFonts w:ascii="Arial Narrow" w:hAnsi="Arial Narrow"/>
                          <w:sz w:val="10"/>
                          <w:szCs w:val="1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C3439A"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w:t>
                      </w:r>
                    </w:p>
                    <w:p w:rsidR="00C250F3" w:rsidRPr="00176EAF" w:rsidRDefault="0022562B" w:rsidP="005C213E">
                      <w:pPr>
                        <w:pStyle w:val="KeinLeerraum"/>
                        <w:rPr>
                          <w:rFonts w:ascii="Arial Narrow" w:hAnsi="Arial Narrow"/>
                          <w:sz w:val="20"/>
                          <w:szCs w:val="20"/>
                        </w:rPr>
                      </w:pPr>
                      <w:r w:rsidRPr="00176EAF">
                        <w:rPr>
                          <w:rFonts w:ascii="Arial Narrow" w:hAnsi="Arial Narrow"/>
                          <w:sz w:val="20"/>
                          <w:szCs w:val="20"/>
                        </w:rPr>
                        <w:t>so</w:t>
                      </w:r>
                      <w:r w:rsidR="00C3439A">
                        <w:rPr>
                          <w:rFonts w:ascii="Arial Narrow" w:hAnsi="Arial Narrow"/>
                          <w:sz w:val="20"/>
                          <w:szCs w:val="20"/>
                        </w:rPr>
                        <w:t xml:space="preserve"> </w:t>
                      </w:r>
                      <w:r w:rsidR="005B0F93" w:rsidRPr="00176EAF">
                        <w:rPr>
                          <w:rFonts w:ascii="Arial Narrow" w:hAnsi="Arial Narrow"/>
                          <w:sz w:val="20"/>
                          <w:szCs w:val="20"/>
                        </w:rPr>
                        <w:t xml:space="preserve">ungestört zu Ende bringen. </w:t>
                      </w:r>
                    </w:p>
                    <w:p w:rsidR="00C250F3" w:rsidRPr="00230C87" w:rsidRDefault="00C250F3" w:rsidP="005C213E">
                      <w:pPr>
                        <w:pStyle w:val="KeinLeerraum"/>
                        <w:rPr>
                          <w:rFonts w:ascii="Arial Narrow" w:hAnsi="Arial Narrow"/>
                          <w:sz w:val="10"/>
                          <w:szCs w:val="1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r w:rsidRPr="00176EAF">
                        <w:rPr>
                          <w:rFonts w:ascii="Arial Narrow" w:hAnsi="Arial Narrow"/>
                          <w:sz w:val="20"/>
                          <w:szCs w:val="20"/>
                        </w:rPr>
                        <w:t>unkraut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ckend mit einer Grabegabel roden und anschließend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230C87" w:rsidRDefault="00C250F3" w:rsidP="005C213E">
                      <w:pPr>
                        <w:pStyle w:val="KeinLeerraum"/>
                        <w:rPr>
                          <w:rFonts w:ascii="Arial Narrow" w:hAnsi="Arial Narrow"/>
                          <w:sz w:val="10"/>
                          <w:szCs w:val="1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8"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r w:rsidRPr="00176EAF">
                        <w:rPr>
                          <w:rFonts w:ascii="Arial Narrow" w:hAnsi="Arial Narrow"/>
                          <w:sz w:val="20"/>
                          <w:szCs w:val="20"/>
                        </w:rPr>
                        <w:t>Ende Februar gestutzt we</w:t>
                      </w:r>
                      <w:r w:rsidRPr="00176EAF">
                        <w:rPr>
                          <w:rFonts w:ascii="Arial Narrow" w:hAnsi="Arial Narrow"/>
                          <w:sz w:val="20"/>
                          <w:szCs w:val="20"/>
                        </w:rPr>
                        <w:t>r</w:t>
                      </w:r>
                      <w:r w:rsidRPr="00176EAF">
                        <w:rPr>
                          <w:rFonts w:ascii="Arial Narrow" w:hAnsi="Arial Narrow"/>
                          <w:sz w:val="20"/>
                          <w:szCs w:val="20"/>
                        </w:rPr>
                        <w:t>den. Für den Rückschnit</w:t>
                      </w:r>
                      <w:r w:rsidR="0022562B" w:rsidRPr="00176EAF">
                        <w:rPr>
                          <w:rFonts w:ascii="Arial Narrow" w:hAnsi="Arial Narrow"/>
                          <w:sz w:val="20"/>
                          <w:szCs w:val="20"/>
                        </w:rPr>
                        <w:t xml:space="preserve">t </w:t>
                      </w:r>
                      <w:r w:rsidRPr="00176EAF">
                        <w:rPr>
                          <w:rFonts w:ascii="Arial Narrow" w:hAnsi="Arial Narrow"/>
                          <w:sz w:val="20"/>
                          <w:szCs w:val="20"/>
                        </w:rPr>
                        <w:t xml:space="preserve">eignet sich eine Heckenschere am besten. Von den Blütenzweigen aus dem vergangenen Jahr jeweils nur das unterste Stückchen stehenlassen.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v:textbox>
                <w10:wrap anchorx="page" anchory="page"/>
              </v:shape>
            </w:pict>
          </mc:Fallback>
        </mc:AlternateContent>
      </w:r>
      <w:r w:rsidR="00A0331E">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des GartenbauVereins Schliersee</w:t>
                            </w:r>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w:t>
                            </w:r>
                            <w:r w:rsidR="00C3439A">
                              <w:rPr>
                                <w:color w:val="CCFF66"/>
                                <w:sz w:val="32"/>
                                <w:szCs w:val="32"/>
                              </w:rPr>
                              <w:t>20</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OuA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" filled="f" stroked="f">
                <v:textbox style="mso-fit-shape-to-text:t" inset="1.1mm,,1.1mm">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des GartenbauVereins Schliersee</w:t>
                      </w:r>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w:t>
                      </w:r>
                      <w:r w:rsidR="00C3439A">
                        <w:rPr>
                          <w:color w:val="CCFF66"/>
                          <w:sz w:val="32"/>
                          <w:szCs w:val="32"/>
                        </w:rPr>
                        <w:t>20</w:t>
                      </w:r>
                    </w:p>
                  </w:txbxContent>
                </v:textbox>
                <w10:wrap anchorx="page" anchory="page"/>
              </v:shape>
            </w:pict>
          </mc:Fallback>
        </mc:AlternateContent>
      </w:r>
      <w:r w:rsidR="00A0331E">
        <w:rPr>
          <w:noProof/>
        </w:rPr>
        <mc:AlternateContent>
          <mc:Choice Requires="wps">
            <w:drawing>
              <wp:anchor distT="0" distB="0" distL="114300" distR="114300" simplePos="0" relativeHeight="251659776" behindDoc="0" locked="0" layoutInCell="1" allowOverlap="1">
                <wp:simplePos x="0" y="0"/>
                <wp:positionH relativeFrom="page">
                  <wp:posOffset>4147820</wp:posOffset>
                </wp:positionH>
                <wp:positionV relativeFrom="page">
                  <wp:posOffset>1706880</wp:posOffset>
                </wp:positionV>
                <wp:extent cx="3186430" cy="1047750"/>
                <wp:effectExtent l="13970"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744201"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0"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6.6pt;margin-top:134.4pt;width:250.9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" fillcolor="#dbe5f1 [660]" strokeweight=".5pt">
                <v:textbox inset="3.1mm,.3mm,3.1mm,.3mm">
                  <w:txbxContent>
                    <w:p w:rsidR="004F0F1C" w:rsidRPr="003C102C" w:rsidRDefault="00A0331E"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3"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A0331E">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5"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quwIAAMI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" filled="f" stroked="f">
                <v:textbox inset=",1.5mm,,1.5mm">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6"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u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A0331E">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7"/>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68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" filled="f" stroked="f">
                <v:textbox style="mso-fit-shape-to-text:t">
                  <w:txbxContent>
                    <w:p w:rsidR="004F0F1C" w:rsidRDefault="004F0F1C"/>
                  </w:txbxContent>
                </v:textbox>
                <w10:wrap anchorx="page" anchory="page"/>
              </v:shape>
            </w:pict>
          </mc:Fallback>
        </mc:AlternateContent>
      </w:r>
    </w:p>
    <w:sectPr w:rsidR="004F0F1C" w:rsidSect="00753F83">
      <w:pgSz w:w="11907" w:h="16839"/>
      <w:pgMar w:top="1440" w:right="1418"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44124"/>
    <w:rsid w:val="00051C3D"/>
    <w:rsid w:val="00082270"/>
    <w:rsid w:val="000B5162"/>
    <w:rsid w:val="000C5A22"/>
    <w:rsid w:val="00110958"/>
    <w:rsid w:val="00120471"/>
    <w:rsid w:val="00130161"/>
    <w:rsid w:val="00166C6A"/>
    <w:rsid w:val="00176EAF"/>
    <w:rsid w:val="00177795"/>
    <w:rsid w:val="001A02D9"/>
    <w:rsid w:val="001A1DFB"/>
    <w:rsid w:val="001A3ACF"/>
    <w:rsid w:val="001E59BE"/>
    <w:rsid w:val="001E64ED"/>
    <w:rsid w:val="00200F20"/>
    <w:rsid w:val="0021444B"/>
    <w:rsid w:val="002153D1"/>
    <w:rsid w:val="0022562B"/>
    <w:rsid w:val="00230C87"/>
    <w:rsid w:val="0023438A"/>
    <w:rsid w:val="00250C11"/>
    <w:rsid w:val="00264580"/>
    <w:rsid w:val="002922D8"/>
    <w:rsid w:val="00293CA8"/>
    <w:rsid w:val="002B008C"/>
    <w:rsid w:val="002B0B0F"/>
    <w:rsid w:val="002B0B8C"/>
    <w:rsid w:val="002C0AE2"/>
    <w:rsid w:val="002C329C"/>
    <w:rsid w:val="002D46EB"/>
    <w:rsid w:val="002E2717"/>
    <w:rsid w:val="002F0FE1"/>
    <w:rsid w:val="0030041C"/>
    <w:rsid w:val="00317ED4"/>
    <w:rsid w:val="00373021"/>
    <w:rsid w:val="003A7871"/>
    <w:rsid w:val="003C102C"/>
    <w:rsid w:val="003E598A"/>
    <w:rsid w:val="004131CD"/>
    <w:rsid w:val="00415441"/>
    <w:rsid w:val="004164B5"/>
    <w:rsid w:val="00422E27"/>
    <w:rsid w:val="004251F3"/>
    <w:rsid w:val="00430D98"/>
    <w:rsid w:val="00484EB9"/>
    <w:rsid w:val="004A7E15"/>
    <w:rsid w:val="004C79EA"/>
    <w:rsid w:val="004F0F1C"/>
    <w:rsid w:val="00504A7F"/>
    <w:rsid w:val="00516F27"/>
    <w:rsid w:val="00521616"/>
    <w:rsid w:val="00523348"/>
    <w:rsid w:val="00524CBB"/>
    <w:rsid w:val="00535576"/>
    <w:rsid w:val="0054340D"/>
    <w:rsid w:val="00552D6A"/>
    <w:rsid w:val="00564715"/>
    <w:rsid w:val="00585C0A"/>
    <w:rsid w:val="00595F84"/>
    <w:rsid w:val="005979EB"/>
    <w:rsid w:val="005A533F"/>
    <w:rsid w:val="005B0F93"/>
    <w:rsid w:val="005C1F3E"/>
    <w:rsid w:val="005C213E"/>
    <w:rsid w:val="005D2431"/>
    <w:rsid w:val="005D4F92"/>
    <w:rsid w:val="005F299B"/>
    <w:rsid w:val="005F6121"/>
    <w:rsid w:val="0061675B"/>
    <w:rsid w:val="006244CB"/>
    <w:rsid w:val="00626858"/>
    <w:rsid w:val="006300F6"/>
    <w:rsid w:val="00667D6B"/>
    <w:rsid w:val="00693399"/>
    <w:rsid w:val="006A62C9"/>
    <w:rsid w:val="006A7B79"/>
    <w:rsid w:val="006B252A"/>
    <w:rsid w:val="006E01B6"/>
    <w:rsid w:val="006E76B5"/>
    <w:rsid w:val="006F7D38"/>
    <w:rsid w:val="00715AE7"/>
    <w:rsid w:val="00720697"/>
    <w:rsid w:val="0072602C"/>
    <w:rsid w:val="0073741B"/>
    <w:rsid w:val="00744201"/>
    <w:rsid w:val="00753F83"/>
    <w:rsid w:val="00782F55"/>
    <w:rsid w:val="007A3F2B"/>
    <w:rsid w:val="007D3EB8"/>
    <w:rsid w:val="00820977"/>
    <w:rsid w:val="0082186C"/>
    <w:rsid w:val="008526CD"/>
    <w:rsid w:val="0085748C"/>
    <w:rsid w:val="00867A02"/>
    <w:rsid w:val="0087494E"/>
    <w:rsid w:val="008A6A2E"/>
    <w:rsid w:val="008B14D1"/>
    <w:rsid w:val="008B1650"/>
    <w:rsid w:val="008B56E8"/>
    <w:rsid w:val="008C5D4E"/>
    <w:rsid w:val="008E7972"/>
    <w:rsid w:val="00910A65"/>
    <w:rsid w:val="00921782"/>
    <w:rsid w:val="009311E8"/>
    <w:rsid w:val="00931986"/>
    <w:rsid w:val="00933A22"/>
    <w:rsid w:val="00994310"/>
    <w:rsid w:val="009B3A18"/>
    <w:rsid w:val="009C764F"/>
    <w:rsid w:val="009E494E"/>
    <w:rsid w:val="009E542C"/>
    <w:rsid w:val="00A0331E"/>
    <w:rsid w:val="00A03890"/>
    <w:rsid w:val="00A2790A"/>
    <w:rsid w:val="00A30493"/>
    <w:rsid w:val="00A33B96"/>
    <w:rsid w:val="00A377B3"/>
    <w:rsid w:val="00A509FD"/>
    <w:rsid w:val="00A54AE8"/>
    <w:rsid w:val="00A71F4B"/>
    <w:rsid w:val="00A82AEE"/>
    <w:rsid w:val="00A92F40"/>
    <w:rsid w:val="00AA6178"/>
    <w:rsid w:val="00AB2C96"/>
    <w:rsid w:val="00AB41E0"/>
    <w:rsid w:val="00AC48F1"/>
    <w:rsid w:val="00AF30A8"/>
    <w:rsid w:val="00B427AA"/>
    <w:rsid w:val="00B60591"/>
    <w:rsid w:val="00B76713"/>
    <w:rsid w:val="00B906BC"/>
    <w:rsid w:val="00BA23E5"/>
    <w:rsid w:val="00BB5A4B"/>
    <w:rsid w:val="00BB74D0"/>
    <w:rsid w:val="00BF67D6"/>
    <w:rsid w:val="00C250F3"/>
    <w:rsid w:val="00C3439A"/>
    <w:rsid w:val="00C461B8"/>
    <w:rsid w:val="00C512F9"/>
    <w:rsid w:val="00C56668"/>
    <w:rsid w:val="00C63B77"/>
    <w:rsid w:val="00C7523D"/>
    <w:rsid w:val="00C85717"/>
    <w:rsid w:val="00C9229C"/>
    <w:rsid w:val="00CA2429"/>
    <w:rsid w:val="00CC2D08"/>
    <w:rsid w:val="00CE5CC8"/>
    <w:rsid w:val="00D427EF"/>
    <w:rsid w:val="00DB4427"/>
    <w:rsid w:val="00DC7FFB"/>
    <w:rsid w:val="00DE645F"/>
    <w:rsid w:val="00E41903"/>
    <w:rsid w:val="00E825CA"/>
    <w:rsid w:val="00E85593"/>
    <w:rsid w:val="00E91098"/>
    <w:rsid w:val="00E97141"/>
    <w:rsid w:val="00EA69D6"/>
    <w:rsid w:val="00EB2E1B"/>
    <w:rsid w:val="00EC3898"/>
    <w:rsid w:val="00ED337B"/>
    <w:rsid w:val="00EF34F2"/>
    <w:rsid w:val="00F01852"/>
    <w:rsid w:val="00F05E74"/>
    <w:rsid w:val="00F17B05"/>
    <w:rsid w:val="00F24370"/>
    <w:rsid w:val="00F25758"/>
    <w:rsid w:val="00F55885"/>
    <w:rsid w:val="00F67980"/>
    <w:rsid w:val="00F708BF"/>
    <w:rsid w:val="00F72B27"/>
    <w:rsid w:val="00F81F0B"/>
    <w:rsid w:val="00F8390F"/>
    <w:rsid w:val="00FA44FF"/>
    <w:rsid w:val="00FC5E53"/>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2477">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praxis/ziergarten/lavendel-richtig-schneiden-78529" TargetMode="External"/><Relationship Id="rId13" Type="http://schemas.openxmlformats.org/officeDocument/2006/relationships/hyperlink" Target="mailto:info@ehard-hof.de" TargetMode="External"/><Relationship Id="rId1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hyperlink" Target="http://www.mein-schoener-garten.de/de/gartenpraxis/ziergarten/lavendel-richtig-schneiden-78529" TargetMode="External"/><Relationship Id="rId12" Type="http://schemas.openxmlformats.org/officeDocument/2006/relationships/hyperlink" Target="http://www.gartenbauverein-schliersee.d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info@ehard-ho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rtenbauverein-schliersee.de"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97449-5351-4C05-9530-D0505B40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2015-01-25T17:29:00Z</cp:lastPrinted>
  <dcterms:created xsi:type="dcterms:W3CDTF">2020-01-31T17:15:00Z</dcterms:created>
  <dcterms:modified xsi:type="dcterms:W3CDTF">2020-01-31T17:15:00Z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