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1C7C24" w:rsidP="00E85593">
      <w:pPr>
        <w:pStyle w:val="Textkrper"/>
      </w:pPr>
      <w:r>
        <w:rPr>
          <w:noProof/>
        </w:rPr>
        <mc:AlternateContent>
          <mc:Choice Requires="wps">
            <w:drawing>
              <wp:anchor distT="0" distB="0" distL="114300" distR="114300" simplePos="0" relativeHeight="251655680" behindDoc="0" locked="0" layoutInCell="1" allowOverlap="1" wp14:anchorId="0004C172" wp14:editId="517DD0AF">
                <wp:simplePos x="0" y="0"/>
                <wp:positionH relativeFrom="page">
                  <wp:posOffset>4076700</wp:posOffset>
                </wp:positionH>
                <wp:positionV relativeFrom="page">
                  <wp:posOffset>3190875</wp:posOffset>
                </wp:positionV>
                <wp:extent cx="3190875" cy="7181850"/>
                <wp:effectExtent l="0" t="0" r="952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1pt;margin-top:251.25pt;width:251.2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3D31C96B" wp14:editId="3A08D5F4">
                <wp:simplePos x="0" y="0"/>
                <wp:positionH relativeFrom="page">
                  <wp:posOffset>381000</wp:posOffset>
                </wp:positionH>
                <wp:positionV relativeFrom="page">
                  <wp:posOffset>2000250</wp:posOffset>
                </wp:positionV>
                <wp:extent cx="3457575" cy="83724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724747" w:rsidRPr="00A749B0" w:rsidRDefault="00F44454" w:rsidP="00F44454">
                            <w:pPr>
                              <w:rPr>
                                <w:rFonts w:ascii="Arial Narrow" w:hAnsi="Arial Narrow"/>
                                <w:i/>
                                <w:sz w:val="19"/>
                                <w:szCs w:val="19"/>
                              </w:rPr>
                            </w:pPr>
                            <w:r w:rsidRPr="00A749B0">
                              <w:rPr>
                                <w:rFonts w:ascii="Arial Narrow" w:hAnsi="Arial Narrow"/>
                                <w:i/>
                                <w:sz w:val="19"/>
                                <w:szCs w:val="19"/>
                              </w:rPr>
                              <w:t>:</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senstöcke abhäufeln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Kompost füllen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r w:rsidRPr="00852037">
                              <w:rPr>
                                <w:rFonts w:ascii="Arial Narrow" w:hAnsi="Arial Narrow"/>
                                <w:sz w:val="20"/>
                                <w:szCs w:val="20"/>
                              </w:rPr>
                              <w:t>vert</w:t>
                            </w:r>
                            <w:r w:rsidR="008A1777" w:rsidRPr="00852037">
                              <w:rPr>
                                <w:rFonts w:ascii="Arial Narrow" w:hAnsi="Arial Narrow"/>
                                <w:sz w:val="20"/>
                                <w:szCs w:val="20"/>
                              </w:rPr>
                              <w:t>ikulieren</w:t>
                            </w:r>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Kleinere Lücken schließen sich von selbst. Größere Flächen mit Nachsaat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ersten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weniger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w:t>
                            </w:r>
                            <w:r w:rsidRPr="00852037">
                              <w:rPr>
                                <w:rFonts w:ascii="Arial Narrow" w:hAnsi="Arial Narrow" w:cs="Times New Roman"/>
                                <w:sz w:val="20"/>
                                <w:szCs w:val="20"/>
                              </w:rPr>
                              <w:t>h</w:t>
                            </w:r>
                            <w:r w:rsidRPr="00852037">
                              <w:rPr>
                                <w:rFonts w:ascii="Arial Narrow" w:hAnsi="Arial Narrow" w:cs="Times New Roman"/>
                                <w:sz w:val="20"/>
                                <w:szCs w:val="20"/>
                              </w:rPr>
                              <w:t xml:space="preserve">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auseinanderziehen. Ve</w:t>
                            </w:r>
                            <w:r w:rsidRPr="00852037">
                              <w:rPr>
                                <w:rFonts w:ascii="Arial Narrow" w:hAnsi="Arial Narrow" w:cs="Times New Roman"/>
                                <w:sz w:val="20"/>
                                <w:szCs w:val="20"/>
                              </w:rPr>
                              <w:t>r</w:t>
                            </w:r>
                            <w:r w:rsidRPr="00852037">
                              <w:rPr>
                                <w:rFonts w:ascii="Arial Narrow" w:hAnsi="Arial Narrow" w:cs="Times New Roman"/>
                                <w:sz w:val="20"/>
                                <w:szCs w:val="20"/>
                              </w:rPr>
                              <w:t>trockn</w:t>
                            </w:r>
                            <w:r w:rsidRPr="00852037">
                              <w:rPr>
                                <w:rFonts w:ascii="Arial Narrow" w:hAnsi="Arial Narrow" w:cs="Times New Roman"/>
                                <w:sz w:val="20"/>
                                <w:szCs w:val="20"/>
                              </w:rPr>
                              <w:t>e</w:t>
                            </w:r>
                            <w:r w:rsidRPr="00852037">
                              <w:rPr>
                                <w:rFonts w:ascii="Arial Narrow" w:hAnsi="Arial Narrow" w:cs="Times New Roman"/>
                                <w:sz w:val="20"/>
                                <w:szCs w:val="20"/>
                              </w:rPr>
                              <w:t>te Wurzelteile abschneiden und Kompost ins Pflanzloch einarbe</w:t>
                            </w:r>
                            <w:r w:rsidRPr="00852037">
                              <w:rPr>
                                <w:rFonts w:ascii="Arial Narrow" w:hAnsi="Arial Narrow" w:cs="Times New Roman"/>
                                <w:sz w:val="20"/>
                                <w:szCs w:val="20"/>
                              </w:rPr>
                              <w:t>i</w:t>
                            </w:r>
                            <w:r w:rsidRPr="00852037">
                              <w:rPr>
                                <w:rFonts w:ascii="Arial Narrow" w:hAnsi="Arial Narrow" w:cs="Times New Roman"/>
                                <w:sz w:val="20"/>
                                <w:szCs w:val="20"/>
                              </w:rPr>
                              <w:t xml:space="preserve">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Sobald die Temperaturen  milder werden, sollten frisch austreibende Pflanzen vor Schnecken geschützt werden. Also  Schneckenkorn ausstreuen– es wirkt im Frühjahr am besten,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vernichten,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r w:rsidRPr="00852037">
                              <w:rPr>
                                <w:rFonts w:ascii="Arial Narrow" w:hAnsi="Arial Narrow"/>
                                <w:b/>
                                <w:sz w:val="20"/>
                                <w:szCs w:val="20"/>
                              </w:rPr>
                              <w:t xml:space="preserve">Bougainvillen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C7C24"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w:t>
                            </w:r>
                          </w:p>
                          <w:p w:rsidR="001B74F8" w:rsidRPr="00852037" w:rsidRDefault="001B74F8" w:rsidP="00852037">
                            <w:pPr>
                              <w:rPr>
                                <w:rFonts w:ascii="Arial Narrow" w:hAnsi="Arial Narrow"/>
                                <w:sz w:val="20"/>
                                <w:szCs w:val="20"/>
                              </w:rPr>
                            </w:pPr>
                            <w:r w:rsidRPr="00852037">
                              <w:rPr>
                                <w:rFonts w:ascii="Arial Narrow" w:hAnsi="Arial Narrow"/>
                                <w:sz w:val="20"/>
                                <w:szCs w:val="20"/>
                              </w:rPr>
                              <w:t>Kompost und Ri</w:t>
                            </w:r>
                            <w:r w:rsidR="00526E40" w:rsidRPr="00852037">
                              <w:rPr>
                                <w:rFonts w:ascii="Arial Narrow" w:hAnsi="Arial Narrow"/>
                                <w:sz w:val="20"/>
                                <w:szCs w:val="20"/>
                              </w:rPr>
                              <w:t>n</w:t>
                            </w:r>
                            <w:r w:rsidR="00526E40" w:rsidRPr="00852037">
                              <w:rPr>
                                <w:rFonts w:ascii="Arial Narrow" w:hAnsi="Arial Narrow"/>
                                <w:sz w:val="20"/>
                                <w:szCs w:val="20"/>
                              </w:rPr>
                              <w:t>denhumus düngen.</w:t>
                            </w:r>
                          </w:p>
                          <w:p w:rsidR="00526E40" w:rsidRPr="00AA3CC1" w:rsidRDefault="00526E40" w:rsidP="00526E40">
                            <w:pPr>
                              <w:rPr>
                                <w:rFonts w:ascii="Arial Narrow" w:hAnsi="Arial Narrow"/>
                                <w:sz w:val="12"/>
                                <w:szCs w:val="12"/>
                              </w:rPr>
                            </w:pPr>
                          </w:p>
                          <w:p w:rsidR="001C7C24"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 xml:space="preserve">Hainbuchen. </w:t>
                            </w:r>
                          </w:p>
                          <w:p w:rsidR="00526E40" w:rsidRPr="005661E8" w:rsidRDefault="00526E40" w:rsidP="005661E8">
                            <w:pPr>
                              <w:rPr>
                                <w:rFonts w:ascii="Arial Narrow" w:hAnsi="Arial Narrow"/>
                                <w:sz w:val="20"/>
                                <w:szCs w:val="20"/>
                              </w:rPr>
                            </w:pPr>
                            <w:bookmarkStart w:id="0" w:name="_GoBack"/>
                            <w:bookmarkEnd w:id="0"/>
                            <w:r w:rsidRPr="005661E8">
                              <w:rPr>
                                <w:rFonts w:ascii="Arial Narrow" w:hAnsi="Arial Narrow"/>
                                <w:sz w:val="20"/>
                                <w:szCs w:val="20"/>
                              </w:rPr>
                              <w:t>Pflanztiefe wie gesamtes Wurzelwerk. Bei schweren Böden Dra</w:t>
                            </w:r>
                            <w:r w:rsidRPr="005661E8">
                              <w:rPr>
                                <w:rFonts w:ascii="Arial Narrow" w:hAnsi="Arial Narrow"/>
                                <w:sz w:val="20"/>
                                <w:szCs w:val="20"/>
                              </w:rPr>
                              <w:t>i</w:t>
                            </w:r>
                            <w:r w:rsidRPr="005661E8">
                              <w:rPr>
                                <w:rFonts w:ascii="Arial Narrow" w:hAnsi="Arial Narrow"/>
                                <w:sz w:val="20"/>
                                <w:szCs w:val="20"/>
                              </w:rPr>
                              <w:t>nageschicht nicht vergessen. Gut andrücken und gründlich wä</w:t>
                            </w:r>
                            <w:r w:rsidRPr="005661E8">
                              <w:rPr>
                                <w:rFonts w:ascii="Arial Narrow" w:hAnsi="Arial Narrow"/>
                                <w:sz w:val="20"/>
                                <w:szCs w:val="20"/>
                              </w:rPr>
                              <w:t>s</w:t>
                            </w:r>
                            <w:r w:rsidRPr="005661E8">
                              <w:rPr>
                                <w:rFonts w:ascii="Arial Narrow" w:hAnsi="Arial Narrow"/>
                                <w:sz w:val="20"/>
                                <w:szCs w:val="20"/>
                              </w:rPr>
                              <w:t>sern. Anschli</w:t>
                            </w:r>
                            <w:r w:rsidRPr="005661E8">
                              <w:rPr>
                                <w:rFonts w:ascii="Arial Narrow" w:hAnsi="Arial Narrow"/>
                                <w:sz w:val="20"/>
                                <w:szCs w:val="20"/>
                              </w:rPr>
                              <w:t>e</w:t>
                            </w:r>
                            <w:r w:rsidRPr="005661E8">
                              <w:rPr>
                                <w:rFonts w:ascii="Arial Narrow" w:hAnsi="Arial Narrow"/>
                                <w:sz w:val="20"/>
                                <w:szCs w:val="20"/>
                              </w:rPr>
                              <w:t>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bei </w:t>
                            </w:r>
                            <w:r w:rsidR="001C7C24">
                              <w:rPr>
                                <w:rFonts w:ascii="Arial Narrow" w:hAnsi="Arial Narrow"/>
                                <w:b/>
                                <w:sz w:val="20"/>
                                <w:szCs w:val="20"/>
                              </w:rPr>
                              <w:t xml:space="preserve"> </w:t>
                            </w:r>
                            <w:r w:rsidRPr="00852037">
                              <w:rPr>
                                <w:rFonts w:ascii="Arial Narrow" w:hAnsi="Arial Narrow"/>
                                <w:b/>
                                <w:sz w:val="20"/>
                                <w:szCs w:val="20"/>
                              </w:rPr>
                              <w:t xml:space="preserve">frostfreien Wetter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0pt;margin-top:157.5pt;width:272.25pt;height:65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" filled="f" stroked="f">
                <v:textbox style="mso-next-textbox:#Text Box 14" inset="1.1mm,.3mm,1.1mm,.3mm">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724747" w:rsidRPr="00A749B0" w:rsidRDefault="00F44454" w:rsidP="00F44454">
                      <w:pPr>
                        <w:rPr>
                          <w:rFonts w:ascii="Arial Narrow" w:hAnsi="Arial Narrow"/>
                          <w:i/>
                          <w:sz w:val="19"/>
                          <w:szCs w:val="19"/>
                        </w:rPr>
                      </w:pPr>
                      <w:r w:rsidRPr="00A749B0">
                        <w:rPr>
                          <w:rFonts w:ascii="Arial Narrow" w:hAnsi="Arial Narrow"/>
                          <w:i/>
                          <w:sz w:val="19"/>
                          <w:szCs w:val="19"/>
                        </w:rPr>
                        <w:t>:</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senstöcke abhäufeln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Kompost füllen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r w:rsidRPr="00852037">
                        <w:rPr>
                          <w:rFonts w:ascii="Arial Narrow" w:hAnsi="Arial Narrow"/>
                          <w:sz w:val="20"/>
                          <w:szCs w:val="20"/>
                        </w:rPr>
                        <w:t>vert</w:t>
                      </w:r>
                      <w:r w:rsidR="008A1777" w:rsidRPr="00852037">
                        <w:rPr>
                          <w:rFonts w:ascii="Arial Narrow" w:hAnsi="Arial Narrow"/>
                          <w:sz w:val="20"/>
                          <w:szCs w:val="20"/>
                        </w:rPr>
                        <w:t>ikulieren</w:t>
                      </w:r>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Kleinere Lücken schließen sich von selbst. Größere Flächen mit Nachsaat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ersten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weniger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w:t>
                      </w:r>
                      <w:r w:rsidRPr="00852037">
                        <w:rPr>
                          <w:rFonts w:ascii="Arial Narrow" w:hAnsi="Arial Narrow" w:cs="Times New Roman"/>
                          <w:sz w:val="20"/>
                          <w:szCs w:val="20"/>
                        </w:rPr>
                        <w:t>h</w:t>
                      </w:r>
                      <w:r w:rsidRPr="00852037">
                        <w:rPr>
                          <w:rFonts w:ascii="Arial Narrow" w:hAnsi="Arial Narrow" w:cs="Times New Roman"/>
                          <w:sz w:val="20"/>
                          <w:szCs w:val="20"/>
                        </w:rPr>
                        <w:t xml:space="preserve">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auseinanderziehen. Ve</w:t>
                      </w:r>
                      <w:r w:rsidRPr="00852037">
                        <w:rPr>
                          <w:rFonts w:ascii="Arial Narrow" w:hAnsi="Arial Narrow" w:cs="Times New Roman"/>
                          <w:sz w:val="20"/>
                          <w:szCs w:val="20"/>
                        </w:rPr>
                        <w:t>r</w:t>
                      </w:r>
                      <w:r w:rsidRPr="00852037">
                        <w:rPr>
                          <w:rFonts w:ascii="Arial Narrow" w:hAnsi="Arial Narrow" w:cs="Times New Roman"/>
                          <w:sz w:val="20"/>
                          <w:szCs w:val="20"/>
                        </w:rPr>
                        <w:t>trockn</w:t>
                      </w:r>
                      <w:r w:rsidRPr="00852037">
                        <w:rPr>
                          <w:rFonts w:ascii="Arial Narrow" w:hAnsi="Arial Narrow" w:cs="Times New Roman"/>
                          <w:sz w:val="20"/>
                          <w:szCs w:val="20"/>
                        </w:rPr>
                        <w:t>e</w:t>
                      </w:r>
                      <w:r w:rsidRPr="00852037">
                        <w:rPr>
                          <w:rFonts w:ascii="Arial Narrow" w:hAnsi="Arial Narrow" w:cs="Times New Roman"/>
                          <w:sz w:val="20"/>
                          <w:szCs w:val="20"/>
                        </w:rPr>
                        <w:t>te Wurzelteile abschneiden und Kompost ins Pflanzloch einarbe</w:t>
                      </w:r>
                      <w:r w:rsidRPr="00852037">
                        <w:rPr>
                          <w:rFonts w:ascii="Arial Narrow" w:hAnsi="Arial Narrow" w:cs="Times New Roman"/>
                          <w:sz w:val="20"/>
                          <w:szCs w:val="20"/>
                        </w:rPr>
                        <w:t>i</w:t>
                      </w:r>
                      <w:r w:rsidRPr="00852037">
                        <w:rPr>
                          <w:rFonts w:ascii="Arial Narrow" w:hAnsi="Arial Narrow" w:cs="Times New Roman"/>
                          <w:sz w:val="20"/>
                          <w:szCs w:val="20"/>
                        </w:rPr>
                        <w:t xml:space="preserve">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Sobald die Temperaturen  milder werden, sollten frisch austreibende Pflanzen vor Schnecken geschützt werden. Also  Schneckenkorn ausstreuen– es wirkt im Frühjahr am besten,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vernichten,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r w:rsidRPr="00852037">
                        <w:rPr>
                          <w:rFonts w:ascii="Arial Narrow" w:hAnsi="Arial Narrow"/>
                          <w:b/>
                          <w:sz w:val="20"/>
                          <w:szCs w:val="20"/>
                        </w:rPr>
                        <w:t xml:space="preserve">Bougainvillen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C7C24"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w:t>
                      </w:r>
                    </w:p>
                    <w:p w:rsidR="001B74F8" w:rsidRPr="00852037" w:rsidRDefault="001B74F8" w:rsidP="00852037">
                      <w:pPr>
                        <w:rPr>
                          <w:rFonts w:ascii="Arial Narrow" w:hAnsi="Arial Narrow"/>
                          <w:sz w:val="20"/>
                          <w:szCs w:val="20"/>
                        </w:rPr>
                      </w:pPr>
                      <w:r w:rsidRPr="00852037">
                        <w:rPr>
                          <w:rFonts w:ascii="Arial Narrow" w:hAnsi="Arial Narrow"/>
                          <w:sz w:val="20"/>
                          <w:szCs w:val="20"/>
                        </w:rPr>
                        <w:t>Kompost und Ri</w:t>
                      </w:r>
                      <w:r w:rsidR="00526E40" w:rsidRPr="00852037">
                        <w:rPr>
                          <w:rFonts w:ascii="Arial Narrow" w:hAnsi="Arial Narrow"/>
                          <w:sz w:val="20"/>
                          <w:szCs w:val="20"/>
                        </w:rPr>
                        <w:t>n</w:t>
                      </w:r>
                      <w:r w:rsidR="00526E40" w:rsidRPr="00852037">
                        <w:rPr>
                          <w:rFonts w:ascii="Arial Narrow" w:hAnsi="Arial Narrow"/>
                          <w:sz w:val="20"/>
                          <w:szCs w:val="20"/>
                        </w:rPr>
                        <w:t>denhumus düngen.</w:t>
                      </w:r>
                    </w:p>
                    <w:p w:rsidR="00526E40" w:rsidRPr="00AA3CC1" w:rsidRDefault="00526E40" w:rsidP="00526E40">
                      <w:pPr>
                        <w:rPr>
                          <w:rFonts w:ascii="Arial Narrow" w:hAnsi="Arial Narrow"/>
                          <w:sz w:val="12"/>
                          <w:szCs w:val="12"/>
                        </w:rPr>
                      </w:pPr>
                    </w:p>
                    <w:p w:rsidR="001C7C24"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 xml:space="preserve">Hainbuchen. </w:t>
                      </w:r>
                    </w:p>
                    <w:p w:rsidR="00526E40" w:rsidRPr="005661E8" w:rsidRDefault="00526E40" w:rsidP="005661E8">
                      <w:pPr>
                        <w:rPr>
                          <w:rFonts w:ascii="Arial Narrow" w:hAnsi="Arial Narrow"/>
                          <w:sz w:val="20"/>
                          <w:szCs w:val="20"/>
                        </w:rPr>
                      </w:pPr>
                      <w:bookmarkStart w:id="1" w:name="_GoBack"/>
                      <w:bookmarkEnd w:id="1"/>
                      <w:r w:rsidRPr="005661E8">
                        <w:rPr>
                          <w:rFonts w:ascii="Arial Narrow" w:hAnsi="Arial Narrow"/>
                          <w:sz w:val="20"/>
                          <w:szCs w:val="20"/>
                        </w:rPr>
                        <w:t>Pflanztiefe wie gesamtes Wurzelwerk. Bei schweren Böden Dra</w:t>
                      </w:r>
                      <w:r w:rsidRPr="005661E8">
                        <w:rPr>
                          <w:rFonts w:ascii="Arial Narrow" w:hAnsi="Arial Narrow"/>
                          <w:sz w:val="20"/>
                          <w:szCs w:val="20"/>
                        </w:rPr>
                        <w:t>i</w:t>
                      </w:r>
                      <w:r w:rsidRPr="005661E8">
                        <w:rPr>
                          <w:rFonts w:ascii="Arial Narrow" w:hAnsi="Arial Narrow"/>
                          <w:sz w:val="20"/>
                          <w:szCs w:val="20"/>
                        </w:rPr>
                        <w:t>nageschicht nicht vergessen. Gut andrücken und gründlich wä</w:t>
                      </w:r>
                      <w:r w:rsidRPr="005661E8">
                        <w:rPr>
                          <w:rFonts w:ascii="Arial Narrow" w:hAnsi="Arial Narrow"/>
                          <w:sz w:val="20"/>
                          <w:szCs w:val="20"/>
                        </w:rPr>
                        <w:t>s</w:t>
                      </w:r>
                      <w:r w:rsidRPr="005661E8">
                        <w:rPr>
                          <w:rFonts w:ascii="Arial Narrow" w:hAnsi="Arial Narrow"/>
                          <w:sz w:val="20"/>
                          <w:szCs w:val="20"/>
                        </w:rPr>
                        <w:t>sern. Anschli</w:t>
                      </w:r>
                      <w:r w:rsidRPr="005661E8">
                        <w:rPr>
                          <w:rFonts w:ascii="Arial Narrow" w:hAnsi="Arial Narrow"/>
                          <w:sz w:val="20"/>
                          <w:szCs w:val="20"/>
                        </w:rPr>
                        <w:t>e</w:t>
                      </w:r>
                      <w:r w:rsidRPr="005661E8">
                        <w:rPr>
                          <w:rFonts w:ascii="Arial Narrow" w:hAnsi="Arial Narrow"/>
                          <w:sz w:val="20"/>
                          <w:szCs w:val="20"/>
                        </w:rPr>
                        <w:t>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bei </w:t>
                      </w:r>
                      <w:r w:rsidR="001C7C24">
                        <w:rPr>
                          <w:rFonts w:ascii="Arial Narrow" w:hAnsi="Arial Narrow"/>
                          <w:b/>
                          <w:sz w:val="20"/>
                          <w:szCs w:val="20"/>
                        </w:rPr>
                        <w:t xml:space="preserve"> </w:t>
                      </w:r>
                      <w:r w:rsidRPr="00852037">
                        <w:rPr>
                          <w:rFonts w:ascii="Arial Narrow" w:hAnsi="Arial Narrow"/>
                          <w:b/>
                          <w:sz w:val="20"/>
                          <w:szCs w:val="20"/>
                        </w:rPr>
                        <w:t xml:space="preserve">frostfreien Wetter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v:textbox>
                <w10:wrap anchorx="page" anchory="page"/>
              </v:shape>
            </w:pict>
          </mc:Fallback>
        </mc:AlternateContent>
      </w:r>
      <w:r w:rsidR="007E634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1706880</wp:posOffset>
                </wp:positionV>
                <wp:extent cx="3119755" cy="1047750"/>
                <wp:effectExtent l="9525" t="11430" r="1397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1C7C24" w:rsidP="008B56E8">
                            <w:pPr>
                              <w:pStyle w:val="InhaltTitelseite"/>
                              <w:jc w:val="right"/>
                              <w:rPr>
                                <w:color w:val="002060"/>
                                <w:sz w:val="22"/>
                                <w:szCs w:val="22"/>
                              </w:rPr>
                            </w:pPr>
                            <w:hyperlink r:id="rId7"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8"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9"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6.25pt;margin-top:134.4pt;width:245.6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" fillcolor="#dbe5f1 [660]" strokeweight=".5pt">
                <v:textbox inset="3.1mm,.3mm,3.1mm,.3mm">
                  <w:txbxContent>
                    <w:p w:rsidR="004F0F1C" w:rsidRPr="003C102C" w:rsidRDefault="000159E0" w:rsidP="008B56E8">
                      <w:pPr>
                        <w:pStyle w:val="InhaltTitelseite"/>
                        <w:jc w:val="right"/>
                        <w:rPr>
                          <w:color w:val="002060"/>
                          <w:sz w:val="22"/>
                          <w:szCs w:val="22"/>
                        </w:rPr>
                      </w:pPr>
                      <w:hyperlink r:id="rId10"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1"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12"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7E6343">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w:t>
                            </w:r>
                            <w:r w:rsidR="001C7C24">
                              <w:rPr>
                                <w:color w:val="FFFF00"/>
                                <w:sz w:val="32"/>
                                <w:szCs w:val="32"/>
                              </w:rPr>
                              <w:t>20</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YugIAAME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" filled="f" stroked="f">
                <v:textbox style="mso-fit-shape-to-text:t" inset="1.1mm,,1.1mm">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w:t>
                      </w:r>
                      <w:r w:rsidR="001C7C24">
                        <w:rPr>
                          <w:color w:val="FFFF00"/>
                          <w:sz w:val="32"/>
                          <w:szCs w:val="32"/>
                        </w:rPr>
                        <w:t>20</w:t>
                      </w:r>
                    </w:p>
                  </w:txbxContent>
                </v:textbox>
                <w10:wrap anchorx="page" anchory="page"/>
              </v:shape>
            </w:pict>
          </mc:Fallback>
        </mc:AlternateContent>
      </w:r>
      <w:r w:rsidR="007E634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7E634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36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159E0"/>
    <w:rsid w:val="0002227C"/>
    <w:rsid w:val="00030F67"/>
    <w:rsid w:val="00044124"/>
    <w:rsid w:val="0005007F"/>
    <w:rsid w:val="00051C3D"/>
    <w:rsid w:val="00065AD8"/>
    <w:rsid w:val="00082270"/>
    <w:rsid w:val="00096F01"/>
    <w:rsid w:val="000B5162"/>
    <w:rsid w:val="000C5A22"/>
    <w:rsid w:val="00110958"/>
    <w:rsid w:val="00110D0D"/>
    <w:rsid w:val="00124019"/>
    <w:rsid w:val="00130161"/>
    <w:rsid w:val="001471CD"/>
    <w:rsid w:val="00164CC5"/>
    <w:rsid w:val="00166C6A"/>
    <w:rsid w:val="00172867"/>
    <w:rsid w:val="0017640E"/>
    <w:rsid w:val="00177795"/>
    <w:rsid w:val="00177C60"/>
    <w:rsid w:val="00195AB6"/>
    <w:rsid w:val="001A1DFB"/>
    <w:rsid w:val="001A3ACF"/>
    <w:rsid w:val="001B74F8"/>
    <w:rsid w:val="001C7C24"/>
    <w:rsid w:val="001E59BE"/>
    <w:rsid w:val="001E64ED"/>
    <w:rsid w:val="00200F20"/>
    <w:rsid w:val="0021011A"/>
    <w:rsid w:val="0021444B"/>
    <w:rsid w:val="002153D1"/>
    <w:rsid w:val="0022562B"/>
    <w:rsid w:val="00225FD1"/>
    <w:rsid w:val="0023438A"/>
    <w:rsid w:val="00250C11"/>
    <w:rsid w:val="00253DC2"/>
    <w:rsid w:val="00263BDB"/>
    <w:rsid w:val="00290047"/>
    <w:rsid w:val="002922D8"/>
    <w:rsid w:val="00293CA8"/>
    <w:rsid w:val="002B0979"/>
    <w:rsid w:val="002B0B0F"/>
    <w:rsid w:val="002B0B8C"/>
    <w:rsid w:val="002C0AE2"/>
    <w:rsid w:val="002C329C"/>
    <w:rsid w:val="002D46EB"/>
    <w:rsid w:val="002E2717"/>
    <w:rsid w:val="002F0724"/>
    <w:rsid w:val="002F0FE1"/>
    <w:rsid w:val="0030041C"/>
    <w:rsid w:val="003151AC"/>
    <w:rsid w:val="00373021"/>
    <w:rsid w:val="00387D73"/>
    <w:rsid w:val="003A04E2"/>
    <w:rsid w:val="003A7871"/>
    <w:rsid w:val="003C102C"/>
    <w:rsid w:val="003D5974"/>
    <w:rsid w:val="00415441"/>
    <w:rsid w:val="00420241"/>
    <w:rsid w:val="00422E27"/>
    <w:rsid w:val="004251F3"/>
    <w:rsid w:val="0045294C"/>
    <w:rsid w:val="00466745"/>
    <w:rsid w:val="00484EB9"/>
    <w:rsid w:val="004A7E15"/>
    <w:rsid w:val="004C79EA"/>
    <w:rsid w:val="004F0F1C"/>
    <w:rsid w:val="004F409F"/>
    <w:rsid w:val="00504A7F"/>
    <w:rsid w:val="00516F27"/>
    <w:rsid w:val="00521616"/>
    <w:rsid w:val="00523348"/>
    <w:rsid w:val="00524CBB"/>
    <w:rsid w:val="00526E40"/>
    <w:rsid w:val="00535576"/>
    <w:rsid w:val="0054340D"/>
    <w:rsid w:val="00552D6A"/>
    <w:rsid w:val="00564715"/>
    <w:rsid w:val="005661E8"/>
    <w:rsid w:val="00585C0A"/>
    <w:rsid w:val="00595F84"/>
    <w:rsid w:val="005A533F"/>
    <w:rsid w:val="005B0F93"/>
    <w:rsid w:val="005D2431"/>
    <w:rsid w:val="005D4F92"/>
    <w:rsid w:val="005E4255"/>
    <w:rsid w:val="005F299B"/>
    <w:rsid w:val="005F6121"/>
    <w:rsid w:val="0061675B"/>
    <w:rsid w:val="00626858"/>
    <w:rsid w:val="00636B3B"/>
    <w:rsid w:val="00666C66"/>
    <w:rsid w:val="00667D6B"/>
    <w:rsid w:val="00672760"/>
    <w:rsid w:val="00693399"/>
    <w:rsid w:val="006A62C9"/>
    <w:rsid w:val="006A7B79"/>
    <w:rsid w:val="006B5843"/>
    <w:rsid w:val="006E01B6"/>
    <w:rsid w:val="006E76B5"/>
    <w:rsid w:val="006F7D38"/>
    <w:rsid w:val="00703A55"/>
    <w:rsid w:val="00715991"/>
    <w:rsid w:val="00720697"/>
    <w:rsid w:val="00724747"/>
    <w:rsid w:val="0072602C"/>
    <w:rsid w:val="00735C1C"/>
    <w:rsid w:val="0073741B"/>
    <w:rsid w:val="0074262A"/>
    <w:rsid w:val="00782F55"/>
    <w:rsid w:val="007A3F2B"/>
    <w:rsid w:val="007B0A08"/>
    <w:rsid w:val="007E330C"/>
    <w:rsid w:val="007E6343"/>
    <w:rsid w:val="007F2ADA"/>
    <w:rsid w:val="00821C8E"/>
    <w:rsid w:val="00850534"/>
    <w:rsid w:val="00852037"/>
    <w:rsid w:val="008526CD"/>
    <w:rsid w:val="00854B59"/>
    <w:rsid w:val="0085748C"/>
    <w:rsid w:val="008649D3"/>
    <w:rsid w:val="00867A02"/>
    <w:rsid w:val="00872652"/>
    <w:rsid w:val="0087494E"/>
    <w:rsid w:val="00883385"/>
    <w:rsid w:val="0089491F"/>
    <w:rsid w:val="008A1777"/>
    <w:rsid w:val="008A6A2E"/>
    <w:rsid w:val="008B14D1"/>
    <w:rsid w:val="008B1650"/>
    <w:rsid w:val="008B56E8"/>
    <w:rsid w:val="008C3CC0"/>
    <w:rsid w:val="008C5D4E"/>
    <w:rsid w:val="008E7972"/>
    <w:rsid w:val="00910A65"/>
    <w:rsid w:val="00921782"/>
    <w:rsid w:val="009311E8"/>
    <w:rsid w:val="00931986"/>
    <w:rsid w:val="00933A22"/>
    <w:rsid w:val="00991201"/>
    <w:rsid w:val="00994310"/>
    <w:rsid w:val="009B3A18"/>
    <w:rsid w:val="009C764F"/>
    <w:rsid w:val="009D014C"/>
    <w:rsid w:val="009E494E"/>
    <w:rsid w:val="00A05309"/>
    <w:rsid w:val="00A2790A"/>
    <w:rsid w:val="00A30493"/>
    <w:rsid w:val="00A33B96"/>
    <w:rsid w:val="00A377B3"/>
    <w:rsid w:val="00A377DD"/>
    <w:rsid w:val="00A509FD"/>
    <w:rsid w:val="00A530B1"/>
    <w:rsid w:val="00A54AE8"/>
    <w:rsid w:val="00A749B0"/>
    <w:rsid w:val="00A82AEE"/>
    <w:rsid w:val="00A866EE"/>
    <w:rsid w:val="00A9079F"/>
    <w:rsid w:val="00A92F40"/>
    <w:rsid w:val="00AA3CC1"/>
    <w:rsid w:val="00AA6178"/>
    <w:rsid w:val="00AB41E0"/>
    <w:rsid w:val="00AB759A"/>
    <w:rsid w:val="00AB75AB"/>
    <w:rsid w:val="00AD1E92"/>
    <w:rsid w:val="00AF30A8"/>
    <w:rsid w:val="00B427AA"/>
    <w:rsid w:val="00B74E42"/>
    <w:rsid w:val="00B76713"/>
    <w:rsid w:val="00B906BC"/>
    <w:rsid w:val="00BA04BF"/>
    <w:rsid w:val="00BB5A4B"/>
    <w:rsid w:val="00BB74D0"/>
    <w:rsid w:val="00C250F3"/>
    <w:rsid w:val="00C461B8"/>
    <w:rsid w:val="00C4651E"/>
    <w:rsid w:val="00C512F9"/>
    <w:rsid w:val="00C56668"/>
    <w:rsid w:val="00C63B77"/>
    <w:rsid w:val="00C7138C"/>
    <w:rsid w:val="00C85717"/>
    <w:rsid w:val="00C9229C"/>
    <w:rsid w:val="00CA2429"/>
    <w:rsid w:val="00CC2B03"/>
    <w:rsid w:val="00CC2D08"/>
    <w:rsid w:val="00D427EF"/>
    <w:rsid w:val="00D62E0C"/>
    <w:rsid w:val="00D83ADB"/>
    <w:rsid w:val="00DC1050"/>
    <w:rsid w:val="00DC7FFB"/>
    <w:rsid w:val="00DE645F"/>
    <w:rsid w:val="00DE7752"/>
    <w:rsid w:val="00DF4023"/>
    <w:rsid w:val="00E5510E"/>
    <w:rsid w:val="00E825CA"/>
    <w:rsid w:val="00E85593"/>
    <w:rsid w:val="00E91098"/>
    <w:rsid w:val="00E97141"/>
    <w:rsid w:val="00EA4F46"/>
    <w:rsid w:val="00EA69D6"/>
    <w:rsid w:val="00EC3898"/>
    <w:rsid w:val="00EC71E8"/>
    <w:rsid w:val="00ED337B"/>
    <w:rsid w:val="00EE1C56"/>
    <w:rsid w:val="00EF34F2"/>
    <w:rsid w:val="00EF4E42"/>
    <w:rsid w:val="00EF7D14"/>
    <w:rsid w:val="00F01852"/>
    <w:rsid w:val="00F05E74"/>
    <w:rsid w:val="00F17B05"/>
    <w:rsid w:val="00F24370"/>
    <w:rsid w:val="00F25758"/>
    <w:rsid w:val="00F320BC"/>
    <w:rsid w:val="00F40D5C"/>
    <w:rsid w:val="00F44454"/>
    <w:rsid w:val="00F62BD3"/>
    <w:rsid w:val="00F708BF"/>
    <w:rsid w:val="00F72B27"/>
    <w:rsid w:val="00F81F0B"/>
    <w:rsid w:val="00FA40DF"/>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0165">
      <w:bodyDiv w:val="1"/>
      <w:marLeft w:val="0"/>
      <w:marRight w:val="0"/>
      <w:marTop w:val="0"/>
      <w:marBottom w:val="0"/>
      <w:divBdr>
        <w:top w:val="none" w:sz="0" w:space="0" w:color="auto"/>
        <w:left w:val="none" w:sz="0" w:space="0" w:color="auto"/>
        <w:bottom w:val="none" w:sz="0" w:space="0" w:color="auto"/>
        <w:right w:val="none" w:sz="0" w:space="0" w:color="auto"/>
      </w:divBdr>
      <w:divsChild>
        <w:div w:id="980187241">
          <w:marLeft w:val="0"/>
          <w:marRight w:val="0"/>
          <w:marTop w:val="0"/>
          <w:marBottom w:val="0"/>
          <w:divBdr>
            <w:top w:val="none" w:sz="0" w:space="0" w:color="auto"/>
            <w:left w:val="none" w:sz="0" w:space="0" w:color="auto"/>
            <w:bottom w:val="none" w:sz="0" w:space="0" w:color="auto"/>
            <w:right w:val="none" w:sz="0" w:space="0" w:color="auto"/>
          </w:divBdr>
        </w:div>
      </w:divsChild>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941F-7696-4829-9E08-6888366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2017-02-26T17:45:00Z</cp:lastPrinted>
  <dcterms:created xsi:type="dcterms:W3CDTF">2020-02-28T17:57:00Z</dcterms:created>
  <dcterms:modified xsi:type="dcterms:W3CDTF">2020-02-28T18:02:00Z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