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1C" w:rsidRPr="00F7525D" w:rsidRDefault="00C31843" w:rsidP="00F7525D">
      <w:pPr>
        <w:pStyle w:val="KeinLeerrau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18F5E8" wp14:editId="3F9E6F9E">
                <wp:simplePos x="0" y="0"/>
                <wp:positionH relativeFrom="page">
                  <wp:posOffset>4114800</wp:posOffset>
                </wp:positionH>
                <wp:positionV relativeFrom="page">
                  <wp:posOffset>2905125</wp:posOffset>
                </wp:positionV>
                <wp:extent cx="3190875" cy="7534275"/>
                <wp:effectExtent l="0" t="0" r="9525" b="9525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753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14400" tIns="10800" rIns="144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24pt;margin-top:228.75pt;width:251.25pt;height:593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" filled="f" stroked="f">
                <v:textbox inset=".4mm,.3mm,.4mm,.3mm">
                  <w:txbxContent/>
                </v:textbox>
                <w10:wrap anchorx="page" anchory="page"/>
              </v:shape>
            </w:pict>
          </mc:Fallback>
        </mc:AlternateContent>
      </w:r>
      <w:r w:rsidR="00E2292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B3548D" wp14:editId="68BF6F2D">
                <wp:simplePos x="0" y="0"/>
                <wp:positionH relativeFrom="page">
                  <wp:posOffset>352425</wp:posOffset>
                </wp:positionH>
                <wp:positionV relativeFrom="page">
                  <wp:posOffset>1771650</wp:posOffset>
                </wp:positionV>
                <wp:extent cx="3515360" cy="8669655"/>
                <wp:effectExtent l="0" t="0" r="889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360" cy="866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B427AA" w:rsidRDefault="00292C8A" w:rsidP="00650E3D">
                            <w:pPr>
                              <w:pStyle w:val="KeinLeerraum"/>
                              <w:rPr>
                                <w:b/>
                                <w:i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Gartentipps für den November</w:t>
                            </w:r>
                          </w:p>
                          <w:p w:rsidR="00C31843" w:rsidRPr="003737DB" w:rsidRDefault="00C31843" w:rsidP="00650E3D">
                            <w:pPr>
                              <w:pStyle w:val="KeinLeerraum"/>
                              <w:rPr>
                                <w:b/>
                                <w:i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</w:p>
                          <w:p w:rsidR="00DA663C" w:rsidRPr="00CA5C16" w:rsidRDefault="00DA663C" w:rsidP="00DA663C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E22921" w:rsidRDefault="00E22921" w:rsidP="00E22921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Auch im Winter attraktive Balkonkästen. </w:t>
                            </w:r>
                            <w:r w:rsidRPr="00E22921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Tipp: Frostfeste Spätblüher, wie die kleinen, preiswerten Winterveilchen in Töpfe oder Balkonkästen gepflanzt, bringen Blühfreude bis zum nächsten Frühjahr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22921" w:rsidRPr="00E22921" w:rsidRDefault="00E22921" w:rsidP="00E22921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E22921" w:rsidRPr="00E22921" w:rsidRDefault="00E22921" w:rsidP="00E22921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Jetzt Gehölze setzen   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Robuste, wurzelnackte oder ballierte Ziersträucher wie Forsythie oder </w:t>
                            </w:r>
                            <w:proofErr w:type="spellStart"/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Duftjasmin</w:t>
                            </w:r>
                            <w:proofErr w:type="spellEnd"/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sollte man jetzt im November pflanzen. Die Pflanzen wurzeln noch vor Wintereinbruch ein und starten mit einem Wachstumsvorsprung in die neue Saison. Immergrüne und frostempfindli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  <w:t>che Gehölze wie Rhododendron, Hibiskus oder Säckelblume hingegen besser erst im Frühjahr pflanzen</w:t>
                            </w:r>
                          </w:p>
                          <w:p w:rsidR="00E22921" w:rsidRPr="003737DB" w:rsidRDefault="00E22921" w:rsidP="00E22921">
                            <w:pPr>
                              <w:pStyle w:val="KeinLeerraum"/>
                              <w:rPr>
                                <w:rFonts w:ascii="Arial Narrow" w:hAnsi="Arial Narrow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623D4B" w:rsidRPr="00E22921" w:rsidRDefault="00623D4B" w:rsidP="00623D4B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Herbstlaub entsorgen  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 den Schattenbeeten unter Bäumen und Strä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chern kann man das herabfallende Herbstlaub ruhig liegen lassen. </w:t>
                            </w:r>
                            <w:proofErr w:type="spellStart"/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Scha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ten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  <w:t>stauden</w:t>
                            </w:r>
                            <w:proofErr w:type="spellEnd"/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und schattenverträgliche Bodendecker sind von ihrem Natu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standort her an eine herbstliche Laubauflage gewöhnt. Den klassischen Beet-stauden und dem Rasen rauben die Blätter im Herbst allerdings das Licht. Das zusammengerechte Laub einfach unter Bäumen und Sträuchern verteilen oder im Kompost entsorgen.</w:t>
                            </w:r>
                          </w:p>
                          <w:p w:rsidR="00623D4B" w:rsidRPr="003737DB" w:rsidRDefault="00623D4B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623D4B" w:rsidRPr="00E22921" w:rsidRDefault="00762E86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Boden für neue Beete vorbereiten  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Wer im nächsten Frühling neue Bl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men</w:t>
                            </w:r>
                            <w:r w:rsidR="00CA5C1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beete anlegen möchte, gräbt bereits jetzt das Erdreich um und arbeitet dabei – falls vorhanden – halb zersetzten Laubkompost ein. Der Frost macht die Erd</w:t>
                            </w:r>
                            <w:r w:rsidR="00CA5C1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schollen schwerer, lehmiger Böden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brüchig. 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Ergebnis im Frühjah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r ist 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lockere, feinkrümelige Pflanzerde.</w:t>
                            </w:r>
                            <w:r w:rsidR="00623D4B"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23D4B" w:rsidRPr="00E22921" w:rsidRDefault="00623D4B" w:rsidP="00623D4B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623D4B" w:rsidRPr="00E22921" w:rsidRDefault="00623D4B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Hecken pflanzen  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Jetzt  ist ideale Pflanzzeit für laubabwerfende Hecke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pflanzen wie Hain- oder Rotbuche. Pflanzen in regelmäßigem Ab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  <w:t>stand in lockere, mit reifem Kompost aufgebesserte Erde setzen. Triebe nach dem Pflanzen kräftig zurück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  <w:t>schneiden, damit sich Pflanzen gut verzweigen und die Hecke schnell dicht wird.</w:t>
                            </w:r>
                          </w:p>
                          <w:p w:rsidR="00D4762E" w:rsidRPr="003737DB" w:rsidRDefault="00D4762E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762E86" w:rsidRDefault="00C31843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Jetzt ideale </w:t>
                            </w:r>
                            <w:r w:rsidR="00762E86"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Pflanzzeit für wurzelnackte Rosen  </w:t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Wurzelnackte Rosen sind relativ preis</w:t>
                            </w:r>
                            <w:r w:rsidR="00CA5C1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wert und wachsen problemlos an, wenn sie richtig g</w:t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</w:t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pflanzt wer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den. O</w:t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ptimale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</w:t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Pflanzmo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nat ist November. Jetzt kommen </w:t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Rosen frisch vo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 Feld und nicht  wie</w:t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im Früh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jahr </w:t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aus dem Kühlhaus. Alle Wurze</w:t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</w:t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spitzen zurück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schneiden und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Ro</w:t>
                            </w:r>
                            <w:r w:rsidR="00CA5C1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sen anschließend für ein paar Stunden in einen Wassereimer stellen. An</w:t>
                            </w:r>
                            <w:r w:rsidR="00CA5C1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schließend so tief in lockere </w:t>
                            </w:r>
                            <w:r w:rsidR="005C41C9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Gartenerde pflanzen, dass </w:t>
                            </w:r>
                            <w:proofErr w:type="spellStart"/>
                            <w:r w:rsidR="005C41C9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Veredel</w:t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ungs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stelle</w:t>
                            </w:r>
                            <w:proofErr w:type="spellEnd"/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min</w:t>
                            </w:r>
                            <w:r w:rsidR="00CA5C1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destens zwei Finger breit unterhalb der Er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doberfläche liegt. </w:t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Erde aus dem Pflanzloch am besten mit etwas reifem Kompost und einer Handvoll Horn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="00623D4B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späne </w:t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mischen.</w:t>
                            </w:r>
                          </w:p>
                          <w:p w:rsidR="00C31843" w:rsidRPr="003737DB" w:rsidRDefault="00C31843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C31843" w:rsidRPr="00E22921" w:rsidRDefault="00C31843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3184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Topfrosen jetzt warm einpacken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  Warm eingepackt in frostfesten Gef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ä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ßen überstehen Rosen mühelos auch kalte Monate an einem windg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schützten Platz im Freien.</w:t>
                            </w:r>
                            <w:r w:rsidR="003737D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Isoliermaterial aus Fichtenreisig, Weiden- oder Schilfmatten. Wichtig Bodenisolierung. Gut geeignet Styroporplatten.</w:t>
                            </w:r>
                          </w:p>
                          <w:p w:rsidR="00D4762E" w:rsidRPr="00E22921" w:rsidRDefault="00D4762E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762E86" w:rsidRPr="00E22921" w:rsidRDefault="00762E86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Rechtzeitig Mini-Teiche und Gartenbrunnen abräumen   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Da Pflanzen und Gefäße bei Frost Schaden nehmen können, werden Mini-Teiche und Brunnen über Winter abgeräumt.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Pflanzen in Gefäße mit kalkarmem (R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gen-)Wasser</w:t>
                            </w:r>
                            <w:r w:rsidR="00FC4FC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setzen und an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hellen, frostfreien Platz</w:t>
                            </w:r>
                            <w:r w:rsidR="00FC4FC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stellen.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Wer Mini-Teiche komplett ein</w:t>
                            </w:r>
                            <w:r w:rsidR="00CA5C1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="003737D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wintert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entfernt zuvor welke und kranke Pflanzenteile.</w:t>
                            </w:r>
                          </w:p>
                          <w:p w:rsidR="00FC4FCE" w:rsidRPr="00E22921" w:rsidRDefault="00FC4FCE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E22921" w:rsidRDefault="00E22921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Pfingstrosen abschneiden.  </w:t>
                            </w:r>
                            <w:r w:rsidRPr="00E22921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Jetzt</w:t>
                            </w:r>
                            <w:r w:rsidR="00C31843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 die Pflanzen</w:t>
                            </w:r>
                            <w:r w:rsidRPr="00E22921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 bis auf die Erde zurüc</w:t>
                            </w:r>
                            <w:r w:rsidRPr="00E22921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k</w:t>
                            </w:r>
                            <w:r w:rsidRPr="00E22921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schneiden. Damit wird das Infektionsrisiko mit Grauschimmel fürs ko</w:t>
                            </w:r>
                            <w:r w:rsidRPr="00E22921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 w:rsidR="00C31843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me</w:t>
                            </w:r>
                            <w:r w:rsidRPr="00E22921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nde Jahr reduziert. </w:t>
                            </w:r>
                          </w:p>
                          <w:p w:rsidR="00E22921" w:rsidRPr="00E22921" w:rsidRDefault="00E22921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762E86" w:rsidRPr="00E22921" w:rsidRDefault="00762E86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Dahlien roden   </w:t>
                            </w:r>
                            <w:r w:rsidR="00FC4FC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Wenn erste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Fröste kommen, </w:t>
                            </w:r>
                            <w:proofErr w:type="gramStart"/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dauert</w:t>
                            </w:r>
                            <w:proofErr w:type="gramEnd"/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es nic</w:t>
                            </w:r>
                            <w:r w:rsidR="00FC4FC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ht mehr lange, bis das 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Dahlien</w:t>
                            </w:r>
                            <w:r w:rsidR="00FC4FC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laub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abgestorben ist. Deshalb komplett abschneiden und  Knollen roden. Mit einem Sortenschild versehen lagert man sie am besten an einem kühlen und dunklen, frostfreien Ort in Kisten mit lockerer Humu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erde. </w:t>
                            </w:r>
                            <w:r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Wich</w:t>
                            </w:r>
                            <w:r w:rsidR="00D4762E"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softHyphen/>
                            </w:r>
                            <w:r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tig: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Beschädigte und verfaulte Knollen vor dem Einwi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tern aus</w:t>
                            </w:r>
                            <w:r w:rsidR="00FC4FC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sortieren. 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Laub kann man kompostie</w:t>
                            </w:r>
                            <w:r w:rsidR="00CA5C1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ren oder als Mulch für abgeerntete Gemüsebeete verwenden.</w:t>
                            </w:r>
                          </w:p>
                          <w:p w:rsidR="00CA5C16" w:rsidRPr="00C31843" w:rsidRDefault="00CA5C16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762E86" w:rsidRPr="00E22921" w:rsidRDefault="00762E86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Pflanzzeit für Frühlingsstauden  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Stauden, die im Frühling blühen, pflanzt man am besten schon im Herbst, denn dann ist die Blüte im ersten Jahr gleich etwas üppiger. Die Pflanzen sind zwar winterhart, aber die Wurzel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ballen können im Winter hochfrieren. Daher die Stauden im Winter bei frostfreiem Boden regelmäßig kontrollieren und gegebenenfalls wieder vorsichtig in die Erde drücken.</w:t>
                            </w:r>
                          </w:p>
                          <w:p w:rsidR="00CA5C16" w:rsidRPr="00C31843" w:rsidRDefault="00CA5C16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762E86" w:rsidRPr="00E22921" w:rsidRDefault="00762E86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Topf-Chrysanthemen pflanzen  </w:t>
                            </w:r>
                            <w:r w:rsidR="007467D1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Wenn die Blütezeit der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Topf-Chrysan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themen zu Ende geht, könnte man versuchen, die Pflanzen im Gartenbeet zu</w:t>
                            </w:r>
                            <w:r w:rsidR="007467D1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überwintern. Wie die Bayer.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Landesanstalt für Gartenbau in </w:t>
                            </w:r>
                            <w:proofErr w:type="spellStart"/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Veitshöchheim</w:t>
                            </w:r>
                            <w:proofErr w:type="spellEnd"/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festgestellt hat, haben ausgepflanzte Chrysanthemen mit einer Abdeckung aus Tannenreisig die größten Überlebenschancen. Fich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tenreisig war in den Tests weniger effektiv.</w:t>
                            </w:r>
                          </w:p>
                          <w:p w:rsidR="00CA5C16" w:rsidRPr="00C31843" w:rsidRDefault="00CA5C16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762E86" w:rsidRPr="00E22921" w:rsidRDefault="00762E86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Herbst-Astern: Kranke Pflanzen abschneiden   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Herbst-Astern sind deko</w:t>
                            </w:r>
                            <w:r w:rsidR="00771FEA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rative Blüten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stauden, die eigentlich keine besonderen Ansprüche stellen und in jedem Garten Freude bereiten. Allerdings neigen einige Sorten zu stärkerem Mehltau-Befall. Damit sich dieser in Grenzen hält, ist ein luftiger Standort ideal, sodass das feuchte Laub rasch abtrocknen kann.  Befallene Pflanzen gleich nach der Blüte zurückschneiden, damit sich Mehltau-Sporen nicht ausbreiten.</w:t>
                            </w:r>
                          </w:p>
                          <w:p w:rsidR="00CA5C16" w:rsidRPr="00C31843" w:rsidRDefault="00CA5C16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762E86" w:rsidRPr="00E22921" w:rsidRDefault="00762E86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Reste stehen lassen  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Wer sein Beet abräumen will, sollte mit dem Stau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denrückschnitt warten, bis die Pflanzen gelb werden. Nicht alles abschnei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den, sondern Reste als Winterschutz und Unterschlupf für Insekten bis zum Frühjahr stehen lassen. Viele Arten, etwa Fetthe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ne oder Sonnenhut, sind auch im welken Zustand noch attraktiv und bleiben besser </w:t>
                            </w:r>
                            <w:proofErr w:type="spellStart"/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ungeschnitten</w:t>
                            </w:r>
                            <w:proofErr w:type="spellEnd"/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A5C16" w:rsidRPr="00C31843" w:rsidRDefault="00CA5C16" w:rsidP="00D4762E">
                            <w:pPr>
                              <w:pStyle w:val="KeinLeerraum"/>
                              <w:rPr>
                                <w:rFonts w:ascii="Arial Narrow" w:hAnsi="Arial Narrow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8F7749" w:rsidRDefault="00762E86" w:rsidP="00D4762E">
                            <w:pPr>
                              <w:pStyle w:val="KeinLeerraum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Jetzt Lilien pflanzen  </w:t>
                            </w:r>
                            <w:r w:rsidRPr="00E22921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November ist idealer Monat, </w:t>
                            </w:r>
                          </w:p>
                          <w:p w:rsidR="008F7749" w:rsidRDefault="00762E86" w:rsidP="00D4762E">
                            <w:pPr>
                              <w:pStyle w:val="KeinLeerraum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um Lilien zu setzen (eine Ausnahme sind </w:t>
                            </w:r>
                          </w:p>
                          <w:p w:rsidR="008F7749" w:rsidRDefault="00762E86" w:rsidP="00D4762E">
                            <w:pPr>
                              <w:pStyle w:val="KeinLeerraum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Madonnen- und Tiger-Lilie, die spätestens bis </w:t>
                            </w:r>
                          </w:p>
                          <w:p w:rsidR="008F7749" w:rsidRDefault="00762E86" w:rsidP="00D4762E">
                            <w:pPr>
                              <w:pStyle w:val="KeinLeerraum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Sep</w:t>
                            </w:r>
                            <w:r w:rsidR="00D4762E" w:rsidRPr="00E22921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 w:rsidRPr="00E22921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tember gepflanzt</w:t>
                            </w:r>
                            <w:r w:rsidR="008F7749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2921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werden). Dazu ein ca. 25 cm </w:t>
                            </w:r>
                          </w:p>
                          <w:p w:rsidR="00762E86" w:rsidRPr="00C31843" w:rsidRDefault="00762E86" w:rsidP="00D4762E">
                            <w:pPr>
                              <w:pStyle w:val="KeinLeerraum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tiefes Pflanzloch ausheben</w:t>
                            </w:r>
                            <w:r w:rsidR="00C31843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E22921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Einen Teil des Aushubs mit reifem Kompost und Sand (Verhältnis 1:1:1) mischen. Das Loch etwa bis zur Hälfte damit auffüllen, Zwiebeln im Abstand von 25-30 cm hi</w:t>
                            </w:r>
                            <w:r w:rsidRPr="00E22921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 w:rsidRPr="00E22921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einlegen, mit der übrigen Erdmischung bedecken, gründ</w:t>
                            </w:r>
                            <w:r w:rsidR="00D4762E" w:rsidRPr="00E22921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 w:rsidRPr="00E22921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lich angi</w:t>
                            </w:r>
                            <w:r w:rsidRPr="00E22921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E22921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ßen.</w:t>
                            </w:r>
                          </w:p>
                          <w:p w:rsidR="00CA5C16" w:rsidRPr="00C31843" w:rsidRDefault="00CA5C16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762E86" w:rsidRPr="00E22921" w:rsidRDefault="00762E86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Winterschutz für Gräser  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Ziergräser jetzt noch nicht zurückschne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den, sondern die trockenen Halme zu Büscheln zusammenbinden. So bieten sie den Wurzeln einen guten Nässe- und Kälteschutz. Das ist besonders wichtig bei nässeempfindlichen Arten wie beispiel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weise dem Pampasgras. Evtl. nach dem Zusammenbinden zusät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z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lich mit Noppenfolie isolieren.</w:t>
                            </w:r>
                          </w:p>
                          <w:p w:rsidR="00CA5C16" w:rsidRPr="00C31843" w:rsidRDefault="00CA5C16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762E86" w:rsidRPr="00E22921" w:rsidRDefault="00762E86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Seerosen im Winter  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Seerosen, die in flachen Teichzonen stehen, sollten vor dem Frost in tiefere Bereiche abgesenkt werden. Eine Wassertiefe ab etwa 50 Zentimeter sorgt dafür, dass die Pflanzen nicht vollständig einfrie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ren und gut durch den Winter kommen. </w:t>
                            </w:r>
                          </w:p>
                          <w:p w:rsidR="004F0F1C" w:rsidRPr="00E22921" w:rsidRDefault="004F0F1C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.75pt;margin-top:139.5pt;width:276.8pt;height:682.6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" filled="f" stroked="f">
                <v:textbox style="mso-next-textbox:#Text Box 14" inset=".5mm,.3mm,.5mm,.3mm">
                  <w:txbxContent>
                    <w:p w:rsidR="00B427AA" w:rsidRDefault="00292C8A" w:rsidP="00650E3D">
                      <w:pPr>
                        <w:pStyle w:val="KeinLeerraum"/>
                        <w:rPr>
                          <w:b/>
                          <w:i/>
                          <w:color w:val="4F6228" w:themeColor="accent3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4F6228" w:themeColor="accent3" w:themeShade="80"/>
                          <w:sz w:val="24"/>
                          <w:szCs w:val="24"/>
                        </w:rPr>
                        <w:t>Gartentipps für den November</w:t>
                      </w:r>
                    </w:p>
                    <w:p w:rsidR="00C31843" w:rsidRPr="003737DB" w:rsidRDefault="00C31843" w:rsidP="00650E3D">
                      <w:pPr>
                        <w:pStyle w:val="KeinLeerraum"/>
                        <w:rPr>
                          <w:b/>
                          <w:i/>
                          <w:color w:val="4F6228" w:themeColor="accent3" w:themeShade="80"/>
                          <w:sz w:val="20"/>
                          <w:szCs w:val="20"/>
                        </w:rPr>
                      </w:pPr>
                    </w:p>
                    <w:p w:rsidR="00DA663C" w:rsidRPr="00CA5C16" w:rsidRDefault="00DA663C" w:rsidP="00DA663C">
                      <w:pPr>
                        <w:pStyle w:val="KeinLeerraum"/>
                        <w:rPr>
                          <w:rFonts w:ascii="Arial Narrow" w:hAnsi="Arial Narrow"/>
                          <w:b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E22921" w:rsidRDefault="00E22921" w:rsidP="00E22921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Auch im Winter attraktive Balkonkästen. </w:t>
                      </w:r>
                      <w:r w:rsidRPr="00E22921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Tipp: Frostfeste Spätblüher, wie die kleinen, preiswerten Winterveilchen in Töpfe oder Balkonkästen gepflanzt, bringen Blühfreude bis zum nächsten Frühjahr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E22921" w:rsidRPr="00E22921" w:rsidRDefault="00E22921" w:rsidP="00E22921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E22921" w:rsidRPr="00E22921" w:rsidRDefault="00E22921" w:rsidP="00E22921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Jetzt Gehölze setzen   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Robuste, wurzelnackte oder ballierte Ziersträucher wie Forsythie oder </w:t>
                      </w:r>
                      <w:proofErr w:type="spellStart"/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Duftjasmin</w:t>
                      </w:r>
                      <w:proofErr w:type="spellEnd"/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sollte man jetzt im November pflanzen. Die Pflanzen wurzeln noch vor Wintereinbruch ein und starten mit einem Wachstumsvorsprung in die neue Saison. Immergrüne und frostempfindli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  <w:t>che Gehölze wie Rhododendron, Hibiskus oder Säckelblume hingegen besser erst im Frühjahr pflanzen</w:t>
                      </w:r>
                    </w:p>
                    <w:p w:rsidR="00E22921" w:rsidRPr="003737DB" w:rsidRDefault="00E22921" w:rsidP="00E22921">
                      <w:pPr>
                        <w:pStyle w:val="KeinLeerraum"/>
                        <w:rPr>
                          <w:rFonts w:ascii="Arial Narrow" w:hAnsi="Arial Narrow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623D4B" w:rsidRPr="00E22921" w:rsidRDefault="00623D4B" w:rsidP="00623D4B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Herbstlaub entsorgen  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In den Schattenbeeten unter Bäumen und Strä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u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chern kann man das herabfallende Herbstlaub ruhig liegen lassen. </w:t>
                      </w:r>
                      <w:proofErr w:type="spellStart"/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Scha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t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ten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  <w:t>stauden</w:t>
                      </w:r>
                      <w:proofErr w:type="spellEnd"/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und schattenverträgliche Bodendecker sind von ihrem Natu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r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standort her an eine herbstliche Laubauflage gewöhnt. Den klassischen Beet-stauden und dem Rasen rauben die Blätter im Herbst allerdings das Licht. Das zusammengerechte Laub einfach unter Bäumen und Sträuchern verteilen oder im Kompost entsorgen.</w:t>
                      </w:r>
                    </w:p>
                    <w:p w:rsidR="00623D4B" w:rsidRPr="003737DB" w:rsidRDefault="00623D4B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623D4B" w:rsidRPr="00E22921" w:rsidRDefault="00762E86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Boden für neue Beete vorbereiten  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Wer im nächsten Frühling neue Bl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u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men</w:t>
                      </w:r>
                      <w:r w:rsidR="00CA5C1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beete anlegen möchte, gräbt bereits jetzt das Erdreich um und arbeitet dabei – falls vorhanden – halb zersetzten Laubkompost ein. Der Frost macht die Erd</w:t>
                      </w:r>
                      <w:r w:rsidR="00CA5C1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schollen schwerer, lehmiger Böden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brüchig. 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Ergebnis im Frühjah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r ist 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lockere, feinkrümelige Pflanzerde.</w:t>
                      </w:r>
                      <w:r w:rsidR="00623D4B"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623D4B" w:rsidRPr="00E22921" w:rsidRDefault="00623D4B" w:rsidP="00623D4B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623D4B" w:rsidRPr="00E22921" w:rsidRDefault="00623D4B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Hecken pflanzen  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Jetzt  ist ideale Pflanzzeit für laubabwerfende Hecke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n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pflanzen wie Hain- oder Rotbuche. Pflanzen in regelmäßigem Ab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  <w:t>stand in lockere, mit reifem Kompost aufgebesserte Erde setzen. Triebe nach dem Pflanzen kräftig zurück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  <w:t>schneiden, damit sich Pflanzen gut verzweigen und die Hecke schnell dicht wird.</w:t>
                      </w:r>
                    </w:p>
                    <w:p w:rsidR="00D4762E" w:rsidRPr="003737DB" w:rsidRDefault="00D4762E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762E86" w:rsidRDefault="00C31843" w:rsidP="00D4762E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Jetzt ideale </w:t>
                      </w:r>
                      <w:r w:rsidR="00762E86"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Pflanzzeit für wurzelnackte Rosen  </w:t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Wurzelnackte Rosen sind relativ preis</w:t>
                      </w:r>
                      <w:r w:rsidR="00CA5C1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wert und wachsen problemlos an, wenn sie richtig g</w:t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e</w:t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pflanzt wer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den. O</w:t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ptimale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r</w:t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Pflanzmo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nat ist November. Jetzt kommen </w:t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Rosen frisch vo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m Feld und nicht  wie</w:t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im Früh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jahr </w:t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aus dem Kühlhaus. Alle Wurze</w:t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l</w:t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spitzen zurück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schneiden und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Ro</w:t>
                      </w:r>
                      <w:r w:rsidR="00CA5C1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sen anschließend für ein paar Stunden in einen Wassereimer stellen. An</w:t>
                      </w:r>
                      <w:r w:rsidR="00CA5C1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schließend so tief in lockere </w:t>
                      </w:r>
                      <w:r w:rsidR="005C41C9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Gartenerde pflanzen, dass </w:t>
                      </w:r>
                      <w:proofErr w:type="spellStart"/>
                      <w:r w:rsidR="005C41C9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Veredel</w:t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ungs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stelle</w:t>
                      </w:r>
                      <w:proofErr w:type="spellEnd"/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min</w:t>
                      </w:r>
                      <w:r w:rsidR="00CA5C1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destens zwei Finger breit unterhalb der Er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doberfläche liegt. </w:t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Erde aus dem Pflanzloch am besten mit etwas reifem Kompost und einer Handvoll Horn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="00623D4B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späne </w:t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mischen.</w:t>
                      </w:r>
                    </w:p>
                    <w:p w:rsidR="00C31843" w:rsidRPr="003737DB" w:rsidRDefault="00C31843" w:rsidP="00D4762E">
                      <w:pPr>
                        <w:pStyle w:val="KeinLeerraum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C31843" w:rsidRPr="00E22921" w:rsidRDefault="00C31843" w:rsidP="00D4762E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31843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Topfrosen jetzt warm einpacken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.  Warm eingepackt in frostfesten Gef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ä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ßen überstehen Rosen mühelos auch kalte Monate an einem windg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schützten Platz im Freien.</w:t>
                      </w:r>
                      <w:r w:rsidR="003737D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Isoliermaterial aus Fichtenreisig, Weiden- oder Schilfmatten. Wichtig Bodenisolierung. Gut geeignet Styroporplatten.</w:t>
                      </w:r>
                    </w:p>
                    <w:p w:rsidR="00D4762E" w:rsidRPr="00E22921" w:rsidRDefault="00D4762E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762E86" w:rsidRPr="00E22921" w:rsidRDefault="00762E86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Rechtzeitig Mini-Teiche und Gartenbrunnen abräumen   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Da Pflanzen und Gefäße bei Frost Schaden nehmen können, werden Mini-Teiche und Brunnen über Winter abgeräumt.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Pflanzen in Gefäße mit kalkarmem (R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e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gen-)Wasser</w:t>
                      </w:r>
                      <w:r w:rsidR="00FC4FC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setzen und an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hellen, frostfreien Platz</w:t>
                      </w:r>
                      <w:r w:rsidR="00FC4FC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stellen.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Wer Mini-Teiche komplett ein</w:t>
                      </w:r>
                      <w:r w:rsidR="00CA5C1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="003737DB">
                        <w:rPr>
                          <w:rFonts w:ascii="Arial Narrow" w:hAnsi="Arial Narrow"/>
                          <w:sz w:val="20"/>
                          <w:szCs w:val="20"/>
                        </w:rPr>
                        <w:t>wintert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, entfernt zuvor welke und kranke Pflanzenteile.</w:t>
                      </w:r>
                    </w:p>
                    <w:p w:rsidR="00FC4FCE" w:rsidRPr="00E22921" w:rsidRDefault="00FC4FCE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E22921" w:rsidRDefault="00E22921" w:rsidP="00D4762E">
                      <w:pPr>
                        <w:pStyle w:val="KeinLeerraum"/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Pfingstrosen abschneiden.  </w:t>
                      </w:r>
                      <w:r w:rsidRPr="00E22921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Jetzt</w:t>
                      </w:r>
                      <w:r w:rsidR="00C31843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 die Pflanzen</w:t>
                      </w:r>
                      <w:r w:rsidRPr="00E22921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 bis auf die Erde zurüc</w:t>
                      </w:r>
                      <w:r w:rsidRPr="00E22921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k</w:t>
                      </w:r>
                      <w:r w:rsidRPr="00E22921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schneiden. Damit wird das Infektionsrisiko mit Grauschimmel fürs ko</w:t>
                      </w:r>
                      <w:r w:rsidRPr="00E22921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m</w:t>
                      </w:r>
                      <w:r w:rsidR="00C31843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me</w:t>
                      </w:r>
                      <w:r w:rsidRPr="00E22921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nde Jahr reduziert. </w:t>
                      </w:r>
                    </w:p>
                    <w:p w:rsidR="00E22921" w:rsidRPr="00E22921" w:rsidRDefault="00E22921" w:rsidP="00D4762E">
                      <w:pPr>
                        <w:pStyle w:val="KeinLeerraum"/>
                        <w:rPr>
                          <w:rFonts w:ascii="Arial Narrow" w:hAnsi="Arial Narrow"/>
                          <w:bCs/>
                          <w:sz w:val="12"/>
                          <w:szCs w:val="12"/>
                        </w:rPr>
                      </w:pPr>
                    </w:p>
                    <w:p w:rsidR="00762E86" w:rsidRPr="00E22921" w:rsidRDefault="00762E86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Dahlien roden   </w:t>
                      </w:r>
                      <w:r w:rsidR="00FC4FC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Wenn erste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Fröste kommen, </w:t>
                      </w:r>
                      <w:proofErr w:type="gramStart"/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dauert</w:t>
                      </w:r>
                      <w:proofErr w:type="gramEnd"/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es nic</w:t>
                      </w:r>
                      <w:r w:rsidR="00FC4FC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ht mehr lange, bis das 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Dahlien</w:t>
                      </w:r>
                      <w:r w:rsidR="00FC4FC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laub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abgestorben ist. Deshalb komplett abschneiden und  Knollen roden. Mit einem Sortenschild versehen lagert man sie am besten an einem kühlen und dunklen, frostfreien Ort in Kisten mit lockerer Humu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s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erde. </w:t>
                      </w:r>
                      <w:r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Wich</w:t>
                      </w:r>
                      <w:r w:rsidR="00D4762E"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softHyphen/>
                      </w:r>
                      <w:r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tig: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Beschädigte und verfaulte Knollen vor dem Einwi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n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tern aus</w:t>
                      </w:r>
                      <w:r w:rsidR="00FC4FC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sortieren. 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Laub kann man kompostie</w:t>
                      </w:r>
                      <w:r w:rsidR="00CA5C1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ren oder als Mulch für abgeerntete Gemüsebeete verwenden.</w:t>
                      </w:r>
                    </w:p>
                    <w:p w:rsidR="00CA5C16" w:rsidRPr="00C31843" w:rsidRDefault="00CA5C16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762E86" w:rsidRPr="00E22921" w:rsidRDefault="00762E86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Pflanzzeit für Frühlingsstauden  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Stauden, die im Frühling blühen, pflanzt man am besten schon im Herbst, denn dann ist die Blüte im ersten Jahr gleich etwas üppiger. Die Pflanzen sind zwar winterhart, aber die Wurzel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ballen können im Winter hochfrieren. Daher die Stauden im Winter bei frostfreiem Boden regelmäßig kontrollieren und gegebenenfalls wieder vorsichtig in die Erde drücken.</w:t>
                      </w:r>
                    </w:p>
                    <w:p w:rsidR="00CA5C16" w:rsidRPr="00C31843" w:rsidRDefault="00CA5C16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762E86" w:rsidRPr="00E22921" w:rsidRDefault="00762E86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Topf-Chrysanthemen pflanzen  </w:t>
                      </w:r>
                      <w:r w:rsidR="007467D1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Wenn die Blütezeit der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Topf-Chrysan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themen zu Ende geht, könnte man versuchen, die Pflanzen im Gartenbeet zu</w:t>
                      </w:r>
                      <w:r w:rsidR="007467D1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überwintern. Wie die Bayer.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Landesanstalt für Gartenbau in </w:t>
                      </w:r>
                      <w:proofErr w:type="spellStart"/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Veitshöchheim</w:t>
                      </w:r>
                      <w:proofErr w:type="spellEnd"/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festgestellt hat, haben ausgepflanzte Chrysanthemen mit einer Abdeckung aus Tannenreisig die größten Überlebenschancen. Fich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tenreisig war in den Tests weniger effektiv.</w:t>
                      </w:r>
                    </w:p>
                    <w:p w:rsidR="00CA5C16" w:rsidRPr="00C31843" w:rsidRDefault="00CA5C16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762E86" w:rsidRPr="00E22921" w:rsidRDefault="00762E86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Herbst-Astern: Kranke Pflanzen abschneiden   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Herbst-Astern sind deko</w:t>
                      </w:r>
                      <w:r w:rsidR="00771FEA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rative Blüten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stauden, die eigentlich keine besonderen Ansprüche stellen und in jedem Garten Freude bereiten. Allerdings neigen einige Sorten zu stärkerem Mehltau-Befall. Damit sich dieser in Grenzen hält, ist ein luftiger Standort ideal, sodass das feuchte Laub rasch abtrocknen kann.  Befallene Pflanzen gleich nach der Blüte zurückschneiden, damit sich Mehltau-Sporen nicht ausbreiten.</w:t>
                      </w:r>
                    </w:p>
                    <w:p w:rsidR="00CA5C16" w:rsidRPr="00C31843" w:rsidRDefault="00CA5C16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762E86" w:rsidRPr="00E22921" w:rsidRDefault="00762E86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Reste stehen lassen  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Wer sein Beet abräumen will, sollte mit dem Stau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denrückschnitt warten, bis die Pflanzen gelb werden. Nicht alles abschnei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den, sondern Reste als Winterschutz und Unterschlupf für Insekten bis zum Frühjahr stehen lassen. Viele Arten, etwa Fetthe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n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ne oder Sonnenhut, sind auch im welken Zustand noch attraktiv und bleiben besser </w:t>
                      </w:r>
                      <w:proofErr w:type="spellStart"/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ungeschnitten</w:t>
                      </w:r>
                      <w:proofErr w:type="spellEnd"/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</w:p>
                    <w:p w:rsidR="00CA5C16" w:rsidRPr="00C31843" w:rsidRDefault="00CA5C16" w:rsidP="00D4762E">
                      <w:pPr>
                        <w:pStyle w:val="KeinLeerraum"/>
                        <w:rPr>
                          <w:rFonts w:ascii="Arial Narrow" w:hAnsi="Arial Narrow" w:cs="Times New Roman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8F7749" w:rsidRDefault="00762E86" w:rsidP="00D4762E">
                      <w:pPr>
                        <w:pStyle w:val="KeinLeerraum"/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 w:cs="Times New Roman"/>
                          <w:b/>
                          <w:bCs/>
                          <w:sz w:val="20"/>
                          <w:szCs w:val="20"/>
                        </w:rPr>
                        <w:t xml:space="preserve">Jetzt Lilien pflanzen  </w:t>
                      </w:r>
                      <w:r w:rsidRPr="00E22921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November ist idealer Monat, </w:t>
                      </w:r>
                    </w:p>
                    <w:p w:rsidR="008F7749" w:rsidRDefault="00762E86" w:rsidP="00D4762E">
                      <w:pPr>
                        <w:pStyle w:val="KeinLeerraum"/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um Lilien zu setzen (eine Ausnahme sind </w:t>
                      </w:r>
                    </w:p>
                    <w:p w:rsidR="008F7749" w:rsidRDefault="00762E86" w:rsidP="00D4762E">
                      <w:pPr>
                        <w:pStyle w:val="KeinLeerraum"/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Madonnen- und Tiger-Lilie, die spätestens bis </w:t>
                      </w:r>
                    </w:p>
                    <w:p w:rsidR="008F7749" w:rsidRDefault="00762E86" w:rsidP="00D4762E">
                      <w:pPr>
                        <w:pStyle w:val="KeinLeerraum"/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Sep</w:t>
                      </w:r>
                      <w:r w:rsidR="00D4762E" w:rsidRPr="00E22921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softHyphen/>
                      </w:r>
                      <w:r w:rsidRPr="00E22921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tember gepflanzt</w:t>
                      </w:r>
                      <w:r w:rsidR="008F7749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 </w:t>
                      </w:r>
                      <w:r w:rsidRPr="00E22921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werden). Dazu ein ca. 25 cm </w:t>
                      </w:r>
                    </w:p>
                    <w:p w:rsidR="00762E86" w:rsidRPr="00C31843" w:rsidRDefault="00762E86" w:rsidP="00D4762E">
                      <w:pPr>
                        <w:pStyle w:val="KeinLeerraum"/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tiefes Pflanzloch ausheben</w:t>
                      </w:r>
                      <w:r w:rsidR="00C31843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. </w:t>
                      </w:r>
                      <w:r w:rsidRPr="00E22921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Einen Teil des Aushubs mit reifem Kompost und Sand (Verhältnis 1:1:1) mischen. Das Loch etwa bis zur Hälfte damit auffüllen, Zwiebeln im Abstand von 25-30 cm hi</w:t>
                      </w:r>
                      <w:r w:rsidRPr="00E22921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n</w:t>
                      </w:r>
                      <w:r w:rsidRPr="00E22921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einlegen, mit der übrigen Erdmischung bedecken, gründ</w:t>
                      </w:r>
                      <w:r w:rsidR="00D4762E" w:rsidRPr="00E22921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softHyphen/>
                      </w:r>
                      <w:r w:rsidRPr="00E22921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lich angi</w:t>
                      </w:r>
                      <w:r w:rsidRPr="00E22921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e</w:t>
                      </w:r>
                      <w:r w:rsidRPr="00E22921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ßen.</w:t>
                      </w:r>
                    </w:p>
                    <w:p w:rsidR="00CA5C16" w:rsidRPr="00C31843" w:rsidRDefault="00CA5C16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762E86" w:rsidRPr="00E22921" w:rsidRDefault="00762E86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Winterschutz für Gräser  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Ziergräser jetzt noch nicht zurückschne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i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den, sondern die trockenen Halme zu Büscheln zusammenbinden. So bieten sie den Wurzeln einen guten Nässe- und Kälteschutz. Das ist besonders wichtig bei nässeempfindlichen Arten wie beispiel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s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weise dem Pampasgras. Evtl. nach dem Zusammenbinden zusät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z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lich mit Noppenfolie isolieren.</w:t>
                      </w:r>
                    </w:p>
                    <w:p w:rsidR="00CA5C16" w:rsidRPr="00C31843" w:rsidRDefault="00CA5C16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762E86" w:rsidRPr="00E22921" w:rsidRDefault="00762E86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Seerosen im Winter  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Seerosen, die in flachen Teichzonen stehen, sollten vor dem Frost in tiefere Bereiche abgesenkt werden. Eine Wassertiefe ab etwa 50 Zentimeter sorgt dafür, dass die Pflanzen nicht vollständig einfrie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ren und gut durch den Winter kommen. </w:t>
                      </w:r>
                    </w:p>
                    <w:p w:rsidR="004F0F1C" w:rsidRPr="00E22921" w:rsidRDefault="004F0F1C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1BD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1657350</wp:posOffset>
                </wp:positionH>
                <wp:positionV relativeFrom="page">
                  <wp:posOffset>857250</wp:posOffset>
                </wp:positionV>
                <wp:extent cx="5550535" cy="302260"/>
                <wp:effectExtent l="0" t="0" r="2540" b="254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053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F1C" w:rsidRPr="00826C6B" w:rsidRDefault="00E5644B" w:rsidP="00482BCF">
                            <w:pPr>
                              <w:pStyle w:val="DatumundBand"/>
                              <w:jc w:val="left"/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color w:val="FFFF00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8F7749">
                              <w:rPr>
                                <w:color w:val="FFFF00"/>
                                <w:sz w:val="26"/>
                                <w:szCs w:val="26"/>
                              </w:rPr>
                              <w:t xml:space="preserve">Monats-Magazin </w:t>
                            </w:r>
                            <w:bookmarkStart w:id="0" w:name="_GoBack"/>
                            <w:bookmarkEnd w:id="0"/>
                            <w:r w:rsidR="00B427AA" w:rsidRPr="00482BCF">
                              <w:rPr>
                                <w:color w:val="FFFF00"/>
                                <w:sz w:val="26"/>
                                <w:szCs w:val="26"/>
                              </w:rPr>
                              <w:t>des GartenbauVereins Schliersee</w:t>
                            </w:r>
                            <w:r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292C8A">
                              <w:rPr>
                                <w:color w:val="FFFF00"/>
                                <w:sz w:val="22"/>
                                <w:szCs w:val="22"/>
                              </w:rPr>
                              <w:t xml:space="preserve"> Novembe</w:t>
                            </w:r>
                            <w:r>
                              <w:rPr>
                                <w:color w:val="FFFF00"/>
                                <w:sz w:val="22"/>
                                <w:szCs w:val="22"/>
                              </w:rPr>
                              <w:t>r</w:t>
                            </w:r>
                            <w:r w:rsidR="00623D4B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8F7749">
                              <w:rPr>
                                <w:color w:val="FFFF0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130.5pt;margin-top:67.5pt;width:437.05pt;height:23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TpAuAIAAMM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" filled="f" stroked="f">
                <v:textbox style="mso-fit-shape-to-text:t" inset="14.4pt,,14.4pt">
                  <w:txbxContent>
                    <w:p w:rsidR="004F0F1C" w:rsidRPr="00826C6B" w:rsidRDefault="00E5644B" w:rsidP="00482BCF">
                      <w:pPr>
                        <w:pStyle w:val="DatumundBand"/>
                        <w:jc w:val="left"/>
                        <w:rPr>
                          <w:color w:val="FFFF00"/>
                        </w:rPr>
                      </w:pPr>
                      <w:r>
                        <w:rPr>
                          <w:color w:val="FFFF00"/>
                          <w:sz w:val="26"/>
                          <w:szCs w:val="26"/>
                        </w:rPr>
                        <w:t xml:space="preserve">   </w:t>
                      </w:r>
                      <w:r w:rsidR="008F7749">
                        <w:rPr>
                          <w:color w:val="FFFF00"/>
                          <w:sz w:val="26"/>
                          <w:szCs w:val="26"/>
                        </w:rPr>
                        <w:t xml:space="preserve">Monats-Magazin </w:t>
                      </w:r>
                      <w:bookmarkStart w:id="1" w:name="_GoBack"/>
                      <w:bookmarkEnd w:id="1"/>
                      <w:r w:rsidR="00B427AA" w:rsidRPr="00482BCF">
                        <w:rPr>
                          <w:color w:val="FFFF00"/>
                          <w:sz w:val="26"/>
                          <w:szCs w:val="26"/>
                        </w:rPr>
                        <w:t>des GartenbauVereins Schliersee</w:t>
                      </w:r>
                      <w:r>
                        <w:rPr>
                          <w:color w:val="FFFF00"/>
                          <w:sz w:val="24"/>
                          <w:szCs w:val="24"/>
                        </w:rPr>
                        <w:t xml:space="preserve"> - </w:t>
                      </w:r>
                      <w:r w:rsidR="00292C8A">
                        <w:rPr>
                          <w:color w:val="FFFF00"/>
                          <w:sz w:val="22"/>
                          <w:szCs w:val="22"/>
                        </w:rPr>
                        <w:t xml:space="preserve"> Novembe</w:t>
                      </w:r>
                      <w:r>
                        <w:rPr>
                          <w:color w:val="FFFF00"/>
                          <w:sz w:val="22"/>
                          <w:szCs w:val="22"/>
                        </w:rPr>
                        <w:t>r</w:t>
                      </w:r>
                      <w:r w:rsidR="00623D4B">
                        <w:rPr>
                          <w:color w:val="FFFF00"/>
                          <w:sz w:val="24"/>
                          <w:szCs w:val="24"/>
                        </w:rPr>
                        <w:t xml:space="preserve"> 20</w:t>
                      </w:r>
                      <w:r w:rsidR="008F7749">
                        <w:rPr>
                          <w:color w:val="FFFF0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1BD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4067175</wp:posOffset>
                </wp:positionH>
                <wp:positionV relativeFrom="page">
                  <wp:posOffset>1771650</wp:posOffset>
                </wp:positionV>
                <wp:extent cx="3238500" cy="1049655"/>
                <wp:effectExtent l="9525" t="9525" r="9525" b="762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0496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CBE" w:rsidRPr="007467D1" w:rsidRDefault="008F7749" w:rsidP="00864CBE">
                            <w:pPr>
                              <w:pStyle w:val="InhaltTitelseite"/>
                              <w:jc w:val="right"/>
                              <w:rPr>
                                <w:color w:val="4F6228" w:themeColor="accent3" w:themeShade="80"/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="00864CBE" w:rsidRPr="007467D1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Gartenbauverein Schliersee</w:t>
                              </w:r>
                              <w:r w:rsidR="007467D1" w:rsidRPr="007467D1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.DE</w:t>
                              </w:r>
                            </w:hyperlink>
                          </w:p>
                          <w:p w:rsidR="00864CBE" w:rsidRPr="00524CBB" w:rsidRDefault="00864CBE" w:rsidP="00864CBE">
                            <w:pPr>
                              <w:pStyle w:val="KeinLeerraum"/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54AE8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Pr="00524CB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orsitzende: Astrid Leitner, </w:t>
                            </w:r>
                          </w:p>
                          <w:p w:rsidR="00864CBE" w:rsidRPr="00524CBB" w:rsidRDefault="00864CBE" w:rsidP="00864CBE">
                            <w:pPr>
                              <w:pStyle w:val="KeinLeerraum"/>
                              <w:jc w:val="right"/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</w:pPr>
                            <w:r w:rsidRPr="00524CB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Fischhauser Str. 11, 83727 Schliersee </w:t>
                            </w:r>
                            <w:hyperlink r:id="rId8" w:history="1">
                              <w:r w:rsidRPr="00524CBB">
                                <w:rPr>
                                  <w:rStyle w:val="Hyperlink"/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info@ehard-hof.de</w:t>
                              </w:r>
                            </w:hyperlink>
                          </w:p>
                          <w:p w:rsidR="00482BCF" w:rsidRDefault="00482BCF" w:rsidP="00864CBE">
                            <w:pPr>
                              <w:pStyle w:val="KeinLeerraum"/>
                              <w:jc w:val="right"/>
                              <w:rPr>
                                <w:rFonts w:ascii="Arial Narrow" w:eastAsia="Arial Unicode MS" w:hAnsi="Arial Narrow" w:cs="Arial Unicode MS"/>
                                <w:sz w:val="8"/>
                                <w:szCs w:val="8"/>
                              </w:rPr>
                            </w:pPr>
                          </w:p>
                          <w:p w:rsidR="00864CBE" w:rsidRDefault="00864CBE" w:rsidP="00864CBE">
                            <w:pPr>
                              <w:pStyle w:val="KeinLeerraum"/>
                              <w:jc w:val="right"/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  <w:t>Online-Redaktion</w:t>
                            </w:r>
                            <w:r w:rsidRPr="00524CBB"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  <w:t>: Karl B. Kögl</w:t>
                            </w:r>
                          </w:p>
                          <w:p w:rsidR="00A54AE8" w:rsidRPr="0054447A" w:rsidRDefault="00864CBE" w:rsidP="0054447A">
                            <w:pPr>
                              <w:pStyle w:val="KeinLeerraum"/>
                              <w:jc w:val="right"/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  <w:t xml:space="preserve">Neuhauser </w:t>
                            </w:r>
                            <w:r w:rsidR="00482BCF"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  <w:t>Str. 3</w:t>
                            </w:r>
                            <w:r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  <w:t>, 83727 Schliersee</w:t>
                            </w:r>
                            <w:r w:rsidRPr="00524CBB"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9" w:history="1">
                              <w:r w:rsidRPr="00524CBB">
                                <w:rPr>
                                  <w:rStyle w:val="Hyperlink"/>
                                  <w:rFonts w:ascii="Arial Narrow" w:eastAsia="Arial Unicode MS" w:hAnsi="Arial Narrow" w:cs="Arial Unicode MS"/>
                                  <w:sz w:val="20"/>
                                  <w:szCs w:val="20"/>
                                </w:rPr>
                                <w:t>koegl@t-online.de</w:t>
                              </w:r>
                            </w:hyperlink>
                          </w:p>
                        </w:txbxContent>
                      </wps:txbx>
                      <wps:bodyPr rot="0" vert="horz" wrap="square" lIns="111600" tIns="10800" rIns="1116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320.25pt;margin-top:139.5pt;width:255pt;height:82.6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" fillcolor="#b8cce4 [1300]" strokeweight=".5pt">
                <v:textbox inset="3.1mm,.3mm,3.1mm,.3mm">
                  <w:txbxContent>
                    <w:p w:rsidR="00864CBE" w:rsidRPr="007467D1" w:rsidRDefault="003737DB" w:rsidP="00864CBE">
                      <w:pPr>
                        <w:pStyle w:val="InhaltTitelseite"/>
                        <w:jc w:val="right"/>
                        <w:rPr>
                          <w:color w:val="4F6228" w:themeColor="accent3" w:themeShade="80"/>
                          <w:sz w:val="22"/>
                          <w:szCs w:val="22"/>
                        </w:rPr>
                      </w:pPr>
                      <w:hyperlink r:id="rId10" w:history="1">
                        <w:r w:rsidR="00864CBE" w:rsidRPr="007467D1">
                          <w:rPr>
                            <w:rStyle w:val="Hyperlink"/>
                            <w:sz w:val="22"/>
                            <w:szCs w:val="22"/>
                          </w:rPr>
                          <w:t>Gartenbauverein Schliersee</w:t>
                        </w:r>
                        <w:r w:rsidR="007467D1" w:rsidRPr="007467D1">
                          <w:rPr>
                            <w:rStyle w:val="Hyperlink"/>
                            <w:sz w:val="22"/>
                            <w:szCs w:val="22"/>
                          </w:rPr>
                          <w:t>.DE</w:t>
                        </w:r>
                      </w:hyperlink>
                    </w:p>
                    <w:p w:rsidR="00864CBE" w:rsidRPr="00524CBB" w:rsidRDefault="00864CBE" w:rsidP="00864CBE">
                      <w:pPr>
                        <w:pStyle w:val="KeinLeerraum"/>
                        <w:jc w:val="righ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54AE8">
                        <w:rPr>
                          <w:sz w:val="20"/>
                          <w:szCs w:val="20"/>
                        </w:rPr>
                        <w:t>V</w:t>
                      </w:r>
                      <w:r w:rsidRPr="00524CB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orsitzende: Astrid Leitner, </w:t>
                      </w:r>
                    </w:p>
                    <w:p w:rsidR="00864CBE" w:rsidRPr="00524CBB" w:rsidRDefault="00864CBE" w:rsidP="00864CBE">
                      <w:pPr>
                        <w:pStyle w:val="KeinLeerraum"/>
                        <w:jc w:val="right"/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</w:pPr>
                      <w:r w:rsidRPr="00524CB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Fischhauser Str. 11, 83727 Schliersee </w:t>
                      </w:r>
                      <w:hyperlink r:id="rId11" w:history="1">
                        <w:r w:rsidRPr="00524CBB">
                          <w:rPr>
                            <w:rStyle w:val="Hyperlink"/>
                            <w:rFonts w:ascii="Arial Narrow" w:hAnsi="Arial Narrow"/>
                            <w:sz w:val="20"/>
                            <w:szCs w:val="20"/>
                          </w:rPr>
                          <w:t>info@ehard-hof.de</w:t>
                        </w:r>
                      </w:hyperlink>
                    </w:p>
                    <w:p w:rsidR="00482BCF" w:rsidRDefault="00482BCF" w:rsidP="00864CBE">
                      <w:pPr>
                        <w:pStyle w:val="KeinLeerraum"/>
                        <w:jc w:val="right"/>
                        <w:rPr>
                          <w:rFonts w:ascii="Arial Narrow" w:eastAsia="Arial Unicode MS" w:hAnsi="Arial Narrow" w:cs="Arial Unicode MS"/>
                          <w:sz w:val="8"/>
                          <w:szCs w:val="8"/>
                        </w:rPr>
                      </w:pPr>
                    </w:p>
                    <w:p w:rsidR="00864CBE" w:rsidRDefault="00864CBE" w:rsidP="00864CBE">
                      <w:pPr>
                        <w:pStyle w:val="KeinLeerraum"/>
                        <w:jc w:val="right"/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  <w:t>Online-Redaktion</w:t>
                      </w:r>
                      <w:r w:rsidRPr="00524CBB"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  <w:t>: Karl B. Kögl</w:t>
                      </w:r>
                    </w:p>
                    <w:p w:rsidR="00A54AE8" w:rsidRPr="0054447A" w:rsidRDefault="00864CBE" w:rsidP="0054447A">
                      <w:pPr>
                        <w:pStyle w:val="KeinLeerraum"/>
                        <w:jc w:val="right"/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  <w:t xml:space="preserve">Neuhauser </w:t>
                      </w:r>
                      <w:r w:rsidR="00482BCF"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  <w:t>Str. 3</w:t>
                      </w:r>
                      <w:r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  <w:t>, 83727 Schliersee</w:t>
                      </w:r>
                      <w:r w:rsidRPr="00524CBB"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  <w:t xml:space="preserve">  </w:t>
                      </w:r>
                      <w:hyperlink r:id="rId12" w:history="1">
                        <w:r w:rsidRPr="00524CBB">
                          <w:rPr>
                            <w:rStyle w:val="Hyperlink"/>
                            <w:rFonts w:ascii="Arial Narrow" w:eastAsia="Arial Unicode MS" w:hAnsi="Arial Narrow" w:cs="Arial Unicode MS"/>
                            <w:sz w:val="20"/>
                            <w:szCs w:val="20"/>
                          </w:rPr>
                          <w:t>koegl@t-online.de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1BD9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1657350</wp:posOffset>
                </wp:positionH>
                <wp:positionV relativeFrom="page">
                  <wp:posOffset>365125</wp:posOffset>
                </wp:positionV>
                <wp:extent cx="5505450" cy="622300"/>
                <wp:effectExtent l="0" t="3175" r="0" b="31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F1C" w:rsidRDefault="00B427AA">
                            <w:pPr>
                              <w:pStyle w:val="berschrift1"/>
                            </w:pPr>
                            <w:r>
                              <w:t>Unser Garten</w:t>
                            </w:r>
                            <w:r w:rsidR="00626858">
                              <w:t>-Bla</w:t>
                            </w:r>
                            <w:r w:rsidR="005F299B">
                              <w:t>dl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30.5pt;margin-top:28.75pt;width:433.5pt;height:49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" filled="f" stroked="f">
                <v:textbox inset="14.4pt,,14.4pt">
                  <w:txbxContent>
                    <w:p w:rsidR="004F0F1C" w:rsidRDefault="00B427AA">
                      <w:pPr>
                        <w:pStyle w:val="berschrift1"/>
                      </w:pPr>
                      <w:r>
                        <w:t>Unser Garten</w:t>
                      </w:r>
                      <w:r w:rsidR="00626858">
                        <w:t>-Bla</w:t>
                      </w:r>
                      <w:r w:rsidR="005F299B">
                        <w:t>dl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1BD9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241540" cy="1041781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1540" cy="1041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F1C" w:rsidRDefault="00EA69D6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105650" cy="10296525"/>
                                  <wp:effectExtent l="19050" t="0" r="0" b="0"/>
                                  <wp:docPr id="2" name="Bild 2" descr="Grafik für Newsletter-Überschrif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rafik für Newsletter-Überschrif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05650" cy="10296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54000" rIns="91440" bIns="54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0;margin-top:0;width:570.2pt;height:820.3pt;z-index:-2516700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ImtuA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" filled="f" stroked="f">
                <v:textbox style="mso-fit-shape-to-text:t" inset=",1.5mm,,1.5mm">
                  <w:txbxContent>
                    <w:p w:rsidR="004F0F1C" w:rsidRDefault="00EA69D6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105650" cy="10296525"/>
                            <wp:effectExtent l="19050" t="0" r="0" b="0"/>
                            <wp:docPr id="2" name="Bild 2" descr="Grafik für Newsletter-Überschrif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rafik für Newsletter-Überschrif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05650" cy="10296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1BD9"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6265545</wp:posOffset>
                </wp:positionH>
                <wp:positionV relativeFrom="page">
                  <wp:posOffset>7543800</wp:posOffset>
                </wp:positionV>
                <wp:extent cx="812165" cy="89535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F1C" w:rsidRDefault="00EA69D6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600075" cy="790575"/>
                                  <wp:effectExtent l="19050" t="0" r="9525" b="0"/>
                                  <wp:docPr id="5" name="Bild 5" descr="Blumengrafi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lumengrafi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93.35pt;margin-top:594pt;width:63.95pt;height:70.5pt;z-index:-2516730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e09tgIAAL0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" filled="f" stroked="f">
                <v:textbox style="mso-fit-shape-to-text:t">
                  <w:txbxContent>
                    <w:p w:rsidR="004F0F1C" w:rsidRDefault="00EA69D6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00075" cy="790575"/>
                            <wp:effectExtent l="19050" t="0" r="9525" b="0"/>
                            <wp:docPr id="5" name="Bild 5" descr="Blumengrafi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lumengrafi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1BD9"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235585</wp:posOffset>
                </wp:positionH>
                <wp:positionV relativeFrom="page">
                  <wp:posOffset>8001000</wp:posOffset>
                </wp:positionV>
                <wp:extent cx="6972300" cy="237490"/>
                <wp:effectExtent l="0" t="0" r="254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F1C" w:rsidRDefault="004F0F1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18.55pt;margin-top:630pt;width:549pt;height:18.7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GP4tw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" filled="f" stroked="f">
                <v:textbox style="mso-fit-shape-to-text:t">
                  <w:txbxContent>
                    <w:p w:rsidR="004F0F1C" w:rsidRDefault="004F0F1C"/>
                  </w:txbxContent>
                </v:textbox>
                <w10:wrap anchorx="page" anchory="page"/>
              </v:shape>
            </w:pict>
          </mc:Fallback>
        </mc:AlternateContent>
      </w:r>
    </w:p>
    <w:sectPr w:rsidR="004F0F1C" w:rsidRPr="00F7525D" w:rsidSect="00650E3D">
      <w:pgSz w:w="11907" w:h="16839"/>
      <w:pgMar w:top="1440" w:right="283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59F6"/>
    <w:multiLevelType w:val="multilevel"/>
    <w:tmpl w:val="FEF4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87"/>
  <w:displayVerticalDrawingGridEvery w:val="2"/>
  <w:characterSpacingControl w:val="doNotCompress"/>
  <w:ignoreMixedContent/>
  <w:alwaysShowPlaceholderText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13"/>
    <w:rsid w:val="000044F3"/>
    <w:rsid w:val="0001215D"/>
    <w:rsid w:val="0003313F"/>
    <w:rsid w:val="000376E2"/>
    <w:rsid w:val="00051C3D"/>
    <w:rsid w:val="000D58B2"/>
    <w:rsid w:val="001004CD"/>
    <w:rsid w:val="00113D55"/>
    <w:rsid w:val="00127B51"/>
    <w:rsid w:val="00133E0E"/>
    <w:rsid w:val="00193198"/>
    <w:rsid w:val="001B297B"/>
    <w:rsid w:val="001C03A1"/>
    <w:rsid w:val="001D14E0"/>
    <w:rsid w:val="001E1BD9"/>
    <w:rsid w:val="00203117"/>
    <w:rsid w:val="002153D1"/>
    <w:rsid w:val="002336BF"/>
    <w:rsid w:val="00250C11"/>
    <w:rsid w:val="002871D4"/>
    <w:rsid w:val="00292C8A"/>
    <w:rsid w:val="002C329C"/>
    <w:rsid w:val="002C3D8D"/>
    <w:rsid w:val="002E2717"/>
    <w:rsid w:val="002E295E"/>
    <w:rsid w:val="003070D1"/>
    <w:rsid w:val="00316A91"/>
    <w:rsid w:val="00357AA5"/>
    <w:rsid w:val="003737DB"/>
    <w:rsid w:val="00415441"/>
    <w:rsid w:val="004251F3"/>
    <w:rsid w:val="00435BC1"/>
    <w:rsid w:val="00482BCF"/>
    <w:rsid w:val="00495E79"/>
    <w:rsid w:val="004A6376"/>
    <w:rsid w:val="004D3319"/>
    <w:rsid w:val="004F0F1C"/>
    <w:rsid w:val="00500DCD"/>
    <w:rsid w:val="00524CBB"/>
    <w:rsid w:val="00527BA5"/>
    <w:rsid w:val="0053389D"/>
    <w:rsid w:val="0054447A"/>
    <w:rsid w:val="00552D6A"/>
    <w:rsid w:val="00555ED2"/>
    <w:rsid w:val="00584AB2"/>
    <w:rsid w:val="005C0971"/>
    <w:rsid w:val="005C41C9"/>
    <w:rsid w:val="005D66FF"/>
    <w:rsid w:val="005F299B"/>
    <w:rsid w:val="00623D4B"/>
    <w:rsid w:val="00626858"/>
    <w:rsid w:val="00650E3D"/>
    <w:rsid w:val="00693EBF"/>
    <w:rsid w:val="006F484C"/>
    <w:rsid w:val="00720FB7"/>
    <w:rsid w:val="0072397C"/>
    <w:rsid w:val="007467D1"/>
    <w:rsid w:val="00762E86"/>
    <w:rsid w:val="00771FEA"/>
    <w:rsid w:val="00781B1D"/>
    <w:rsid w:val="00784CFA"/>
    <w:rsid w:val="00795ACE"/>
    <w:rsid w:val="007D0F6F"/>
    <w:rsid w:val="007F2A32"/>
    <w:rsid w:val="008040A1"/>
    <w:rsid w:val="00826C6B"/>
    <w:rsid w:val="00841058"/>
    <w:rsid w:val="00864CBE"/>
    <w:rsid w:val="00867A02"/>
    <w:rsid w:val="00890DD1"/>
    <w:rsid w:val="00897B1E"/>
    <w:rsid w:val="008B3B59"/>
    <w:rsid w:val="008B56E8"/>
    <w:rsid w:val="008F7749"/>
    <w:rsid w:val="00915319"/>
    <w:rsid w:val="009311E8"/>
    <w:rsid w:val="00931986"/>
    <w:rsid w:val="009377CA"/>
    <w:rsid w:val="00941103"/>
    <w:rsid w:val="009569B2"/>
    <w:rsid w:val="00997A4D"/>
    <w:rsid w:val="00A33B96"/>
    <w:rsid w:val="00A370B6"/>
    <w:rsid w:val="00A410EE"/>
    <w:rsid w:val="00A529B8"/>
    <w:rsid w:val="00A54AE8"/>
    <w:rsid w:val="00A97A8B"/>
    <w:rsid w:val="00AD523D"/>
    <w:rsid w:val="00AD7C24"/>
    <w:rsid w:val="00AE3F4D"/>
    <w:rsid w:val="00B427AA"/>
    <w:rsid w:val="00B76713"/>
    <w:rsid w:val="00BA00DB"/>
    <w:rsid w:val="00BB74D0"/>
    <w:rsid w:val="00BD05D6"/>
    <w:rsid w:val="00C27A06"/>
    <w:rsid w:val="00C31843"/>
    <w:rsid w:val="00C52F69"/>
    <w:rsid w:val="00CA5C16"/>
    <w:rsid w:val="00CA5C22"/>
    <w:rsid w:val="00CA65A0"/>
    <w:rsid w:val="00CE27E0"/>
    <w:rsid w:val="00D26198"/>
    <w:rsid w:val="00D4762E"/>
    <w:rsid w:val="00DA663C"/>
    <w:rsid w:val="00DC593F"/>
    <w:rsid w:val="00DC7FFB"/>
    <w:rsid w:val="00DE0B2C"/>
    <w:rsid w:val="00E161C4"/>
    <w:rsid w:val="00E22921"/>
    <w:rsid w:val="00E27574"/>
    <w:rsid w:val="00E5644B"/>
    <w:rsid w:val="00E85593"/>
    <w:rsid w:val="00E91E44"/>
    <w:rsid w:val="00EA5A9B"/>
    <w:rsid w:val="00EA69D6"/>
    <w:rsid w:val="00EB7C96"/>
    <w:rsid w:val="00F01F6D"/>
    <w:rsid w:val="00F06AF5"/>
    <w:rsid w:val="00F23A47"/>
    <w:rsid w:val="00F6029D"/>
    <w:rsid w:val="00F70030"/>
    <w:rsid w:val="00F708BF"/>
    <w:rsid w:val="00F7525D"/>
    <w:rsid w:val="00F856A3"/>
    <w:rsid w:val="00FC22A4"/>
    <w:rsid w:val="00FC4FCE"/>
    <w:rsid w:val="00FD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33B96"/>
    <w:pPr>
      <w:spacing w:line="264" w:lineRule="auto"/>
    </w:pPr>
    <w:rPr>
      <w:rFonts w:ascii="Trebuchet MS" w:hAnsi="Trebuchet MS" w:cs="Trebuchet MS"/>
      <w:sz w:val="18"/>
      <w:szCs w:val="18"/>
    </w:rPr>
  </w:style>
  <w:style w:type="paragraph" w:styleId="berschrift1">
    <w:name w:val="heading 1"/>
    <w:basedOn w:val="Standard"/>
    <w:next w:val="Standard"/>
    <w:qFormat/>
    <w:rsid w:val="00A33B96"/>
    <w:pPr>
      <w:keepNext/>
      <w:jc w:val="right"/>
      <w:outlineLvl w:val="0"/>
    </w:pPr>
    <w:rPr>
      <w:b/>
      <w:bCs/>
      <w:caps/>
      <w:color w:val="FFFFFF"/>
      <w:kern w:val="32"/>
      <w:sz w:val="64"/>
      <w:szCs w:val="64"/>
    </w:rPr>
  </w:style>
  <w:style w:type="paragraph" w:styleId="berschrift2">
    <w:name w:val="heading 2"/>
    <w:basedOn w:val="Standard"/>
    <w:next w:val="Standard"/>
    <w:qFormat/>
    <w:rsid w:val="00A33B96"/>
    <w:pPr>
      <w:keepNext/>
      <w:outlineLvl w:val="1"/>
    </w:pPr>
    <w:rPr>
      <w:b/>
      <w:bCs/>
      <w:iCs/>
      <w:caps/>
      <w:color w:val="6CC5DD"/>
      <w:sz w:val="22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A33B96"/>
    <w:pPr>
      <w:keepNext/>
      <w:outlineLvl w:val="2"/>
    </w:pPr>
    <w:rPr>
      <w:b/>
      <w:bCs/>
      <w:caps/>
      <w:color w:val="FFFFF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3Char">
    <w:name w:val="Heading 3 Char"/>
    <w:basedOn w:val="Absatz-Standardschriftart"/>
    <w:rsid w:val="00A33B96"/>
  </w:style>
  <w:style w:type="character" w:customStyle="1" w:styleId="CharChar">
    <w:name w:val="Char Char"/>
    <w:basedOn w:val="Absatz-Standardschriftart"/>
    <w:rsid w:val="00A33B96"/>
  </w:style>
  <w:style w:type="paragraph" w:styleId="Textkrper">
    <w:name w:val="Body Text"/>
    <w:basedOn w:val="Standard"/>
    <w:link w:val="TextkrperZchn"/>
    <w:rsid w:val="00A33B96"/>
    <w:pPr>
      <w:spacing w:after="120" w:line="230" w:lineRule="atLeast"/>
      <w:jc w:val="both"/>
    </w:pPr>
    <w:rPr>
      <w:sz w:val="17"/>
      <w:szCs w:val="17"/>
    </w:rPr>
  </w:style>
  <w:style w:type="paragraph" w:customStyle="1" w:styleId="InhaltTitelseite">
    <w:name w:val="Inhalt Titelseite"/>
    <w:basedOn w:val="Standard"/>
    <w:rsid w:val="00A33B96"/>
    <w:pPr>
      <w:spacing w:before="80" w:after="120"/>
    </w:pPr>
    <w:rPr>
      <w:b/>
      <w:caps/>
      <w:color w:val="FFFFFF"/>
      <w:lang w:bidi="de-DE"/>
    </w:rPr>
  </w:style>
  <w:style w:type="paragraph" w:customStyle="1" w:styleId="Inhalt">
    <w:name w:val="Inhalt"/>
    <w:basedOn w:val="InhaltTitelseite"/>
    <w:rsid w:val="00A33B96"/>
    <w:pPr>
      <w:spacing w:before="0"/>
    </w:pPr>
    <w:rPr>
      <w:b w:val="0"/>
    </w:rPr>
  </w:style>
  <w:style w:type="paragraph" w:customStyle="1" w:styleId="DatumundBand">
    <w:name w:val="Datum und Band"/>
    <w:basedOn w:val="Standard"/>
    <w:rsid w:val="00A33B96"/>
    <w:pPr>
      <w:jc w:val="right"/>
    </w:pPr>
    <w:rPr>
      <w:i/>
      <w:color w:val="FFFFFF"/>
      <w:lang w:bidi="de-DE"/>
    </w:rPr>
  </w:style>
  <w:style w:type="paragraph" w:customStyle="1" w:styleId="Kursiv-Beschriftung">
    <w:name w:val="Kursiv - Beschriftung"/>
    <w:basedOn w:val="Standard"/>
    <w:rsid w:val="00A33B96"/>
    <w:pPr>
      <w:spacing w:line="240" w:lineRule="auto"/>
    </w:pPr>
    <w:rPr>
      <w:i/>
      <w:sz w:val="16"/>
      <w:szCs w:val="16"/>
      <w:lang w:bidi="de-DE"/>
    </w:rPr>
  </w:style>
  <w:style w:type="paragraph" w:customStyle="1" w:styleId="Familienname">
    <w:name w:val="Familienname"/>
    <w:basedOn w:val="Standard"/>
    <w:rsid w:val="00A33B96"/>
    <w:rPr>
      <w:b/>
      <w:color w:val="FFFFFF"/>
      <w:lang w:bidi="de-DE"/>
    </w:rPr>
  </w:style>
  <w:style w:type="paragraph" w:customStyle="1" w:styleId="InformationenzurFamilie">
    <w:name w:val="Informationen zur Familie"/>
    <w:basedOn w:val="Standard"/>
    <w:rsid w:val="00A33B96"/>
    <w:rPr>
      <w:color w:val="FFFFFF"/>
      <w:lang w:bidi="de-DE"/>
    </w:rPr>
  </w:style>
  <w:style w:type="paragraph" w:customStyle="1" w:styleId="Webinformationen">
    <w:name w:val="Webinformationen"/>
    <w:basedOn w:val="InformationenzurFamilie"/>
    <w:rsid w:val="00A33B96"/>
    <w:pPr>
      <w:jc w:val="right"/>
    </w:pPr>
  </w:style>
  <w:style w:type="character" w:customStyle="1" w:styleId="TextkrperZchn">
    <w:name w:val="Textkörper Zchn"/>
    <w:basedOn w:val="Absatz-Standardschriftart"/>
    <w:link w:val="Textkrper"/>
    <w:locked/>
    <w:rsid w:val="00A33B96"/>
    <w:rPr>
      <w:rFonts w:ascii="Trebuchet MS" w:hAnsi="Trebuchet MS" w:cs="Trebuchet MS" w:hint="default"/>
      <w:sz w:val="17"/>
      <w:lang w:val="de-DE" w:eastAsia="de-DE" w:bidi="de-DE"/>
    </w:rPr>
  </w:style>
  <w:style w:type="character" w:customStyle="1" w:styleId="berschrift3Zchn">
    <w:name w:val="Überschrift 3 Zchn"/>
    <w:basedOn w:val="Absatz-Standardschriftart"/>
    <w:link w:val="berschrift3"/>
    <w:locked/>
    <w:rsid w:val="00A33B96"/>
    <w:rPr>
      <w:rFonts w:ascii="Trebuchet MS" w:hAnsi="Trebuchet MS" w:cs="Trebuchet MS" w:hint="default"/>
      <w:b/>
      <w:bCs/>
      <w:caps/>
      <w:color w:val="FFFFFF"/>
      <w:lang w:val="de-DE" w:eastAsia="de-DE" w:bidi="de-DE"/>
    </w:rPr>
  </w:style>
  <w:style w:type="table" w:customStyle="1" w:styleId="NormaleTabelle1">
    <w:name w:val="Normale Tabelle1"/>
    <w:semiHidden/>
    <w:rsid w:val="00A33B96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9311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311E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B56E8"/>
    <w:rPr>
      <w:rFonts w:ascii="Trebuchet MS" w:hAnsi="Trebuchet MS" w:cs="Trebuchet MS"/>
      <w:sz w:val="18"/>
      <w:szCs w:val="18"/>
    </w:rPr>
  </w:style>
  <w:style w:type="character" w:styleId="Fett">
    <w:name w:val="Strong"/>
    <w:basedOn w:val="Absatz-Standardschriftart"/>
    <w:uiPriority w:val="22"/>
    <w:qFormat/>
    <w:rsid w:val="008B56E8"/>
    <w:rPr>
      <w:b/>
      <w:bCs/>
    </w:rPr>
  </w:style>
  <w:style w:type="character" w:styleId="Hyperlink">
    <w:name w:val="Hyperlink"/>
    <w:basedOn w:val="Absatz-Standardschriftart"/>
    <w:rsid w:val="00A54AE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64CBE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D52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33B96"/>
    <w:pPr>
      <w:spacing w:line="264" w:lineRule="auto"/>
    </w:pPr>
    <w:rPr>
      <w:rFonts w:ascii="Trebuchet MS" w:hAnsi="Trebuchet MS" w:cs="Trebuchet MS"/>
      <w:sz w:val="18"/>
      <w:szCs w:val="18"/>
    </w:rPr>
  </w:style>
  <w:style w:type="paragraph" w:styleId="berschrift1">
    <w:name w:val="heading 1"/>
    <w:basedOn w:val="Standard"/>
    <w:next w:val="Standard"/>
    <w:qFormat/>
    <w:rsid w:val="00A33B96"/>
    <w:pPr>
      <w:keepNext/>
      <w:jc w:val="right"/>
      <w:outlineLvl w:val="0"/>
    </w:pPr>
    <w:rPr>
      <w:b/>
      <w:bCs/>
      <w:caps/>
      <w:color w:val="FFFFFF"/>
      <w:kern w:val="32"/>
      <w:sz w:val="64"/>
      <w:szCs w:val="64"/>
    </w:rPr>
  </w:style>
  <w:style w:type="paragraph" w:styleId="berschrift2">
    <w:name w:val="heading 2"/>
    <w:basedOn w:val="Standard"/>
    <w:next w:val="Standard"/>
    <w:qFormat/>
    <w:rsid w:val="00A33B96"/>
    <w:pPr>
      <w:keepNext/>
      <w:outlineLvl w:val="1"/>
    </w:pPr>
    <w:rPr>
      <w:b/>
      <w:bCs/>
      <w:iCs/>
      <w:caps/>
      <w:color w:val="6CC5DD"/>
      <w:sz w:val="22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A33B96"/>
    <w:pPr>
      <w:keepNext/>
      <w:outlineLvl w:val="2"/>
    </w:pPr>
    <w:rPr>
      <w:b/>
      <w:bCs/>
      <w:caps/>
      <w:color w:val="FFFFF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3Char">
    <w:name w:val="Heading 3 Char"/>
    <w:basedOn w:val="Absatz-Standardschriftart"/>
    <w:rsid w:val="00A33B96"/>
  </w:style>
  <w:style w:type="character" w:customStyle="1" w:styleId="CharChar">
    <w:name w:val="Char Char"/>
    <w:basedOn w:val="Absatz-Standardschriftart"/>
    <w:rsid w:val="00A33B96"/>
  </w:style>
  <w:style w:type="paragraph" w:styleId="Textkrper">
    <w:name w:val="Body Text"/>
    <w:basedOn w:val="Standard"/>
    <w:link w:val="TextkrperZchn"/>
    <w:rsid w:val="00A33B96"/>
    <w:pPr>
      <w:spacing w:after="120" w:line="230" w:lineRule="atLeast"/>
      <w:jc w:val="both"/>
    </w:pPr>
    <w:rPr>
      <w:sz w:val="17"/>
      <w:szCs w:val="17"/>
    </w:rPr>
  </w:style>
  <w:style w:type="paragraph" w:customStyle="1" w:styleId="InhaltTitelseite">
    <w:name w:val="Inhalt Titelseite"/>
    <w:basedOn w:val="Standard"/>
    <w:rsid w:val="00A33B96"/>
    <w:pPr>
      <w:spacing w:before="80" w:after="120"/>
    </w:pPr>
    <w:rPr>
      <w:b/>
      <w:caps/>
      <w:color w:val="FFFFFF"/>
      <w:lang w:bidi="de-DE"/>
    </w:rPr>
  </w:style>
  <w:style w:type="paragraph" w:customStyle="1" w:styleId="Inhalt">
    <w:name w:val="Inhalt"/>
    <w:basedOn w:val="InhaltTitelseite"/>
    <w:rsid w:val="00A33B96"/>
    <w:pPr>
      <w:spacing w:before="0"/>
    </w:pPr>
    <w:rPr>
      <w:b w:val="0"/>
    </w:rPr>
  </w:style>
  <w:style w:type="paragraph" w:customStyle="1" w:styleId="DatumundBand">
    <w:name w:val="Datum und Band"/>
    <w:basedOn w:val="Standard"/>
    <w:rsid w:val="00A33B96"/>
    <w:pPr>
      <w:jc w:val="right"/>
    </w:pPr>
    <w:rPr>
      <w:i/>
      <w:color w:val="FFFFFF"/>
      <w:lang w:bidi="de-DE"/>
    </w:rPr>
  </w:style>
  <w:style w:type="paragraph" w:customStyle="1" w:styleId="Kursiv-Beschriftung">
    <w:name w:val="Kursiv - Beschriftung"/>
    <w:basedOn w:val="Standard"/>
    <w:rsid w:val="00A33B96"/>
    <w:pPr>
      <w:spacing w:line="240" w:lineRule="auto"/>
    </w:pPr>
    <w:rPr>
      <w:i/>
      <w:sz w:val="16"/>
      <w:szCs w:val="16"/>
      <w:lang w:bidi="de-DE"/>
    </w:rPr>
  </w:style>
  <w:style w:type="paragraph" w:customStyle="1" w:styleId="Familienname">
    <w:name w:val="Familienname"/>
    <w:basedOn w:val="Standard"/>
    <w:rsid w:val="00A33B96"/>
    <w:rPr>
      <w:b/>
      <w:color w:val="FFFFFF"/>
      <w:lang w:bidi="de-DE"/>
    </w:rPr>
  </w:style>
  <w:style w:type="paragraph" w:customStyle="1" w:styleId="InformationenzurFamilie">
    <w:name w:val="Informationen zur Familie"/>
    <w:basedOn w:val="Standard"/>
    <w:rsid w:val="00A33B96"/>
    <w:rPr>
      <w:color w:val="FFFFFF"/>
      <w:lang w:bidi="de-DE"/>
    </w:rPr>
  </w:style>
  <w:style w:type="paragraph" w:customStyle="1" w:styleId="Webinformationen">
    <w:name w:val="Webinformationen"/>
    <w:basedOn w:val="InformationenzurFamilie"/>
    <w:rsid w:val="00A33B96"/>
    <w:pPr>
      <w:jc w:val="right"/>
    </w:pPr>
  </w:style>
  <w:style w:type="character" w:customStyle="1" w:styleId="TextkrperZchn">
    <w:name w:val="Textkörper Zchn"/>
    <w:basedOn w:val="Absatz-Standardschriftart"/>
    <w:link w:val="Textkrper"/>
    <w:locked/>
    <w:rsid w:val="00A33B96"/>
    <w:rPr>
      <w:rFonts w:ascii="Trebuchet MS" w:hAnsi="Trebuchet MS" w:cs="Trebuchet MS" w:hint="default"/>
      <w:sz w:val="17"/>
      <w:lang w:val="de-DE" w:eastAsia="de-DE" w:bidi="de-DE"/>
    </w:rPr>
  </w:style>
  <w:style w:type="character" w:customStyle="1" w:styleId="berschrift3Zchn">
    <w:name w:val="Überschrift 3 Zchn"/>
    <w:basedOn w:val="Absatz-Standardschriftart"/>
    <w:link w:val="berschrift3"/>
    <w:locked/>
    <w:rsid w:val="00A33B96"/>
    <w:rPr>
      <w:rFonts w:ascii="Trebuchet MS" w:hAnsi="Trebuchet MS" w:cs="Trebuchet MS" w:hint="default"/>
      <w:b/>
      <w:bCs/>
      <w:caps/>
      <w:color w:val="FFFFFF"/>
      <w:lang w:val="de-DE" w:eastAsia="de-DE" w:bidi="de-DE"/>
    </w:rPr>
  </w:style>
  <w:style w:type="table" w:customStyle="1" w:styleId="NormaleTabelle1">
    <w:name w:val="Normale Tabelle1"/>
    <w:semiHidden/>
    <w:rsid w:val="00A33B96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9311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311E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B56E8"/>
    <w:rPr>
      <w:rFonts w:ascii="Trebuchet MS" w:hAnsi="Trebuchet MS" w:cs="Trebuchet MS"/>
      <w:sz w:val="18"/>
      <w:szCs w:val="18"/>
    </w:rPr>
  </w:style>
  <w:style w:type="character" w:styleId="Fett">
    <w:name w:val="Strong"/>
    <w:basedOn w:val="Absatz-Standardschriftart"/>
    <w:uiPriority w:val="22"/>
    <w:qFormat/>
    <w:rsid w:val="008B56E8"/>
    <w:rPr>
      <w:b/>
      <w:bCs/>
    </w:rPr>
  </w:style>
  <w:style w:type="character" w:styleId="Hyperlink">
    <w:name w:val="Hyperlink"/>
    <w:basedOn w:val="Absatz-Standardschriftart"/>
    <w:rsid w:val="00A54AE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64CBE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D52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hard-hof.de" TargetMode="Externa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artenbauverein-schliersee.de" TargetMode="External"/><Relationship Id="rId12" Type="http://schemas.openxmlformats.org/officeDocument/2006/relationships/hyperlink" Target="mailto:koegl@t-online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ehard-hof.d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gartenbauverein-schliersee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egl@t-online.de" TargetMode="External"/><Relationship Id="rId14" Type="http://schemas.openxmlformats.org/officeDocument/2006/relationships/image" Target="media/image1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Family%20newslett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CDA28-ED3D-4E3F-94AE-63D88DDE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newsletter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cp:lastPrinted>2018-10-28T12:43:00Z</cp:lastPrinted>
  <dcterms:created xsi:type="dcterms:W3CDTF">2020-10-20T09:07:00Z</dcterms:created>
  <dcterms:modified xsi:type="dcterms:W3CDTF">2020-10-20T09:07:00Z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TC061060471031</vt:lpwstr>
  </property>
</Properties>
</file>