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371265" w:rsidP="00F7525D">
      <w:pPr>
        <w:pStyle w:val="KeinLeerraum"/>
      </w:pPr>
      <w:r>
        <w:rPr>
          <w:noProof/>
        </w:rPr>
        <mc:AlternateContent>
          <mc:Choice Requires="wps">
            <w:drawing>
              <wp:anchor distT="0" distB="0" distL="114300" distR="114300" simplePos="0" relativeHeight="251655680" behindDoc="0" locked="0" layoutInCell="1" allowOverlap="1" wp14:anchorId="5AAFB44B" wp14:editId="21A49636">
                <wp:simplePos x="0" y="0"/>
                <wp:positionH relativeFrom="page">
                  <wp:posOffset>4114800</wp:posOffset>
                </wp:positionH>
                <wp:positionV relativeFrom="page">
                  <wp:posOffset>3200399</wp:posOffset>
                </wp:positionV>
                <wp:extent cx="3286125" cy="72866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FB44B" id="_x0000_t202" coordsize="21600,21600" o:spt="202" path="m,l,21600r21600,l21600,xe">
                <v:stroke joinstyle="miter"/>
                <v:path gradientshapeok="t" o:connecttype="rect"/>
              </v:shapetype>
              <v:shape id="Text Box 14" o:spid="_x0000_s1026" type="#_x0000_t202" style="position:absolute;margin-left:324pt;margin-top:252pt;width:258.75pt;height:57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4nvwIAANE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2D6F55B" wp14:editId="4B8F7CB3">
                <wp:simplePos x="0" y="0"/>
                <wp:positionH relativeFrom="page">
                  <wp:posOffset>314325</wp:posOffset>
                </wp:positionH>
                <wp:positionV relativeFrom="page">
                  <wp:posOffset>1952625</wp:posOffset>
                </wp:positionV>
                <wp:extent cx="3571875" cy="8543925"/>
                <wp:effectExtent l="0" t="0"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Bodenart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durchfeuchtet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besonders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Laubgehölze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Größere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 xml:space="preserve">Pflanzen. Einigen Sorten ist durch intensive Züchtung oder zu starke Düngung die Fähigkeit </w:t>
                            </w:r>
                            <w:proofErr w:type="gramStart"/>
                            <w:r w:rsidRPr="00B35C09">
                              <w:rPr>
                                <w:rFonts w:ascii="Arial Narrow" w:hAnsi="Arial Narrow"/>
                                <w:sz w:val="20"/>
                                <w:szCs w:val="20"/>
                              </w:rPr>
                              <w:t>abhanden gekommen</w:t>
                            </w:r>
                            <w:proofErr w:type="gramEnd"/>
                            <w:r w:rsidRPr="00B35C09">
                              <w:rPr>
                                <w:rFonts w:ascii="Arial Narrow" w:hAnsi="Arial Narrow"/>
                                <w:sz w:val="20"/>
                                <w:szCs w:val="20"/>
                              </w:rPr>
                              <w:t>, verwelkte Blüten</w:t>
                            </w:r>
                            <w:r w:rsidRPr="00B35C09">
                              <w:rPr>
                                <w:rFonts w:ascii="Arial Narrow" w:hAnsi="Arial Narrow"/>
                                <w:sz w:val="20"/>
                                <w:szCs w:val="20"/>
                              </w:rPr>
                              <w:softHyphen/>
                              <w:t xml:space="preserve">blätter selbst abzustoßen. Auf abgestorbenen Pflanzenteilen können sich schädliche Pilze ansiedeln.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Immergrüne und sommergrüne Hecken</w:t>
                            </w:r>
                            <w:r w:rsidRPr="00B35C09">
                              <w:rPr>
                                <w:rFonts w:ascii="Arial Narrow" w:hAnsi="Arial Narrow"/>
                                <w:sz w:val="20"/>
                                <w:szCs w:val="20"/>
                              </w:rPr>
                              <w:softHyphen/>
                              <w:t>pflanzen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 xml:space="preserve">Selbst angezogene Stecklinge von Hortensien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gebildet,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frischer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on einem solchen Trieb einen etwa bleistift</w:t>
                            </w:r>
                            <w:r w:rsidR="00E85690" w:rsidRPr="00B35C09">
                              <w:rPr>
                                <w:rFonts w:ascii="Arial Narrow" w:hAnsi="Arial Narrow"/>
                                <w:sz w:val="20"/>
                                <w:szCs w:val="20"/>
                              </w:rPr>
                              <w:softHyphen/>
                            </w:r>
                            <w:r w:rsidRPr="00B35C09">
                              <w:rPr>
                                <w:rFonts w:ascii="Arial Narrow" w:hAnsi="Arial Narrow"/>
                                <w:sz w:val="20"/>
                                <w:szCs w:val="20"/>
                              </w:rPr>
                              <w:t>langen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gleichmäßig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Zentimeter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 xml:space="preserve">fallenden Blütensäulen wachsen am besten auf sandigen, trockenen Böden in voller Sonne. Ein 20–30 cm tiefes Pflanzloch ausheben und  auf dessen Grund als Dränage einen kleinen Sandhügel aufhäufeln. Die seesternförmige Knolle darauf ausbreiten und das Loch mit lockerer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 xml:space="preserve">te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nachgestochen werden, damit Gräser nicht in Beete hineinwachsen. B</w:t>
                            </w:r>
                            <w:r w:rsidRPr="00371265">
                              <w:rPr>
                                <w:rFonts w:ascii="Arial Narrow" w:hAnsi="Arial Narrow"/>
                                <w:sz w:val="20"/>
                                <w:szCs w:val="20"/>
                              </w:rPr>
                              <w:t>ei rechtwinklig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Rasenkantenstecher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Edel</w:t>
                            </w:r>
                            <w:r w:rsidR="00E85690" w:rsidRPr="00371265">
                              <w:rPr>
                                <w:rFonts w:ascii="Arial Narrow" w:hAnsi="Arial Narrow"/>
                                <w:sz w:val="20"/>
                                <w:szCs w:val="20"/>
                              </w:rPr>
                              <w:softHyphen/>
                            </w:r>
                            <w:r w:rsidR="003D0ED7" w:rsidRPr="00371265">
                              <w:rPr>
                                <w:rFonts w:ascii="Arial Narrow" w:hAnsi="Arial Narrow"/>
                                <w:sz w:val="20"/>
                                <w:szCs w:val="20"/>
                              </w:rPr>
                              <w:t xml:space="preserve">distel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Aufblühen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 xml:space="preserve">Blüten brüchig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xml:space="preserve">, dass die Überwinterungsknospen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F55B" id="Text Box 13" o:spid="_x0000_s1027" type="#_x0000_t202" style="position:absolute;margin-left:24.75pt;margin-top:153.75pt;width:281.25pt;height:67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55tQ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" filled="f" stroked="f">
                <v:textbox style="mso-next-textbox:#Text Box 14" inset=".5mm,1.3mm,.5mm,1.3mm">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Bodenart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durchfeuchtet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besonders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Laubgehölze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Größere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 xml:space="preserve">Pflanzen. Einigen Sorten ist durch intensive Züchtung oder zu starke Düngung die Fähigkeit </w:t>
                      </w:r>
                      <w:proofErr w:type="gramStart"/>
                      <w:r w:rsidRPr="00B35C09">
                        <w:rPr>
                          <w:rFonts w:ascii="Arial Narrow" w:hAnsi="Arial Narrow"/>
                          <w:sz w:val="20"/>
                          <w:szCs w:val="20"/>
                        </w:rPr>
                        <w:t>abhanden gekommen</w:t>
                      </w:r>
                      <w:proofErr w:type="gramEnd"/>
                      <w:r w:rsidRPr="00B35C09">
                        <w:rPr>
                          <w:rFonts w:ascii="Arial Narrow" w:hAnsi="Arial Narrow"/>
                          <w:sz w:val="20"/>
                          <w:szCs w:val="20"/>
                        </w:rPr>
                        <w:t>, verwelkte Blüten</w:t>
                      </w:r>
                      <w:r w:rsidRPr="00B35C09">
                        <w:rPr>
                          <w:rFonts w:ascii="Arial Narrow" w:hAnsi="Arial Narrow"/>
                          <w:sz w:val="20"/>
                          <w:szCs w:val="20"/>
                        </w:rPr>
                        <w:softHyphen/>
                        <w:t xml:space="preserve">blätter selbst abzustoßen. Auf abgestorbenen Pflanzenteilen können sich schädliche Pilze ansiedeln.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Immergrüne und sommergrüne Hecken</w:t>
                      </w:r>
                      <w:r w:rsidRPr="00B35C09">
                        <w:rPr>
                          <w:rFonts w:ascii="Arial Narrow" w:hAnsi="Arial Narrow"/>
                          <w:sz w:val="20"/>
                          <w:szCs w:val="20"/>
                        </w:rPr>
                        <w:softHyphen/>
                        <w:t>pflanzen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 xml:space="preserve">Selbst angezogene Stecklinge von Hortensien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gebildet,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frischer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on einem solchen Trieb einen etwa bleistift</w:t>
                      </w:r>
                      <w:r w:rsidR="00E85690" w:rsidRPr="00B35C09">
                        <w:rPr>
                          <w:rFonts w:ascii="Arial Narrow" w:hAnsi="Arial Narrow"/>
                          <w:sz w:val="20"/>
                          <w:szCs w:val="20"/>
                        </w:rPr>
                        <w:softHyphen/>
                      </w:r>
                      <w:r w:rsidRPr="00B35C09">
                        <w:rPr>
                          <w:rFonts w:ascii="Arial Narrow" w:hAnsi="Arial Narrow"/>
                          <w:sz w:val="20"/>
                          <w:szCs w:val="20"/>
                        </w:rPr>
                        <w:t>langen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gleichmäßig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Zentimeter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 xml:space="preserve">fallenden Blütensäulen wachsen am besten auf sandigen, trockenen Böden in voller Sonne. Ein 20–30 cm tiefes Pflanzloch ausheben und  auf dessen Grund als Dränage einen kleinen Sandhügel aufhäufeln. Die seesternförmige Knolle darauf ausbreiten und das Loch mit lockerer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 xml:space="preserve">te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nachgestochen werden, damit Gräser nicht in Beete hineinwachsen. B</w:t>
                      </w:r>
                      <w:r w:rsidRPr="00371265">
                        <w:rPr>
                          <w:rFonts w:ascii="Arial Narrow" w:hAnsi="Arial Narrow"/>
                          <w:sz w:val="20"/>
                          <w:szCs w:val="20"/>
                        </w:rPr>
                        <w:t>ei rechtwinklig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Rasenkantenstecher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Edel</w:t>
                      </w:r>
                      <w:r w:rsidR="00E85690" w:rsidRPr="00371265">
                        <w:rPr>
                          <w:rFonts w:ascii="Arial Narrow" w:hAnsi="Arial Narrow"/>
                          <w:sz w:val="20"/>
                          <w:szCs w:val="20"/>
                        </w:rPr>
                        <w:softHyphen/>
                      </w:r>
                      <w:r w:rsidR="003D0ED7" w:rsidRPr="00371265">
                        <w:rPr>
                          <w:rFonts w:ascii="Arial Narrow" w:hAnsi="Arial Narrow"/>
                          <w:sz w:val="20"/>
                          <w:szCs w:val="20"/>
                        </w:rPr>
                        <w:t xml:space="preserve">distel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Aufblühen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 xml:space="preserve">Blüten brüchig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xml:space="preserve">, dass die Überwinterungsknospen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v:textbox>
                <w10:wrap anchorx="page" anchory="page"/>
              </v:shape>
            </w:pict>
          </mc:Fallback>
        </mc:AlternateContent>
      </w:r>
      <w:r w:rsidR="00B35C09">
        <w:rPr>
          <w:noProof/>
        </w:rPr>
        <mc:AlternateContent>
          <mc:Choice Requires="wps">
            <w:drawing>
              <wp:anchor distT="0" distB="0" distL="114300" distR="114300" simplePos="0" relativeHeight="251659776" behindDoc="0" locked="0" layoutInCell="1" allowOverlap="1" wp14:anchorId="4ACF5A19" wp14:editId="0FC05BB5">
                <wp:simplePos x="0" y="0"/>
                <wp:positionH relativeFrom="page">
                  <wp:posOffset>4067175</wp:posOffset>
                </wp:positionH>
                <wp:positionV relativeFrom="page">
                  <wp:posOffset>1657350</wp:posOffset>
                </wp:positionV>
                <wp:extent cx="3238500" cy="1049655"/>
                <wp:effectExtent l="9525" t="9525" r="952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35597A" w:rsidP="00864CBE">
                            <w:pPr>
                              <w:pStyle w:val="InhaltTitelseite"/>
                              <w:jc w:val="right"/>
                              <w:rPr>
                                <w:sz w:val="22"/>
                                <w:szCs w:val="22"/>
                              </w:rPr>
                            </w:pPr>
                            <w:hyperlink r:id="rId5"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6"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5A19" id="Text Box 18" o:spid="_x0000_s1028" type="#_x0000_t202" style="position:absolute;margin-left:320.25pt;margin-top:130.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" fillcolor="#6cc5dd" strokeweight=".5pt">
                <v:textbox inset="3.1mm,.3mm,3.1mm,.3mm">
                  <w:txbxContent>
                    <w:p w:rsidR="00864CBE" w:rsidRPr="008B56E8" w:rsidRDefault="0035597A" w:rsidP="00864CBE">
                      <w:pPr>
                        <w:pStyle w:val="InhaltTitelseite"/>
                        <w:jc w:val="right"/>
                        <w:rPr>
                          <w:sz w:val="22"/>
                          <w:szCs w:val="22"/>
                        </w:rPr>
                      </w:pPr>
                      <w:hyperlink r:id="rId8"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9"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0"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35C09">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46315" cy="10417810"/>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1"/>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78.45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chuw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1"/>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August</w:t>
                            </w:r>
                            <w:bookmarkStart w:id="0" w:name="_GoBack"/>
                            <w:bookmarkEnd w:id="0"/>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Y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eDoGG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August</w:t>
                      </w:r>
                      <w:bookmarkStart w:id="1" w:name="_GoBack"/>
                      <w:bookmarkEnd w:id="1"/>
                    </w:p>
                  </w:txbxContent>
                </v:textbox>
                <w10:wrap anchorx="page" anchory="page"/>
              </v:shape>
            </w:pict>
          </mc:Fallback>
        </mc:AlternateContent>
      </w:r>
      <w:r w:rsidR="00B35C09">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IA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6S/C&#10;AL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35C09">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2"/>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13"/>
    <w:rsid w:val="000044F3"/>
    <w:rsid w:val="000376E2"/>
    <w:rsid w:val="00051C3D"/>
    <w:rsid w:val="000C5FC2"/>
    <w:rsid w:val="00103EE9"/>
    <w:rsid w:val="00127192"/>
    <w:rsid w:val="0017174A"/>
    <w:rsid w:val="00180B5D"/>
    <w:rsid w:val="001B297B"/>
    <w:rsid w:val="002153D1"/>
    <w:rsid w:val="002336BF"/>
    <w:rsid w:val="00250C11"/>
    <w:rsid w:val="00251E30"/>
    <w:rsid w:val="002871D4"/>
    <w:rsid w:val="00290A93"/>
    <w:rsid w:val="002C329C"/>
    <w:rsid w:val="002E2717"/>
    <w:rsid w:val="002E295E"/>
    <w:rsid w:val="003070D1"/>
    <w:rsid w:val="003263E2"/>
    <w:rsid w:val="0035597A"/>
    <w:rsid w:val="00357AA5"/>
    <w:rsid w:val="00371265"/>
    <w:rsid w:val="003B5D99"/>
    <w:rsid w:val="003D0ED7"/>
    <w:rsid w:val="00415441"/>
    <w:rsid w:val="004251F3"/>
    <w:rsid w:val="00435BC1"/>
    <w:rsid w:val="00482BCF"/>
    <w:rsid w:val="004D3319"/>
    <w:rsid w:val="004F0F1C"/>
    <w:rsid w:val="004F77F9"/>
    <w:rsid w:val="00500DCD"/>
    <w:rsid w:val="00524CBB"/>
    <w:rsid w:val="00527BA5"/>
    <w:rsid w:val="0054447A"/>
    <w:rsid w:val="00552D6A"/>
    <w:rsid w:val="005A72A3"/>
    <w:rsid w:val="005F299B"/>
    <w:rsid w:val="00626858"/>
    <w:rsid w:val="00631184"/>
    <w:rsid w:val="00650E3D"/>
    <w:rsid w:val="00681C2C"/>
    <w:rsid w:val="00693EBF"/>
    <w:rsid w:val="006C6AB3"/>
    <w:rsid w:val="006F484C"/>
    <w:rsid w:val="00717461"/>
    <w:rsid w:val="0072397C"/>
    <w:rsid w:val="007607A9"/>
    <w:rsid w:val="00795ACE"/>
    <w:rsid w:val="007E3104"/>
    <w:rsid w:val="007F71F4"/>
    <w:rsid w:val="00806300"/>
    <w:rsid w:val="00826C6B"/>
    <w:rsid w:val="00841058"/>
    <w:rsid w:val="00864CBE"/>
    <w:rsid w:val="00867A02"/>
    <w:rsid w:val="00890DD1"/>
    <w:rsid w:val="008B0BFA"/>
    <w:rsid w:val="008B56E8"/>
    <w:rsid w:val="008B7693"/>
    <w:rsid w:val="00915319"/>
    <w:rsid w:val="0091554A"/>
    <w:rsid w:val="009311E8"/>
    <w:rsid w:val="00931986"/>
    <w:rsid w:val="009377CA"/>
    <w:rsid w:val="009C2E4B"/>
    <w:rsid w:val="009F0089"/>
    <w:rsid w:val="00A02E0E"/>
    <w:rsid w:val="00A33B96"/>
    <w:rsid w:val="00A54AE8"/>
    <w:rsid w:val="00A77C47"/>
    <w:rsid w:val="00A91BBB"/>
    <w:rsid w:val="00A97A8B"/>
    <w:rsid w:val="00B11151"/>
    <w:rsid w:val="00B35C09"/>
    <w:rsid w:val="00B367CE"/>
    <w:rsid w:val="00B427AA"/>
    <w:rsid w:val="00B65BF6"/>
    <w:rsid w:val="00B76713"/>
    <w:rsid w:val="00BB74D0"/>
    <w:rsid w:val="00BD05D6"/>
    <w:rsid w:val="00C00454"/>
    <w:rsid w:val="00C01388"/>
    <w:rsid w:val="00C16477"/>
    <w:rsid w:val="00C27A06"/>
    <w:rsid w:val="00C52F69"/>
    <w:rsid w:val="00CA5C22"/>
    <w:rsid w:val="00CA65A0"/>
    <w:rsid w:val="00CC5EED"/>
    <w:rsid w:val="00DC7FFB"/>
    <w:rsid w:val="00DE0B2C"/>
    <w:rsid w:val="00E85593"/>
    <w:rsid w:val="00E85690"/>
    <w:rsid w:val="00EA69D6"/>
    <w:rsid w:val="00F01F6D"/>
    <w:rsid w:val="00F06AF5"/>
    <w:rsid w:val="00F2702E"/>
    <w:rsid w:val="00F362D3"/>
    <w:rsid w:val="00F708BF"/>
    <w:rsid w:val="00F7525D"/>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E91CD"/>
  <w15:docId w15:val="{FE7489DA-09E6-4FD6-9F3F-DDAD07C2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2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egl@t-online.de"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hard-hof.de" TargetMode="External"/><Relationship Id="rId11" Type="http://schemas.openxmlformats.org/officeDocument/2006/relationships/image" Target="media/image1.emf"/><Relationship Id="rId5" Type="http://schemas.openxmlformats.org/officeDocument/2006/relationships/hyperlink" Target="http://www.gartenbauverein-schliersee.de" TargetMode="External"/><Relationship Id="rId10" Type="http://schemas.openxmlformats.org/officeDocument/2006/relationships/hyperlink" Target="mailto:koegl@t-online.de" TargetMode="External"/><Relationship Id="rId4" Type="http://schemas.openxmlformats.org/officeDocument/2006/relationships/webSettings" Target="webSettings.xml"/><Relationship Id="rId9" Type="http://schemas.openxmlformats.org/officeDocument/2006/relationships/hyperlink" Target="mailto:info@ehard-hof.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 B. Kögl</cp:lastModifiedBy>
  <cp:revision>4</cp:revision>
  <cp:lastPrinted>2018-07-30T10:51:00Z</cp:lastPrinted>
  <dcterms:created xsi:type="dcterms:W3CDTF">2020-07-15T13:05:00Z</dcterms:created>
  <dcterms:modified xsi:type="dcterms:W3CDTF">2021-07-30T20:30:00Z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